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3F" w:rsidRDefault="007B763F" w:rsidP="00D15B9E">
      <w:pPr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</w:p>
    <w:p w:rsidR="00F8554C" w:rsidRPr="00251F4C" w:rsidRDefault="007B763F" w:rsidP="00D15B9E">
      <w:pPr>
        <w:jc w:val="center"/>
        <w:rPr>
          <w:rFonts w:ascii="Arial" w:hAnsi="Arial" w:cs="Arial"/>
          <w:b/>
          <w:color w:val="244061" w:themeColor="accent1" w:themeShade="80"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20879BC1" wp14:editId="0D6F0E10">
            <wp:simplePos x="0" y="0"/>
            <wp:positionH relativeFrom="margin">
              <wp:posOffset>1695450</wp:posOffset>
            </wp:positionH>
            <wp:positionV relativeFrom="paragraph">
              <wp:posOffset>-552450</wp:posOffset>
            </wp:positionV>
            <wp:extent cx="24955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C8">
        <w:rPr>
          <w:rFonts w:ascii="Arial" w:hAnsi="Arial" w:cs="Arial"/>
          <w:b/>
          <w:sz w:val="52"/>
          <w:szCs w:val="52"/>
        </w:rPr>
        <w:br w:type="textWrapping" w:clear="all"/>
      </w:r>
      <w:r w:rsidR="00D15B9E" w:rsidRPr="00251F4C">
        <w:rPr>
          <w:rFonts w:ascii="Arial" w:hAnsi="Arial" w:cs="Arial"/>
          <w:b/>
          <w:color w:val="244061" w:themeColor="accent1" w:themeShade="80"/>
          <w:sz w:val="72"/>
          <w:szCs w:val="52"/>
        </w:rPr>
        <w:t xml:space="preserve">Supper </w:t>
      </w:r>
      <w:r w:rsidR="00D97D39" w:rsidRPr="00251F4C">
        <w:rPr>
          <w:rFonts w:ascii="Arial" w:hAnsi="Arial" w:cs="Arial"/>
          <w:b/>
          <w:color w:val="244061" w:themeColor="accent1" w:themeShade="80"/>
          <w:sz w:val="72"/>
          <w:szCs w:val="52"/>
        </w:rPr>
        <w:t>C</w:t>
      </w:r>
      <w:r w:rsidR="00D15B9E" w:rsidRPr="00251F4C">
        <w:rPr>
          <w:rFonts w:ascii="Arial" w:hAnsi="Arial" w:cs="Arial"/>
          <w:b/>
          <w:color w:val="244061" w:themeColor="accent1" w:themeShade="80"/>
          <w:sz w:val="72"/>
          <w:szCs w:val="52"/>
        </w:rPr>
        <w:t xml:space="preserve">lub </w:t>
      </w:r>
      <w:r w:rsidR="00D97D39" w:rsidRPr="00251F4C">
        <w:rPr>
          <w:rFonts w:ascii="Arial" w:hAnsi="Arial" w:cs="Arial"/>
          <w:b/>
          <w:color w:val="244061" w:themeColor="accent1" w:themeShade="80"/>
          <w:sz w:val="72"/>
          <w:szCs w:val="52"/>
        </w:rPr>
        <w:t>M</w:t>
      </w:r>
      <w:r w:rsidR="00D15B9E" w:rsidRPr="00251F4C">
        <w:rPr>
          <w:rFonts w:ascii="Arial" w:hAnsi="Arial" w:cs="Arial"/>
          <w:b/>
          <w:color w:val="244061" w:themeColor="accent1" w:themeShade="80"/>
          <w:sz w:val="72"/>
          <w:szCs w:val="52"/>
        </w:rPr>
        <w:t>enu</w:t>
      </w:r>
    </w:p>
    <w:p w:rsidR="00D15B9E" w:rsidRPr="00827671" w:rsidRDefault="00D97D39" w:rsidP="00D15B9E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0"/>
        </w:rPr>
      </w:pPr>
      <w:r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 xml:space="preserve">All supplied in </w:t>
      </w:r>
      <w:r w:rsidR="00B622DF"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 xml:space="preserve">a </w:t>
      </w:r>
      <w:r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>box</w:t>
      </w:r>
      <w:r w:rsidR="00B622DF"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 xml:space="preserve"> to take away</w:t>
      </w:r>
      <w:r w:rsidR="00251F4C"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 xml:space="preserve"> for £3.20</w:t>
      </w:r>
    </w:p>
    <w:p w:rsidR="007B763F" w:rsidRPr="00827671" w:rsidRDefault="007B763F" w:rsidP="00D15B9E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0"/>
        </w:rPr>
      </w:pPr>
      <w:r w:rsidRPr="00827671">
        <w:rPr>
          <w:rFonts w:ascii="Arial" w:hAnsi="Arial" w:cs="Arial"/>
          <w:b/>
          <w:color w:val="244061" w:themeColor="accent1" w:themeShade="80"/>
          <w:sz w:val="24"/>
          <w:szCs w:val="20"/>
        </w:rPr>
        <w:t>Choose one from each category</w:t>
      </w:r>
    </w:p>
    <w:p w:rsidR="00827671" w:rsidRDefault="00827671" w:rsidP="00D15B9E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0"/>
        </w:rPr>
      </w:pPr>
    </w:p>
    <w:p w:rsidR="00AC3132" w:rsidRPr="00827671" w:rsidRDefault="00A744C8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O</w:t>
      </w:r>
      <w:r w:rsidR="00742EAF" w:rsidRPr="00827671">
        <w:rPr>
          <w:rFonts w:ascii="Arial" w:hAnsi="Arial" w:cs="Arial"/>
          <w:b/>
          <w:color w:val="17365D" w:themeColor="text2" w:themeShade="BF"/>
          <w:sz w:val="32"/>
        </w:rPr>
        <w:t>range or apple juice</w:t>
      </w:r>
    </w:p>
    <w:p w:rsidR="00D15B9E" w:rsidRPr="00827671" w:rsidRDefault="00D15B9E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Milk shake, </w:t>
      </w:r>
      <w:r w:rsidR="00D2660C" w:rsidRPr="00827671">
        <w:rPr>
          <w:rFonts w:ascii="Arial" w:hAnsi="Arial" w:cs="Arial"/>
          <w:b/>
          <w:color w:val="17365D" w:themeColor="text2" w:themeShade="BF"/>
          <w:sz w:val="32"/>
        </w:rPr>
        <w:t>s</w:t>
      </w:r>
      <w:r w:rsidRPr="00827671">
        <w:rPr>
          <w:rFonts w:ascii="Arial" w:hAnsi="Arial" w:cs="Arial"/>
          <w:b/>
          <w:color w:val="17365D" w:themeColor="text2" w:themeShade="BF"/>
          <w:sz w:val="32"/>
        </w:rPr>
        <w:t>trawberry</w:t>
      </w:r>
      <w:r w:rsidR="00D26FB0" w:rsidRPr="00827671">
        <w:rPr>
          <w:rFonts w:ascii="Arial" w:hAnsi="Arial" w:cs="Arial"/>
          <w:b/>
          <w:color w:val="17365D" w:themeColor="text2" w:themeShade="BF"/>
          <w:sz w:val="32"/>
        </w:rPr>
        <w:t xml:space="preserve"> or</w:t>
      </w: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 chocolate </w:t>
      </w:r>
    </w:p>
    <w:p w:rsidR="00D26FB0" w:rsidRPr="00827671" w:rsidRDefault="00D26FB0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Water</w:t>
      </w:r>
    </w:p>
    <w:p w:rsidR="00251F4C" w:rsidRPr="00827671" w:rsidRDefault="0029173E" w:rsidP="00D15B9E">
      <w:pPr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827671">
        <w:rPr>
          <w:rFonts w:ascii="Arial" w:hAnsi="Arial" w:cs="Arial"/>
          <w:b/>
          <w:color w:val="17365D" w:themeColor="text2" w:themeShade="BF"/>
          <w:sz w:val="40"/>
          <w:szCs w:val="40"/>
        </w:rPr>
        <w:t>***</w:t>
      </w:r>
    </w:p>
    <w:p w:rsidR="00D15B9E" w:rsidRPr="00827671" w:rsidRDefault="00251F4C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Baker Tom’s w</w:t>
      </w:r>
      <w:r w:rsidR="00D26FB0" w:rsidRPr="00827671">
        <w:rPr>
          <w:rFonts w:ascii="Arial" w:hAnsi="Arial" w:cs="Arial"/>
          <w:b/>
          <w:color w:val="17365D" w:themeColor="text2" w:themeShade="BF"/>
          <w:sz w:val="32"/>
        </w:rPr>
        <w:t xml:space="preserve">hole meal bap </w:t>
      </w:r>
      <w:r w:rsidR="00D15B9E" w:rsidRPr="00827671">
        <w:rPr>
          <w:rFonts w:ascii="Arial" w:hAnsi="Arial" w:cs="Arial"/>
          <w:b/>
          <w:color w:val="17365D" w:themeColor="text2" w:themeShade="BF"/>
          <w:sz w:val="32"/>
        </w:rPr>
        <w:t xml:space="preserve">with choice of </w:t>
      </w:r>
      <w:r w:rsidR="007B763F" w:rsidRPr="00827671">
        <w:rPr>
          <w:rFonts w:ascii="Arial" w:hAnsi="Arial" w:cs="Arial"/>
          <w:b/>
          <w:color w:val="17365D" w:themeColor="text2" w:themeShade="BF"/>
          <w:sz w:val="32"/>
        </w:rPr>
        <w:t>filling: -</w:t>
      </w:r>
    </w:p>
    <w:p w:rsidR="00D15B9E" w:rsidRPr="00827671" w:rsidRDefault="00D15B9E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Marmite</w:t>
      </w:r>
    </w:p>
    <w:p w:rsidR="00D15B9E" w:rsidRPr="00827671" w:rsidRDefault="00D15B9E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Cheese </w:t>
      </w:r>
    </w:p>
    <w:p w:rsidR="00D15B9E" w:rsidRPr="00827671" w:rsidRDefault="00D15B9E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Ham</w:t>
      </w:r>
    </w:p>
    <w:p w:rsidR="00D15B9E" w:rsidRPr="00827671" w:rsidRDefault="00D26FB0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Low </w:t>
      </w:r>
      <w:r w:rsidR="007B763F" w:rsidRPr="00827671">
        <w:rPr>
          <w:rFonts w:ascii="Arial" w:hAnsi="Arial" w:cs="Arial"/>
          <w:b/>
          <w:color w:val="17365D" w:themeColor="text2" w:themeShade="BF"/>
          <w:sz w:val="32"/>
        </w:rPr>
        <w:t>su</w:t>
      </w: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gar </w:t>
      </w:r>
      <w:r w:rsidR="007B763F" w:rsidRPr="00827671">
        <w:rPr>
          <w:rFonts w:ascii="Arial" w:hAnsi="Arial" w:cs="Arial"/>
          <w:b/>
          <w:color w:val="17365D" w:themeColor="text2" w:themeShade="BF"/>
          <w:sz w:val="32"/>
        </w:rPr>
        <w:t>st</w:t>
      </w:r>
      <w:r w:rsidR="00D15B9E" w:rsidRPr="00827671">
        <w:rPr>
          <w:rFonts w:ascii="Arial" w:hAnsi="Arial" w:cs="Arial"/>
          <w:b/>
          <w:color w:val="17365D" w:themeColor="text2" w:themeShade="BF"/>
          <w:sz w:val="32"/>
        </w:rPr>
        <w:t>rawberry jam</w:t>
      </w:r>
      <w:bookmarkStart w:id="0" w:name="_GoBack"/>
      <w:bookmarkEnd w:id="0"/>
    </w:p>
    <w:p w:rsidR="00D15B9E" w:rsidRPr="00827671" w:rsidRDefault="0029173E" w:rsidP="00D15B9E">
      <w:pPr>
        <w:jc w:val="center"/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827671">
        <w:rPr>
          <w:rFonts w:ascii="Arial" w:hAnsi="Arial" w:cs="Arial"/>
          <w:b/>
          <w:color w:val="17365D" w:themeColor="text2" w:themeShade="BF"/>
          <w:sz w:val="40"/>
          <w:szCs w:val="40"/>
        </w:rPr>
        <w:t>***</w:t>
      </w:r>
    </w:p>
    <w:p w:rsidR="00D15B9E" w:rsidRPr="00827671" w:rsidRDefault="00D15B9E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 xml:space="preserve">Raisins/sultanas </w:t>
      </w:r>
      <w:r w:rsidR="00D2660C" w:rsidRPr="00827671">
        <w:rPr>
          <w:rFonts w:ascii="Arial" w:hAnsi="Arial" w:cs="Arial"/>
          <w:b/>
          <w:color w:val="17365D" w:themeColor="text2" w:themeShade="BF"/>
          <w:sz w:val="32"/>
        </w:rPr>
        <w:t>packet</w:t>
      </w:r>
    </w:p>
    <w:p w:rsidR="00D26FB0" w:rsidRPr="00827671" w:rsidRDefault="00D26FB0" w:rsidP="00D15B9E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827671">
        <w:rPr>
          <w:rFonts w:ascii="Arial" w:hAnsi="Arial" w:cs="Arial"/>
          <w:b/>
          <w:color w:val="17365D" w:themeColor="text2" w:themeShade="BF"/>
          <w:sz w:val="32"/>
        </w:rPr>
        <w:t>Fresh fruit</w:t>
      </w:r>
    </w:p>
    <w:p w:rsidR="0029173E" w:rsidRPr="00827671" w:rsidRDefault="0029173E" w:rsidP="00D15B9E">
      <w:pPr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827671">
        <w:rPr>
          <w:rFonts w:ascii="Arial" w:hAnsi="Arial" w:cs="Arial"/>
          <w:b/>
          <w:color w:val="17365D" w:themeColor="text2" w:themeShade="BF"/>
          <w:sz w:val="40"/>
          <w:szCs w:val="40"/>
        </w:rPr>
        <w:t>***</w:t>
      </w:r>
    </w:p>
    <w:p w:rsidR="00827671" w:rsidRDefault="00792D6B" w:rsidP="00D15B9E">
      <w:pPr>
        <w:jc w:val="center"/>
        <w:rPr>
          <w:rFonts w:ascii="Arial" w:hAnsi="Arial" w:cs="Arial"/>
          <w:b/>
          <w:color w:val="17365D" w:themeColor="text2" w:themeShade="BF"/>
          <w:sz w:val="32"/>
          <w:szCs w:val="24"/>
        </w:rPr>
      </w:pPr>
      <w:proofErr w:type="spellStart"/>
      <w:r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>SqueeZ</w:t>
      </w:r>
      <w:proofErr w:type="spellEnd"/>
      <w:r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>yogurtz</w:t>
      </w:r>
      <w:proofErr w:type="spellEnd"/>
    </w:p>
    <w:p w:rsidR="00D15B9E" w:rsidRPr="00827671" w:rsidRDefault="00803576" w:rsidP="00D15B9E">
      <w:pPr>
        <w:jc w:val="center"/>
        <w:rPr>
          <w:rFonts w:ascii="Arial" w:hAnsi="Arial" w:cs="Arial"/>
          <w:b/>
          <w:color w:val="17365D" w:themeColor="text2" w:themeShade="BF"/>
          <w:sz w:val="32"/>
          <w:szCs w:val="24"/>
        </w:rPr>
      </w:pPr>
      <w:proofErr w:type="spellStart"/>
      <w:r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>Jellysqueeze</w:t>
      </w:r>
      <w:proofErr w:type="spellEnd"/>
      <w:r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 xml:space="preserve"> </w:t>
      </w:r>
      <w:r w:rsidR="00A744C8" w:rsidRPr="00827671">
        <w:rPr>
          <w:rFonts w:ascii="Arial" w:hAnsi="Arial" w:cs="Arial"/>
          <w:b/>
          <w:color w:val="17365D" w:themeColor="text2" w:themeShade="BF"/>
          <w:sz w:val="32"/>
          <w:szCs w:val="24"/>
        </w:rPr>
        <w:t xml:space="preserve"> </w:t>
      </w:r>
    </w:p>
    <w:sectPr w:rsidR="00D15B9E" w:rsidRPr="00827671" w:rsidSect="0025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F" w:rsidRDefault="007B763F" w:rsidP="007B763F">
      <w:pPr>
        <w:spacing w:after="0" w:line="240" w:lineRule="auto"/>
      </w:pPr>
      <w:r>
        <w:separator/>
      </w:r>
    </w:p>
  </w:endnote>
  <w:endnote w:type="continuationSeparator" w:id="0">
    <w:p w:rsidR="007B763F" w:rsidRDefault="007B763F" w:rsidP="007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F" w:rsidRDefault="007B763F" w:rsidP="007B763F">
      <w:pPr>
        <w:spacing w:after="0" w:line="240" w:lineRule="auto"/>
      </w:pPr>
      <w:r>
        <w:separator/>
      </w:r>
    </w:p>
  </w:footnote>
  <w:footnote w:type="continuationSeparator" w:id="0">
    <w:p w:rsidR="007B763F" w:rsidRDefault="007B763F" w:rsidP="007B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549.95pt;z-index:-251657216;mso-position-horizontal:center;mso-position-horizontal-relative:margin;mso-position-vertical:center;mso-position-vertical-relative:margin" o:allowincell="f">
          <v:imagedata r:id="rId1" o:title="TS-prep-mono-blue-07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549.95pt;z-index:-251656192;mso-position-horizontal:center;mso-position-horizontal-relative:margin;mso-position-vertical:center;mso-position-vertical-relative:margin" o:allowincell="f">
          <v:imagedata r:id="rId1" o:title="TS-prep-mono-blue-07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3F" w:rsidRDefault="007B76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549.95pt;z-index:-251658240;mso-position-horizontal:center;mso-position-horizontal-relative:margin;mso-position-vertical:center;mso-position-vertical-relative:margin" o:allowincell="f">
          <v:imagedata r:id="rId1" o:title="TS-prep-mono-blue-07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F"/>
    <w:rsid w:val="00251F4C"/>
    <w:rsid w:val="0029173E"/>
    <w:rsid w:val="002F5D46"/>
    <w:rsid w:val="00605CC6"/>
    <w:rsid w:val="0062166E"/>
    <w:rsid w:val="00742EAF"/>
    <w:rsid w:val="00792D6B"/>
    <w:rsid w:val="007B763F"/>
    <w:rsid w:val="00803576"/>
    <w:rsid w:val="008145E0"/>
    <w:rsid w:val="00827671"/>
    <w:rsid w:val="008D1DAA"/>
    <w:rsid w:val="009A404A"/>
    <w:rsid w:val="00A23014"/>
    <w:rsid w:val="00A744C8"/>
    <w:rsid w:val="00A77323"/>
    <w:rsid w:val="00AB5392"/>
    <w:rsid w:val="00AC3132"/>
    <w:rsid w:val="00B622DF"/>
    <w:rsid w:val="00B80C6C"/>
    <w:rsid w:val="00D15B9E"/>
    <w:rsid w:val="00D2660C"/>
    <w:rsid w:val="00D26FB0"/>
    <w:rsid w:val="00D87C10"/>
    <w:rsid w:val="00D97D39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21683"/>
  <w15:docId w15:val="{456B6477-DF99-46CB-A8C8-756280D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2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3F"/>
  </w:style>
  <w:style w:type="paragraph" w:styleId="Footer">
    <w:name w:val="footer"/>
    <w:basedOn w:val="Normal"/>
    <w:link w:val="FooterChar"/>
    <w:uiPriority w:val="99"/>
    <w:unhideWhenUsed/>
    <w:rsid w:val="007B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694F-DAF7-4B81-8FD0-4F7857B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AAB095F2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s.mcintosh</dc:creator>
  <cp:lastModifiedBy>Sue McIntosh</cp:lastModifiedBy>
  <cp:revision>2</cp:revision>
  <cp:lastPrinted>2020-03-17T11:50:00Z</cp:lastPrinted>
  <dcterms:created xsi:type="dcterms:W3CDTF">2020-03-17T11:50:00Z</dcterms:created>
  <dcterms:modified xsi:type="dcterms:W3CDTF">2020-03-17T11:50:00Z</dcterms:modified>
</cp:coreProperties>
</file>