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56"/>
        <w:tblW w:w="16104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  <w:gridCol w:w="2684"/>
        <w:gridCol w:w="2684"/>
      </w:tblGrid>
      <w:tr w:rsidR="002404D0" w:rsidTr="00F31B0D">
        <w:trPr>
          <w:trHeight w:val="34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2765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– Simple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009BB">
              <w:rPr>
                <w:rFonts w:ascii="Arial" w:hAnsi="Arial" w:cs="Arial"/>
                <w:b/>
                <w:color w:val="FFFFFF" w:themeColor="background1"/>
              </w:rPr>
              <w:t>Tuesda</w:t>
            </w:r>
            <w:r w:rsidRPr="007A2765">
              <w:rPr>
                <w:rFonts w:ascii="Arial" w:hAnsi="Arial" w:cs="Arial"/>
                <w:color w:val="FFFFFF" w:themeColor="background1"/>
              </w:rPr>
              <w:t xml:space="preserve">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– World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2765">
              <w:rPr>
                <w:rFonts w:ascii="Arial" w:hAnsi="Arial" w:cs="Arial"/>
                <w:b/>
                <w:color w:val="FFFFFF" w:themeColor="background1"/>
              </w:rPr>
              <w:t xml:space="preserve">Wednesday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– Roast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2765">
              <w:rPr>
                <w:rFonts w:ascii="Arial" w:hAnsi="Arial" w:cs="Arial"/>
                <w:b/>
                <w:color w:val="FFFFFF" w:themeColor="background1"/>
              </w:rPr>
              <w:t xml:space="preserve">Thursday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– Traditional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2765">
              <w:rPr>
                <w:rFonts w:ascii="Arial" w:hAnsi="Arial" w:cs="Arial"/>
                <w:b/>
                <w:color w:val="FFFFFF" w:themeColor="background1"/>
              </w:rPr>
              <w:t xml:space="preserve">Friday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- Fish</w:t>
            </w:r>
          </w:p>
        </w:tc>
      </w:tr>
      <w:tr w:rsidR="00DB7CBC" w:rsidTr="006D61B3">
        <w:trPr>
          <w:trHeight w:val="633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Homemade Soup of the Day with Brown Bread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DB7CBC" w:rsidP="00F4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402F1">
              <w:rPr>
                <w:rFonts w:ascii="Arial" w:hAnsi="Arial" w:cs="Arial"/>
              </w:rPr>
              <w:t>urried Carrot and Apple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 and Basil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203114" w:rsidP="00203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</w:t>
            </w:r>
            <w:r w:rsidR="00DB7CBC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Garlic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203114" w:rsidP="00203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</w:t>
            </w:r>
            <w:r w:rsidR="00DB7C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Vegetables</w:t>
            </w:r>
          </w:p>
        </w:tc>
      </w:tr>
      <w:tr w:rsidR="00DB7CBC" w:rsidTr="00F31B0D">
        <w:trPr>
          <w:trHeight w:val="7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sz w:val="18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</w:tr>
      <w:tr w:rsidR="00DB7CBC" w:rsidTr="00484291">
        <w:trPr>
          <w:trHeight w:val="566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 Meal</w:t>
            </w:r>
          </w:p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E19BB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 ROWE Pasties</w:t>
            </w:r>
          </w:p>
          <w:p w:rsidR="00DE19BB" w:rsidRDefault="00DE19BB" w:rsidP="00DB7CBC">
            <w:pPr>
              <w:jc w:val="center"/>
              <w:rPr>
                <w:rFonts w:ascii="Arial" w:hAnsi="Arial" w:cs="Arial"/>
              </w:rPr>
            </w:pPr>
            <w:r w:rsidRPr="00DE19BB">
              <w:rPr>
                <w:rFonts w:ascii="Arial" w:hAnsi="Arial" w:cs="Arial"/>
                <w:sz w:val="16"/>
              </w:rPr>
              <w:t>Steak and Vegetable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8B1482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Spanish </w:t>
            </w:r>
            <w:r w:rsidR="000013B4">
              <w:rPr>
                <w:rFonts w:ascii="Arial" w:hAnsi="Arial" w:cs="Arial"/>
              </w:rPr>
              <w:t>Spicy Turkey Paella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1A7A27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Chicken with Lemon, Garlic and Thyme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1A7A27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 Pork and Sweet Potato Pie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695100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Glorious Grains Scampi</w:t>
            </w:r>
          </w:p>
        </w:tc>
      </w:tr>
      <w:tr w:rsidR="00DB7CBC" w:rsidTr="006D61B3">
        <w:trPr>
          <w:trHeight w:val="659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Vegetarian Meal</w:t>
            </w:r>
          </w:p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0013B4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McCartney Sausages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E622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Spiced Chickpeas with Halloumi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Quorn Fillet in Vegetable Gravy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141865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Quorn and Vegetable Pie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141865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and Tomato Quiche</w:t>
            </w:r>
          </w:p>
        </w:tc>
      </w:tr>
      <w:tr w:rsidR="00DB7CBC" w:rsidTr="00F31B0D">
        <w:trPr>
          <w:trHeight w:val="17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</w:tr>
      <w:tr w:rsidR="00DB7CBC" w:rsidTr="00484291">
        <w:trPr>
          <w:trHeight w:val="997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Starchy Foods</w:t>
            </w:r>
          </w:p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DB7CBC" w:rsidRDefault="001A7A27" w:rsidP="001A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Pitta Bread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Potatoes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Whole-Wheat Pasta</w:t>
            </w:r>
          </w:p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Pesto, Rustic Tomato &amp; Cheese Sauces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DB7CBC" w:rsidRDefault="00141865" w:rsidP="001418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 Chips</w:t>
            </w:r>
            <w:r w:rsidR="00DB7CBC">
              <w:rPr>
                <w:rFonts w:ascii="Arial" w:hAnsi="Arial" w:cs="Arial"/>
              </w:rPr>
              <w:t xml:space="preserve"> </w:t>
            </w:r>
          </w:p>
        </w:tc>
      </w:tr>
      <w:tr w:rsidR="00DB7CBC" w:rsidTr="00FD3C92">
        <w:trPr>
          <w:trHeight w:val="463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Vegetables</w:t>
            </w:r>
          </w:p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0D5174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Sugar and Salt Baked Beans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1A7A27" w:rsidP="008B1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B1482">
              <w:rPr>
                <w:rFonts w:ascii="Arial" w:hAnsi="Arial" w:cs="Arial"/>
              </w:rPr>
              <w:t>aesar</w:t>
            </w:r>
            <w:r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Seasonal Vegetables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0D5174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Green Beans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0D5174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Peas</w:t>
            </w:r>
          </w:p>
        </w:tc>
      </w:tr>
      <w:tr w:rsidR="00DB7CBC" w:rsidTr="00484291">
        <w:trPr>
          <w:trHeight w:val="1177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Salads</w:t>
            </w:r>
          </w:p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Olives, Onions, Peppers, Beetroot and Sweetcorn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Cucumber, Baby Leaf, Cherry Tomatoes, Carrots,  Olives, Onions, Peppers, Beetroot and Sweetcorn 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 Olives, Onions, Peppers, Beetroot  and Sweetcorn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Cucumber, Baby Leaf, Cherry Tomatoes, Carrots, Olives, Onions, Peppers,  and Sweetcorn 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0D5174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Cucumber, Baby Leaf, Cherry Tomatoes, Carrots, Olives, Onions, Peppers,  and Sweetcorn  </w:t>
            </w:r>
          </w:p>
        </w:tc>
      </w:tr>
      <w:tr w:rsidR="00DB7CBC" w:rsidTr="00F31B0D">
        <w:trPr>
          <w:trHeight w:val="17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</w:tr>
      <w:tr w:rsidR="00DB7CBC" w:rsidTr="006D61B3">
        <w:trPr>
          <w:trHeight w:val="589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 Dessert</w:t>
            </w:r>
          </w:p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0F2674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Treacle and Coconut Tart</w:t>
            </w:r>
          </w:p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0F2674" w:rsidP="000F2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Toast with Fruit Compote</w:t>
            </w:r>
          </w:p>
          <w:p w:rsidR="000F2674" w:rsidRDefault="000F2674" w:rsidP="000F2674">
            <w:pPr>
              <w:jc w:val="center"/>
              <w:rPr>
                <w:rFonts w:ascii="Arial" w:hAnsi="Arial" w:cs="Arial"/>
              </w:rPr>
            </w:pPr>
            <w:r w:rsidRPr="000F2674">
              <w:rPr>
                <w:rFonts w:ascii="Arial" w:hAnsi="Arial" w:cs="Arial"/>
                <w:sz w:val="14"/>
              </w:rPr>
              <w:t>50% Fruit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0F2674" w:rsidP="000F2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Lemon Meringue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0F2674" w:rsidRDefault="000F2674" w:rsidP="000F2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Fruit </w:t>
            </w:r>
            <w:proofErr w:type="spellStart"/>
            <w:r>
              <w:rPr>
                <w:rFonts w:ascii="Arial" w:hAnsi="Arial" w:cs="Arial"/>
              </w:rPr>
              <w:t>He</w:t>
            </w:r>
            <w:r w:rsidR="0046496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Cake</w:t>
            </w:r>
            <w:r w:rsidR="00DB7CBC">
              <w:rPr>
                <w:rFonts w:ascii="Arial" w:hAnsi="Arial" w:cs="Arial"/>
              </w:rPr>
              <w:t xml:space="preserve"> </w:t>
            </w:r>
          </w:p>
          <w:p w:rsidR="00DB7CBC" w:rsidRDefault="00DB7CBC" w:rsidP="000F2674">
            <w:pPr>
              <w:jc w:val="center"/>
              <w:rPr>
                <w:rFonts w:ascii="Arial" w:hAnsi="Arial" w:cs="Arial"/>
              </w:rPr>
            </w:pPr>
            <w:r w:rsidRPr="004447E1">
              <w:rPr>
                <w:rFonts w:ascii="Arial" w:hAnsi="Arial" w:cs="Arial"/>
                <w:b/>
                <w:sz w:val="14"/>
              </w:rPr>
              <w:t xml:space="preserve">50% </w:t>
            </w:r>
            <w:r w:rsidR="000F2674">
              <w:rPr>
                <w:rFonts w:ascii="Arial" w:hAnsi="Arial" w:cs="Arial"/>
                <w:b/>
                <w:sz w:val="14"/>
              </w:rPr>
              <w:t>F</w:t>
            </w:r>
            <w:r w:rsidRPr="004447E1">
              <w:rPr>
                <w:rFonts w:ascii="Arial" w:hAnsi="Arial" w:cs="Arial"/>
                <w:b/>
                <w:sz w:val="14"/>
              </w:rPr>
              <w:t>ruit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B7CBC" w:rsidRDefault="000F2674" w:rsidP="000F2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Sorbets with Fruit Toppings</w:t>
            </w:r>
          </w:p>
        </w:tc>
      </w:tr>
      <w:tr w:rsidR="00DB7CBC" w:rsidTr="00FD3C92">
        <w:trPr>
          <w:trHeight w:val="734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Cold Dessert</w:t>
            </w:r>
          </w:p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DB7CBC" w:rsidRDefault="00DB7CBC" w:rsidP="00DB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</w:tr>
      <w:tr w:rsidR="00DB7CBC" w:rsidTr="00F31B0D">
        <w:trPr>
          <w:trHeight w:val="283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DB7CBC" w:rsidRDefault="00DB7CBC" w:rsidP="00DB7CBC">
            <w:pPr>
              <w:jc w:val="center"/>
            </w:pPr>
          </w:p>
        </w:tc>
      </w:tr>
    </w:tbl>
    <w:p w:rsidR="002404D0" w:rsidRDefault="002404D0">
      <w:bookmarkStart w:id="0" w:name="_GoBack"/>
      <w:bookmarkEnd w:id="0"/>
    </w:p>
    <w:sectPr w:rsidR="002404D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D0" w:rsidRDefault="007E2E1C">
      <w:pPr>
        <w:spacing w:after="0" w:line="240" w:lineRule="auto"/>
      </w:pPr>
      <w:r>
        <w:separator/>
      </w:r>
    </w:p>
  </w:endnote>
  <w:endnote w:type="continuationSeparator" w:id="0">
    <w:p w:rsidR="002404D0" w:rsidRDefault="007E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0E" w:rsidRDefault="0071080E" w:rsidP="0071080E">
    <w:pPr>
      <w:pStyle w:val="Footer"/>
      <w:rPr>
        <w:rFonts w:ascii="Arial" w:hAnsi="Arial" w:cs="Arial"/>
        <w:sz w:val="18"/>
        <w:szCs w:val="18"/>
      </w:rPr>
    </w:pPr>
    <w:r w:rsidRPr="006D177F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73FB69A" wp14:editId="724D16A5">
              <wp:simplePos x="0" y="0"/>
              <wp:positionH relativeFrom="page">
                <wp:posOffset>8048625</wp:posOffset>
              </wp:positionH>
              <wp:positionV relativeFrom="paragraph">
                <wp:posOffset>-1334</wp:posOffset>
              </wp:positionV>
              <wp:extent cx="2638425" cy="1433894"/>
              <wp:effectExtent l="0" t="0" r="0" b="0"/>
              <wp:wrapThrough wrapText="bothSides">
                <wp:wrapPolygon edited="0">
                  <wp:start x="8422" y="0"/>
                  <wp:lineTo x="936" y="1148"/>
                  <wp:lineTo x="312" y="1435"/>
                  <wp:lineTo x="312" y="14349"/>
                  <wp:lineTo x="8890" y="18654"/>
                  <wp:lineTo x="9201" y="20663"/>
                  <wp:lineTo x="21054" y="20663"/>
                  <wp:lineTo x="21366" y="0"/>
                  <wp:lineTo x="8422" y="0"/>
                </wp:wrapPolygon>
              </wp:wrapThrough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8425" cy="1433894"/>
                        <a:chOff x="0" y="-1618"/>
                        <a:chExt cx="28194" cy="11066"/>
                      </a:xfrm>
                    </wpg:grpSpPr>
                    <wpg:grpSp>
                      <wpg:cNvPr id="15" name="Group 9"/>
                      <wpg:cNvGrpSpPr>
                        <a:grpSpLocks/>
                      </wpg:cNvGrpSpPr>
                      <wpg:grpSpPr bwMode="auto">
                        <a:xfrm>
                          <a:off x="11430" y="-1544"/>
                          <a:ext cx="16764" cy="10992"/>
                          <a:chOff x="12381" y="-107"/>
                          <a:chExt cx="2640" cy="1731"/>
                        </a:xfrm>
                      </wpg:grpSpPr>
                      <pic:pic xmlns:pic="http://schemas.openxmlformats.org/drawingml/2006/picture">
                        <pic:nvPicPr>
                          <pic:cNvPr id="17" name="Picture 11" descr="Description: Screen Shot 2015-05-21 at 16.5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1" y="-107"/>
                            <a:ext cx="2547" cy="1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81" y="1144"/>
                            <a:ext cx="26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80E" w:rsidRDefault="0071080E" w:rsidP="0071080E">
                              <w:pPr>
                                <w:rPr>
                                  <w:rFonts w:ascii="Avenir Book" w:hAnsi="Avenir Book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  <w:color w:val="808080"/>
                                  <w:sz w:val="16"/>
                                  <w:szCs w:val="16"/>
                                </w:rPr>
                                <w:t>www.pelicanprocurement.co.uk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-1618"/>
                          <a:ext cx="9906" cy="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0E" w:rsidRDefault="0071080E" w:rsidP="0071080E">
                            <w:pPr>
                              <w:jc w:val="right"/>
                              <w:rPr>
                                <w:rFonts w:ascii="Avenir Book" w:hAnsi="Avenir Book"/>
                                <w:color w:val="80808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808080"/>
                              </w:rPr>
                              <w:t>Menu Checked by Registered Dietitian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11714" y="-1541"/>
                          <a:ext cx="0" cy="838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FB69A" id="Group 11" o:spid="_x0000_s1026" style="position:absolute;margin-left:633.75pt;margin-top:-.1pt;width:207.75pt;height:112.9pt;z-index:251669504;mso-position-horizontal-relative:page" coordorigin=",-1618" coordsize="28194,1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">
              <v:group id="Group 9" o:spid="_x0000_s1027" style="position:absolute;left:11430;top:-1544;width:16764;height:10992" coordorigin="12381,-107" coordsize="264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Description: Screen Shot 2015-05-21 at 16.57.35.png" style="position:absolute;left:12381;top:-107;width:2547;height:1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">
                  <v:imagedata r:id="rId2" o:title=" Screen Shot 2015-05-21 at 16.57.35" croptop="795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2381;top:1144;width:26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" filled="f" stroked="f">
                  <v:textbox inset=",7.2pt,,7.2pt">
                    <w:txbxContent>
                      <w:p w:rsidR="0071080E" w:rsidRDefault="0071080E" w:rsidP="0071080E">
                        <w:pPr>
                          <w:rPr>
                            <w:rFonts w:ascii="Avenir Book" w:hAnsi="Avenir Book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venir Book" w:hAnsi="Avenir Book"/>
                            <w:color w:val="808080"/>
                            <w:sz w:val="16"/>
                            <w:szCs w:val="16"/>
                          </w:rPr>
                          <w:t>www.pelicanprocurement.co.uk</w:t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top:-1618;width:9906;height:8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" filled="f" stroked="f">
                <v:textbox inset=",7.2pt,,7.2pt">
                  <w:txbxContent>
                    <w:p w:rsidR="0071080E" w:rsidRDefault="0071080E" w:rsidP="0071080E">
                      <w:pPr>
                        <w:jc w:val="right"/>
                        <w:rPr>
                          <w:rFonts w:ascii="Avenir Book" w:hAnsi="Avenir Book"/>
                          <w:color w:val="808080"/>
                        </w:rPr>
                      </w:pPr>
                      <w:r>
                        <w:rPr>
                          <w:rFonts w:ascii="Avenir Book" w:hAnsi="Avenir Book"/>
                          <w:color w:val="808080"/>
                        </w:rPr>
                        <w:t>Menu Checked by Registered Dietitian</w:t>
                      </w:r>
                    </w:p>
                  </w:txbxContent>
                </v:textbox>
              </v:shape>
              <v:line id="Straight Connector 1" o:spid="_x0000_s1031" style="position:absolute;visibility:visible;mso-wrap-style:square" from="11714,-1541" to="11714,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" strokecolor="#7f7f7f" strokeweight="1pt">
                <v:shadow opacity="24903f" origin=",.5" offset="0,.55556mm"/>
              </v:line>
              <w10:wrap type="through" anchorx="page"/>
            </v:group>
          </w:pict>
        </mc:Fallback>
      </mc:AlternateContent>
    </w:r>
    <w:r>
      <w:rPr>
        <w:rFonts w:ascii="Arial" w:hAnsi="Arial" w:cs="Arial"/>
        <w:b/>
        <w:sz w:val="18"/>
        <w:szCs w:val="18"/>
      </w:rPr>
      <w:t xml:space="preserve">                          Food allergies and intolerances: </w:t>
    </w:r>
    <w:r>
      <w:rPr>
        <w:rFonts w:ascii="Arial" w:hAnsi="Arial" w:cs="Arial"/>
        <w:sz w:val="18"/>
        <w:szCs w:val="18"/>
      </w:rPr>
      <w:t>Please speak to our staff about the ingredients in your meal, when taking your lunch</w:t>
    </w:r>
  </w:p>
  <w:p w:rsidR="0071080E" w:rsidRDefault="00AC0400" w:rsidP="0071080E">
    <w:pPr>
      <w:pStyle w:val="Footer"/>
      <w:rPr>
        <w:rFonts w:ascii="Arial" w:hAnsi="Arial" w:cs="Arial"/>
        <w:sz w:val="18"/>
        <w:szCs w:val="18"/>
      </w:rPr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CD8819C" wp14:editId="68F0EC0D">
              <wp:simplePos x="0" y="0"/>
              <wp:positionH relativeFrom="margin">
                <wp:align>left</wp:align>
              </wp:positionH>
              <wp:positionV relativeFrom="paragraph">
                <wp:posOffset>10161</wp:posOffset>
              </wp:positionV>
              <wp:extent cx="6267450" cy="909320"/>
              <wp:effectExtent l="0" t="0" r="0" b="508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7450" cy="909320"/>
                        <a:chOff x="0" y="59055"/>
                        <a:chExt cx="8058150" cy="728345"/>
                      </a:xfrm>
                    </wpg:grpSpPr>
                    <pic:pic xmlns:pic="http://schemas.openxmlformats.org/drawingml/2006/picture">
                      <pic:nvPicPr>
                        <pic:cNvPr id="31" name="Picture 31" descr="Description: RT Assurance | Home Pag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400" y="211455"/>
                          <a:ext cx="1393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5255"/>
                          <a:ext cx="151003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95275"/>
                          <a:ext cx="24999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81800" y="59055"/>
                          <a:ext cx="1276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AD46D" id="Group 16" o:spid="_x0000_s1026" style="position:absolute;margin-left:0;margin-top:.8pt;width:493.5pt;height:71.6pt;z-index:251668480;mso-position-horizontal:left;mso-position-horizontal-relative:margin" coordorigin=",590" coordsize="80581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Description: RT Assurance | Home Page" style="position:absolute;left:16764;top:2114;width:13931;height: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">
                <v:imagedata r:id="rId7" o:title=" RT Assurance | Home Page"/>
                <v:path arrowok="t"/>
              </v:shape>
              <v:shape id="Picture 6" o:spid="_x0000_s1028" type="#_x0000_t75" style="position:absolute;top:1352;width:15100;height: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">
                <v:imagedata r:id="rId8" o:title=""/>
                <v:path arrowok="t"/>
              </v:shape>
              <v:shape id="Picture 2" o:spid="_x0000_s1029" type="#_x0000_t75" style="position:absolute;left:41910;top:2952;width:24999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">
                <v:imagedata r:id="rId9" o:title=""/>
                <v:path arrowok="t"/>
              </v:shape>
              <v:shape id="Picture 35" o:spid="_x0000_s1030" type="#_x0000_t75" style="position:absolute;left:67818;top:590;width:12763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">
                <v:imagedata r:id="rId10" o:title=""/>
                <v:path arrowok="t"/>
              </v:shape>
              <w10:wrap anchorx="margin"/>
            </v:group>
          </w:pict>
        </mc:Fallback>
      </mc:AlternateContent>
    </w:r>
    <w:r w:rsidR="0071080E">
      <w:rPr>
        <w:rFonts w:ascii="Arial" w:hAnsi="Arial" w:cs="Arial"/>
        <w:b/>
        <w:sz w:val="18"/>
        <w:szCs w:val="18"/>
      </w:rPr>
      <w:t xml:space="preserve">                           Cool, fresh drinking water always available</w:t>
    </w:r>
  </w:p>
  <w:p w:rsidR="0071080E" w:rsidRDefault="0071080E" w:rsidP="0071080E">
    <w:pPr>
      <w:pStyle w:val="Footer"/>
    </w:pPr>
  </w:p>
  <w:p w:rsidR="002404D0" w:rsidRPr="0071080E" w:rsidRDefault="002404D0" w:rsidP="00710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D0" w:rsidRDefault="007E2E1C">
      <w:pPr>
        <w:spacing w:after="0" w:line="240" w:lineRule="auto"/>
      </w:pPr>
      <w:r>
        <w:separator/>
      </w:r>
    </w:p>
  </w:footnote>
  <w:footnote w:type="continuationSeparator" w:id="0">
    <w:p w:rsidR="002404D0" w:rsidRDefault="007E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D0" w:rsidRDefault="00BF423B">
    <w:pPr>
      <w:tabs>
        <w:tab w:val="center" w:pos="6979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6432" behindDoc="0" locked="0" layoutInCell="1" allowOverlap="1" wp14:anchorId="2522E8F5" wp14:editId="474FBF71">
          <wp:simplePos x="0" y="0"/>
          <wp:positionH relativeFrom="column">
            <wp:posOffset>-702192</wp:posOffset>
          </wp:positionH>
          <wp:positionV relativeFrom="paragraph">
            <wp:posOffset>-96328</wp:posOffset>
          </wp:positionV>
          <wp:extent cx="1676400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 Prep Logo  -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Truro</w:t>
    </w:r>
    <w:r w:rsidR="007E2E1C">
      <w:rPr>
        <w:rFonts w:ascii="Arial" w:hAnsi="Arial" w:cs="Arial"/>
        <w:b/>
      </w:rPr>
      <w:t xml:space="preserve"> School </w:t>
    </w:r>
    <w:r>
      <w:rPr>
        <w:rFonts w:ascii="Arial" w:hAnsi="Arial" w:cs="Arial"/>
        <w:b/>
      </w:rPr>
      <w:t xml:space="preserve">Prep </w:t>
    </w:r>
    <w:r w:rsidR="007E2E1C">
      <w:rPr>
        <w:rFonts w:ascii="Arial" w:hAnsi="Arial" w:cs="Arial"/>
        <w:b/>
      </w:rPr>
      <w:t>Menu</w:t>
    </w:r>
  </w:p>
  <w:p w:rsidR="002404D0" w:rsidRDefault="001929E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</w:t>
    </w:r>
    <w:r w:rsidR="000F2674">
      <w:rPr>
        <w:rFonts w:ascii="Arial" w:hAnsi="Arial" w:cs="Arial"/>
        <w:b/>
      </w:rPr>
      <w:t>ummer</w:t>
    </w:r>
    <w:r w:rsidR="007E2E1C">
      <w:rPr>
        <w:rFonts w:ascii="Arial" w:hAnsi="Arial" w:cs="Arial"/>
        <w:b/>
      </w:rPr>
      <w:t xml:space="preserve"> Term 20</w:t>
    </w:r>
    <w:r w:rsidR="00A03AEB">
      <w:rPr>
        <w:rFonts w:ascii="Arial" w:hAnsi="Arial" w:cs="Arial"/>
        <w:b/>
      </w:rPr>
      <w:t>20</w:t>
    </w:r>
  </w:p>
  <w:p w:rsidR="002404D0" w:rsidRDefault="007E2E1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Week T</w:t>
    </w:r>
    <w:r w:rsidR="008C0379">
      <w:rPr>
        <w:rFonts w:ascii="Arial" w:hAnsi="Arial" w:cs="Arial"/>
        <w:b/>
      </w:rPr>
      <w:t>hree</w:t>
    </w:r>
  </w:p>
  <w:p w:rsidR="002404D0" w:rsidRDefault="002404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D0"/>
    <w:rsid w:val="000009BB"/>
    <w:rsid w:val="000013B4"/>
    <w:rsid w:val="00067910"/>
    <w:rsid w:val="000D5174"/>
    <w:rsid w:val="000F2674"/>
    <w:rsid w:val="00117595"/>
    <w:rsid w:val="00126E33"/>
    <w:rsid w:val="00141865"/>
    <w:rsid w:val="00160887"/>
    <w:rsid w:val="001929E7"/>
    <w:rsid w:val="001A7A27"/>
    <w:rsid w:val="001D2B06"/>
    <w:rsid w:val="001E393C"/>
    <w:rsid w:val="00203114"/>
    <w:rsid w:val="002404D0"/>
    <w:rsid w:val="00273745"/>
    <w:rsid w:val="002C336E"/>
    <w:rsid w:val="002C6B8C"/>
    <w:rsid w:val="002F43AA"/>
    <w:rsid w:val="002F6312"/>
    <w:rsid w:val="003026DA"/>
    <w:rsid w:val="003044CF"/>
    <w:rsid w:val="00314A71"/>
    <w:rsid w:val="003B6E15"/>
    <w:rsid w:val="004014D9"/>
    <w:rsid w:val="004035FB"/>
    <w:rsid w:val="00450C81"/>
    <w:rsid w:val="00464966"/>
    <w:rsid w:val="00484291"/>
    <w:rsid w:val="004C7AEA"/>
    <w:rsid w:val="005042E9"/>
    <w:rsid w:val="005823E5"/>
    <w:rsid w:val="00695100"/>
    <w:rsid w:val="006D61B3"/>
    <w:rsid w:val="0071080E"/>
    <w:rsid w:val="00714AB5"/>
    <w:rsid w:val="007415B4"/>
    <w:rsid w:val="007A2765"/>
    <w:rsid w:val="007A34E6"/>
    <w:rsid w:val="007A567A"/>
    <w:rsid w:val="007E2E1C"/>
    <w:rsid w:val="00852816"/>
    <w:rsid w:val="008B1482"/>
    <w:rsid w:val="008C0379"/>
    <w:rsid w:val="008C4EE1"/>
    <w:rsid w:val="008F014C"/>
    <w:rsid w:val="00A03AEB"/>
    <w:rsid w:val="00A42D5F"/>
    <w:rsid w:val="00AC0400"/>
    <w:rsid w:val="00AE1647"/>
    <w:rsid w:val="00AF5094"/>
    <w:rsid w:val="00B17A18"/>
    <w:rsid w:val="00B9667C"/>
    <w:rsid w:val="00BA524B"/>
    <w:rsid w:val="00BF423B"/>
    <w:rsid w:val="00C42A1E"/>
    <w:rsid w:val="00C5271D"/>
    <w:rsid w:val="00C627DD"/>
    <w:rsid w:val="00CB0F26"/>
    <w:rsid w:val="00CE57F5"/>
    <w:rsid w:val="00D21805"/>
    <w:rsid w:val="00D60933"/>
    <w:rsid w:val="00DB7CBC"/>
    <w:rsid w:val="00DC58F4"/>
    <w:rsid w:val="00DE19BB"/>
    <w:rsid w:val="00DE7F9D"/>
    <w:rsid w:val="00DF5552"/>
    <w:rsid w:val="00E219D0"/>
    <w:rsid w:val="00E22E7C"/>
    <w:rsid w:val="00E268EB"/>
    <w:rsid w:val="00E622BC"/>
    <w:rsid w:val="00E6426A"/>
    <w:rsid w:val="00E65B4D"/>
    <w:rsid w:val="00E76D30"/>
    <w:rsid w:val="00F31B0D"/>
    <w:rsid w:val="00F402F1"/>
    <w:rsid w:val="00F672E7"/>
    <w:rsid w:val="00F84D54"/>
    <w:rsid w:val="00F96C2A"/>
    <w:rsid w:val="00FD3C92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69A38E9"/>
  <w15:chartTrackingRefBased/>
  <w15:docId w15:val="{1D7C5210-DD9D-4930-B3BC-9764DDC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A35C-4688-413A-87F4-E75835CE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49746C6C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School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McIntosh</dc:creator>
  <cp:keywords/>
  <dc:description/>
  <cp:lastModifiedBy>Sue McIntosh</cp:lastModifiedBy>
  <cp:revision>2</cp:revision>
  <cp:lastPrinted>2020-03-09T12:51:00Z</cp:lastPrinted>
  <dcterms:created xsi:type="dcterms:W3CDTF">2020-03-19T11:09:00Z</dcterms:created>
  <dcterms:modified xsi:type="dcterms:W3CDTF">2020-03-19T11:09:00Z</dcterms:modified>
</cp:coreProperties>
</file>