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56"/>
        <w:tblW w:w="16104" w:type="dxa"/>
        <w:tblLook w:val="04A0" w:firstRow="1" w:lastRow="0" w:firstColumn="1" w:lastColumn="0" w:noHBand="0" w:noVBand="1"/>
      </w:tblPr>
      <w:tblGrid>
        <w:gridCol w:w="2684"/>
        <w:gridCol w:w="2684"/>
        <w:gridCol w:w="2684"/>
        <w:gridCol w:w="2684"/>
        <w:gridCol w:w="2684"/>
        <w:gridCol w:w="2684"/>
      </w:tblGrid>
      <w:tr w:rsidR="002404D0" w:rsidTr="005F33D7">
        <w:trPr>
          <w:trHeight w:val="34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Pr="007A2765" w:rsidRDefault="007E2E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2765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  <w:r w:rsidRPr="007A2765">
              <w:rPr>
                <w:rFonts w:ascii="Arial" w:hAnsi="Arial" w:cs="Arial"/>
                <w:b/>
                <w:color w:val="FFFFFF" w:themeColor="background1"/>
                <w:sz w:val="16"/>
              </w:rPr>
              <w:t>– Simple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Pr="007A2765" w:rsidRDefault="007E2E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009BB">
              <w:rPr>
                <w:rFonts w:ascii="Arial" w:hAnsi="Arial" w:cs="Arial"/>
                <w:b/>
                <w:color w:val="FFFFFF" w:themeColor="background1"/>
              </w:rPr>
              <w:t>Tuesda</w:t>
            </w:r>
            <w:r w:rsidRPr="007A2765">
              <w:rPr>
                <w:rFonts w:ascii="Arial" w:hAnsi="Arial" w:cs="Arial"/>
                <w:color w:val="FFFFFF" w:themeColor="background1"/>
              </w:rPr>
              <w:t xml:space="preserve">y </w:t>
            </w:r>
            <w:r w:rsidRPr="007A2765">
              <w:rPr>
                <w:rFonts w:ascii="Arial" w:hAnsi="Arial" w:cs="Arial"/>
                <w:b/>
                <w:color w:val="FFFFFF" w:themeColor="background1"/>
                <w:sz w:val="16"/>
              </w:rPr>
              <w:t>– World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Pr="007A2765" w:rsidRDefault="007E2E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2765">
              <w:rPr>
                <w:rFonts w:ascii="Arial" w:hAnsi="Arial" w:cs="Arial"/>
                <w:b/>
                <w:color w:val="FFFFFF" w:themeColor="background1"/>
              </w:rPr>
              <w:t xml:space="preserve">Wednesday </w:t>
            </w:r>
            <w:r w:rsidRPr="007A2765">
              <w:rPr>
                <w:rFonts w:ascii="Arial" w:hAnsi="Arial" w:cs="Arial"/>
                <w:b/>
                <w:color w:val="FFFFFF" w:themeColor="background1"/>
                <w:sz w:val="16"/>
              </w:rPr>
              <w:t>– Roast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Pr="007A2765" w:rsidRDefault="007E2E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2765">
              <w:rPr>
                <w:rFonts w:ascii="Arial" w:hAnsi="Arial" w:cs="Arial"/>
                <w:b/>
                <w:color w:val="FFFFFF" w:themeColor="background1"/>
              </w:rPr>
              <w:t xml:space="preserve">Thursday </w:t>
            </w:r>
            <w:r w:rsidRPr="007A2765">
              <w:rPr>
                <w:rFonts w:ascii="Arial" w:hAnsi="Arial" w:cs="Arial"/>
                <w:b/>
                <w:color w:val="FFFFFF" w:themeColor="background1"/>
                <w:sz w:val="16"/>
              </w:rPr>
              <w:t>– Traditional</w:t>
            </w: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Pr="007A2765" w:rsidRDefault="007E2E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2765">
              <w:rPr>
                <w:rFonts w:ascii="Arial" w:hAnsi="Arial" w:cs="Arial"/>
                <w:b/>
                <w:color w:val="FFFFFF" w:themeColor="background1"/>
              </w:rPr>
              <w:t xml:space="preserve">Friday </w:t>
            </w:r>
            <w:r w:rsidRPr="007A2765">
              <w:rPr>
                <w:rFonts w:ascii="Arial" w:hAnsi="Arial" w:cs="Arial"/>
                <w:b/>
                <w:color w:val="FFFFFF" w:themeColor="background1"/>
                <w:sz w:val="16"/>
              </w:rPr>
              <w:t>- Fish</w:t>
            </w:r>
          </w:p>
        </w:tc>
      </w:tr>
      <w:tr w:rsidR="002404D0" w:rsidTr="00484291">
        <w:trPr>
          <w:trHeight w:val="774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Homemade Soup of the Day with Brown Bread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 and Coriander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Pepper and Tomato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EB0F16" w:rsidP="002F6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 of Leek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F96C2A" w:rsidP="00F96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Roasted Vegetable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Broccoli and Potato</w:t>
            </w:r>
          </w:p>
        </w:tc>
      </w:tr>
      <w:tr w:rsidR="002404D0" w:rsidTr="005F33D7">
        <w:trPr>
          <w:trHeight w:val="17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sz w:val="18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4D0" w:rsidTr="00484291">
        <w:trPr>
          <w:trHeight w:val="566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Main Meal</w:t>
            </w:r>
          </w:p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AE1647" w:rsidRPr="00A42D5F" w:rsidRDefault="0043588B" w:rsidP="00435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Macaroni Cheese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BE1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 Green Chicken Curry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6D5035" w:rsidP="007A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Beef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28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Toad in Hole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D76DE0" w:rsidP="00D60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Salmon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Croute</w:t>
            </w:r>
          </w:p>
        </w:tc>
      </w:tr>
      <w:tr w:rsidR="002404D0" w:rsidTr="00FD3C92">
        <w:trPr>
          <w:trHeight w:val="755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Vegetarian Meal</w:t>
            </w:r>
          </w:p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E64351" w:rsidP="00052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 Burritos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E64351" w:rsidP="00E21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Korma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4035FB" w:rsidP="00403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Quorn Free Meat Roast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E64351" w:rsidP="00E21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Quorn Meatballs in Rustic Tomato Sauce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DC58F4" w:rsidRDefault="00CF5453" w:rsidP="002C3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Stuffed Peppers</w:t>
            </w:r>
          </w:p>
        </w:tc>
      </w:tr>
      <w:tr w:rsidR="002404D0" w:rsidTr="005F33D7">
        <w:trPr>
          <w:trHeight w:val="17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</w:rPr>
            </w:pPr>
          </w:p>
        </w:tc>
      </w:tr>
      <w:tr w:rsidR="002404D0" w:rsidTr="00484291">
        <w:trPr>
          <w:trHeight w:val="997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Starchy Foods</w:t>
            </w:r>
          </w:p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2404D0" w:rsidRDefault="002404D0" w:rsidP="00E21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E268EB" w:rsidRDefault="00E26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Brown Rice</w:t>
            </w:r>
          </w:p>
          <w:p w:rsidR="002404D0" w:rsidRDefault="00240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 Potatoes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Mashed Potato</w:t>
            </w:r>
          </w:p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Whole–Wheat Pasta</w:t>
            </w:r>
            <w:r>
              <w:rPr>
                <w:rFonts w:ascii="Arial" w:hAnsi="Arial" w:cs="Arial"/>
                <w:sz w:val="16"/>
                <w:szCs w:val="16"/>
              </w:rPr>
              <w:t xml:space="preserve"> Pesto, Rustic Tomato &amp; Cheese Sauces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</w:t>
            </w:r>
          </w:p>
          <w:p w:rsidR="002404D0" w:rsidRDefault="00D76DE0" w:rsidP="00D60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Minted New Potatoes</w:t>
            </w:r>
          </w:p>
        </w:tc>
      </w:tr>
      <w:tr w:rsidR="002404D0" w:rsidTr="00FD3C92">
        <w:trPr>
          <w:trHeight w:val="463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Vegetables</w:t>
            </w:r>
          </w:p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BD2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Arugula Salad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BD2436" w:rsidP="007A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 Tout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Seasonal Vegetables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6D5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Vegetables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D76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Peas</w:t>
            </w:r>
          </w:p>
        </w:tc>
      </w:tr>
      <w:tr w:rsidR="002404D0" w:rsidTr="00950BF0">
        <w:trPr>
          <w:trHeight w:val="996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Salads</w:t>
            </w:r>
          </w:p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 w:rsidP="004C7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Oliv</w:t>
            </w:r>
            <w:r w:rsidR="004C7AEA">
              <w:rPr>
                <w:rFonts w:ascii="Arial" w:hAnsi="Arial" w:cs="Arial"/>
                <w:sz w:val="20"/>
              </w:rPr>
              <w:t xml:space="preserve">es, Onions, Peppers, Beetroot and </w:t>
            </w:r>
            <w:r>
              <w:rPr>
                <w:rFonts w:ascii="Arial" w:hAnsi="Arial" w:cs="Arial"/>
                <w:sz w:val="20"/>
              </w:rPr>
              <w:t xml:space="preserve">Sweetcorn 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 w:rsidP="004C7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Sweetcorn, Ol</w:t>
            </w:r>
            <w:r w:rsidR="004C7AEA">
              <w:rPr>
                <w:rFonts w:ascii="Arial" w:hAnsi="Arial" w:cs="Arial"/>
                <w:sz w:val="20"/>
              </w:rPr>
              <w:t>ives, Onions, Peppers, Beetroot and</w:t>
            </w:r>
            <w:r>
              <w:rPr>
                <w:rFonts w:ascii="Arial" w:hAnsi="Arial" w:cs="Arial"/>
                <w:sz w:val="20"/>
              </w:rPr>
              <w:t xml:space="preserve">  Sweetcorn 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 w:rsidP="004C7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 Ol</w:t>
            </w:r>
            <w:r w:rsidR="004C7AEA">
              <w:rPr>
                <w:rFonts w:ascii="Arial" w:hAnsi="Arial" w:cs="Arial"/>
                <w:sz w:val="20"/>
              </w:rPr>
              <w:t>ives, Onions, Peppers, Beetroot and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4C7AE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weetcorn 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 w:rsidP="004C7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 Oli</w:t>
            </w:r>
            <w:r w:rsidR="004C7AEA">
              <w:rPr>
                <w:rFonts w:ascii="Arial" w:hAnsi="Arial" w:cs="Arial"/>
                <w:sz w:val="20"/>
              </w:rPr>
              <w:t>ves, Onions, Peppers, Beetroot and</w:t>
            </w:r>
            <w:r>
              <w:rPr>
                <w:rFonts w:ascii="Arial" w:hAnsi="Arial" w:cs="Arial"/>
                <w:sz w:val="20"/>
              </w:rPr>
              <w:t xml:space="preserve"> Sweetcorn 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 w:rsidP="004C7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Cucumber, Baby Leaf, Cherry Tomatoes, Carrots, Ol</w:t>
            </w:r>
            <w:r w:rsidR="004C7AEA">
              <w:rPr>
                <w:rFonts w:ascii="Arial" w:hAnsi="Arial" w:cs="Arial"/>
                <w:sz w:val="20"/>
              </w:rPr>
              <w:t xml:space="preserve">ives, Onions, Peppers, Beetroot and </w:t>
            </w:r>
            <w:r>
              <w:rPr>
                <w:rFonts w:ascii="Arial" w:hAnsi="Arial" w:cs="Arial"/>
                <w:sz w:val="20"/>
              </w:rPr>
              <w:t xml:space="preserve">Sweetcorn </w:t>
            </w:r>
          </w:p>
        </w:tc>
      </w:tr>
      <w:tr w:rsidR="002404D0" w:rsidTr="005F33D7">
        <w:trPr>
          <w:trHeight w:val="170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  <w:rPr>
                <w:rFonts w:ascii="Arial" w:hAnsi="Arial" w:cs="Arial"/>
              </w:rPr>
            </w:pPr>
          </w:p>
        </w:tc>
      </w:tr>
      <w:tr w:rsidR="002404D0" w:rsidTr="00950BF0">
        <w:trPr>
          <w:trHeight w:val="407"/>
        </w:trPr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Main Dessert</w:t>
            </w:r>
          </w:p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AE1647" w:rsidRDefault="00BE1AAE" w:rsidP="00BE1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Oat Cake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0A09DE" w:rsidP="00B96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Raspberry Fruit Fools</w:t>
            </w:r>
          </w:p>
          <w:p w:rsidR="00AE1647" w:rsidRDefault="00AE1647" w:rsidP="000A09DE">
            <w:pPr>
              <w:jc w:val="center"/>
              <w:rPr>
                <w:rFonts w:ascii="Arial" w:hAnsi="Arial" w:cs="Arial"/>
              </w:rPr>
            </w:pPr>
            <w:r w:rsidRPr="004447E1">
              <w:rPr>
                <w:rFonts w:ascii="Arial" w:hAnsi="Arial" w:cs="Arial"/>
                <w:b/>
                <w:sz w:val="14"/>
              </w:rPr>
              <w:t xml:space="preserve">50% </w:t>
            </w:r>
            <w:r w:rsidR="000A09DE">
              <w:rPr>
                <w:rFonts w:ascii="Arial" w:hAnsi="Arial" w:cs="Arial"/>
                <w:b/>
                <w:sz w:val="14"/>
              </w:rPr>
              <w:t>F</w:t>
            </w:r>
            <w:r w:rsidRPr="004447E1">
              <w:rPr>
                <w:rFonts w:ascii="Arial" w:hAnsi="Arial" w:cs="Arial"/>
                <w:b/>
                <w:sz w:val="14"/>
              </w:rPr>
              <w:t>ruit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0A09DE" w:rsidP="000A0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Salad</w:t>
            </w:r>
          </w:p>
          <w:p w:rsidR="000A09DE" w:rsidRDefault="000A09DE" w:rsidP="000A09DE">
            <w:pPr>
              <w:jc w:val="center"/>
              <w:rPr>
                <w:rFonts w:ascii="Arial" w:hAnsi="Arial" w:cs="Arial"/>
              </w:rPr>
            </w:pPr>
            <w:r w:rsidRPr="000A09DE">
              <w:rPr>
                <w:rFonts w:ascii="Arial" w:hAnsi="Arial" w:cs="Arial"/>
                <w:sz w:val="14"/>
              </w:rPr>
              <w:t>100% Fruit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0A09DE" w:rsidP="000A0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Ginger and Mandarin Cake</w:t>
            </w:r>
          </w:p>
        </w:tc>
        <w:tc>
          <w:tcPr>
            <w:tcW w:w="2684" w:type="dxa"/>
            <w:shd w:val="clear" w:color="auto" w:fill="DEEAF6" w:themeFill="accent1" w:themeFillTint="33"/>
            <w:vAlign w:val="center"/>
          </w:tcPr>
          <w:p w:rsidR="002404D0" w:rsidRDefault="000A09DE" w:rsidP="000A0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Devonshire Splits</w:t>
            </w:r>
          </w:p>
        </w:tc>
      </w:tr>
      <w:tr w:rsidR="002404D0" w:rsidTr="00950BF0">
        <w:trPr>
          <w:trHeight w:val="584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Cold Dessert</w:t>
            </w:r>
          </w:p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Fruits</w:t>
            </w:r>
          </w:p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Fruits</w:t>
            </w:r>
          </w:p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Fruits</w:t>
            </w:r>
          </w:p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Fruits</w:t>
            </w:r>
          </w:p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  <w:tc>
          <w:tcPr>
            <w:tcW w:w="2684" w:type="dxa"/>
            <w:shd w:val="clear" w:color="auto" w:fill="BDD6EE" w:themeFill="accent1" w:themeFillTint="66"/>
            <w:vAlign w:val="center"/>
          </w:tcPr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Fruits</w:t>
            </w:r>
          </w:p>
          <w:p w:rsidR="002404D0" w:rsidRDefault="007E2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Fat Yoghurts</w:t>
            </w:r>
          </w:p>
        </w:tc>
      </w:tr>
      <w:tr w:rsidR="002404D0" w:rsidTr="005F33D7">
        <w:trPr>
          <w:trHeight w:val="127"/>
        </w:trPr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</w:pPr>
            <w:bookmarkStart w:id="0" w:name="_GoBack" w:colFirst="0" w:colLast="5"/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</w:pPr>
          </w:p>
        </w:tc>
        <w:tc>
          <w:tcPr>
            <w:tcW w:w="2684" w:type="dxa"/>
            <w:shd w:val="clear" w:color="auto" w:fill="1F3864" w:themeFill="accent5" w:themeFillShade="80"/>
            <w:vAlign w:val="center"/>
          </w:tcPr>
          <w:p w:rsidR="002404D0" w:rsidRDefault="002404D0">
            <w:pPr>
              <w:jc w:val="center"/>
            </w:pPr>
          </w:p>
        </w:tc>
      </w:tr>
      <w:bookmarkEnd w:id="0"/>
    </w:tbl>
    <w:p w:rsidR="002404D0" w:rsidRDefault="002404D0"/>
    <w:sectPr w:rsidR="002404D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D0" w:rsidRDefault="007E2E1C">
      <w:pPr>
        <w:spacing w:after="0" w:line="240" w:lineRule="auto"/>
      </w:pPr>
      <w:r>
        <w:separator/>
      </w:r>
    </w:p>
  </w:endnote>
  <w:endnote w:type="continuationSeparator" w:id="0">
    <w:p w:rsidR="002404D0" w:rsidRDefault="007E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0E" w:rsidRDefault="0071080E" w:rsidP="0071080E">
    <w:pPr>
      <w:pStyle w:val="Footer"/>
      <w:rPr>
        <w:rFonts w:ascii="Arial" w:hAnsi="Arial" w:cs="Arial"/>
        <w:sz w:val="18"/>
        <w:szCs w:val="18"/>
      </w:rPr>
    </w:pPr>
    <w:r w:rsidRPr="006D177F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73FB69A" wp14:editId="724D16A5">
              <wp:simplePos x="0" y="0"/>
              <wp:positionH relativeFrom="page">
                <wp:posOffset>8048625</wp:posOffset>
              </wp:positionH>
              <wp:positionV relativeFrom="paragraph">
                <wp:posOffset>-1334</wp:posOffset>
              </wp:positionV>
              <wp:extent cx="2638425" cy="1433894"/>
              <wp:effectExtent l="0" t="0" r="0" b="0"/>
              <wp:wrapThrough wrapText="bothSides">
                <wp:wrapPolygon edited="0">
                  <wp:start x="8422" y="0"/>
                  <wp:lineTo x="936" y="1148"/>
                  <wp:lineTo x="312" y="1435"/>
                  <wp:lineTo x="312" y="14349"/>
                  <wp:lineTo x="8890" y="18654"/>
                  <wp:lineTo x="9201" y="20663"/>
                  <wp:lineTo x="21054" y="20663"/>
                  <wp:lineTo x="21366" y="0"/>
                  <wp:lineTo x="8422" y="0"/>
                </wp:wrapPolygon>
              </wp:wrapThrough>
              <wp:docPr id="1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8425" cy="1433894"/>
                        <a:chOff x="0" y="-1618"/>
                        <a:chExt cx="28194" cy="11066"/>
                      </a:xfrm>
                    </wpg:grpSpPr>
                    <wpg:grpSp>
                      <wpg:cNvPr id="15" name="Group 9"/>
                      <wpg:cNvGrpSpPr>
                        <a:grpSpLocks/>
                      </wpg:cNvGrpSpPr>
                      <wpg:grpSpPr bwMode="auto">
                        <a:xfrm>
                          <a:off x="11430" y="-1544"/>
                          <a:ext cx="16764" cy="10992"/>
                          <a:chOff x="12381" y="-107"/>
                          <a:chExt cx="2640" cy="1731"/>
                        </a:xfrm>
                      </wpg:grpSpPr>
                      <pic:pic xmlns:pic="http://schemas.openxmlformats.org/drawingml/2006/picture">
                        <pic:nvPicPr>
                          <pic:cNvPr id="17" name="Picture 11" descr="Description: Screen Shot 2015-05-21 at 16.57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1" y="-107"/>
                            <a:ext cx="2547" cy="1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81" y="1144"/>
                            <a:ext cx="26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80E" w:rsidRDefault="0071080E" w:rsidP="0071080E">
                              <w:pPr>
                                <w:rPr>
                                  <w:rFonts w:ascii="Avenir Book" w:hAnsi="Avenir Book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venir Book" w:hAnsi="Avenir Book"/>
                                  <w:color w:val="808080"/>
                                  <w:sz w:val="16"/>
                                  <w:szCs w:val="16"/>
                                </w:rPr>
                                <w:t>www.pelicanprocurement.co.uk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-1618"/>
                          <a:ext cx="9906" cy="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0E" w:rsidRDefault="0071080E" w:rsidP="0071080E">
                            <w:pPr>
                              <w:jc w:val="right"/>
                              <w:rPr>
                                <w:rFonts w:ascii="Avenir Book" w:hAnsi="Avenir Book"/>
                                <w:color w:val="80808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808080"/>
                              </w:rPr>
                              <w:t>Menu Checked by Registered Dietitian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11714" y="-1541"/>
                          <a:ext cx="0" cy="838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FB69A" id="Group 11" o:spid="_x0000_s1026" style="position:absolute;margin-left:633.75pt;margin-top:-.1pt;width:207.75pt;height:112.9pt;z-index:251669504;mso-position-horizontal-relative:page" coordorigin=",-1618" coordsize="28194,1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">
              <v:group id="Group 9" o:spid="_x0000_s1027" style="position:absolute;left:11430;top:-1544;width:16764;height:10992" coordorigin="12381,-107" coordsize="264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Description: Screen Shot 2015-05-21 at 16.57.35.png" style="position:absolute;left:12381;top:-107;width:2547;height:1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">
                  <v:imagedata r:id="rId2" o:title=" Screen Shot 2015-05-21 at 16.57.35" croptop="795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2381;top:1144;width:26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" filled="f" stroked="f">
                  <v:textbox inset=",7.2pt,,7.2pt">
                    <w:txbxContent>
                      <w:p w:rsidR="0071080E" w:rsidRDefault="0071080E" w:rsidP="0071080E">
                        <w:pPr>
                          <w:rPr>
                            <w:rFonts w:ascii="Avenir Book" w:hAnsi="Avenir Book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venir Book" w:hAnsi="Avenir Book"/>
                            <w:color w:val="808080"/>
                            <w:sz w:val="16"/>
                            <w:szCs w:val="16"/>
                          </w:rPr>
                          <w:t>www.pelicanprocurement.co.uk</w:t>
                        </w:r>
                      </w:p>
                    </w:txbxContent>
                  </v:textbox>
                </v:shape>
              </v:group>
              <v:shape id="Text Box 10" o:spid="_x0000_s1030" type="#_x0000_t202" style="position:absolute;top:-1618;width:9906;height:8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" filled="f" stroked="f">
                <v:textbox inset=",7.2pt,,7.2pt">
                  <w:txbxContent>
                    <w:p w:rsidR="0071080E" w:rsidRDefault="0071080E" w:rsidP="0071080E">
                      <w:pPr>
                        <w:jc w:val="right"/>
                        <w:rPr>
                          <w:rFonts w:ascii="Avenir Book" w:hAnsi="Avenir Book"/>
                          <w:color w:val="808080"/>
                        </w:rPr>
                      </w:pPr>
                      <w:r>
                        <w:rPr>
                          <w:rFonts w:ascii="Avenir Book" w:hAnsi="Avenir Book"/>
                          <w:color w:val="808080"/>
                        </w:rPr>
                        <w:t>Menu Checked by Registered Dietitian</w:t>
                      </w:r>
                    </w:p>
                  </w:txbxContent>
                </v:textbox>
              </v:shape>
              <v:line id="Straight Connector 1" o:spid="_x0000_s1031" style="position:absolute;visibility:visible;mso-wrap-style:square" from="11714,-1541" to="11714,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" strokecolor="#7f7f7f" strokeweight="1pt">
                <v:shadow opacity="24903f" origin=",.5" offset="0,.55556mm"/>
              </v:line>
              <w10:wrap type="through" anchorx="page"/>
            </v:group>
          </w:pict>
        </mc:Fallback>
      </mc:AlternateContent>
    </w:r>
    <w:r>
      <w:rPr>
        <w:rFonts w:ascii="Arial" w:hAnsi="Arial" w:cs="Arial"/>
        <w:b/>
        <w:sz w:val="18"/>
        <w:szCs w:val="18"/>
      </w:rPr>
      <w:t xml:space="preserve">                          Food allergies and intolerances: </w:t>
    </w:r>
    <w:r>
      <w:rPr>
        <w:rFonts w:ascii="Arial" w:hAnsi="Arial" w:cs="Arial"/>
        <w:sz w:val="18"/>
        <w:szCs w:val="18"/>
      </w:rPr>
      <w:t>Please speak to our staff about the ingredients in your meal, when taking your lunch</w:t>
    </w:r>
  </w:p>
  <w:p w:rsidR="0071080E" w:rsidRDefault="00AC0400" w:rsidP="0071080E">
    <w:pPr>
      <w:pStyle w:val="Footer"/>
      <w:rPr>
        <w:rFonts w:ascii="Arial" w:hAnsi="Arial" w:cs="Arial"/>
        <w:sz w:val="18"/>
        <w:szCs w:val="18"/>
      </w:rPr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CD8819C" wp14:editId="68F0EC0D">
              <wp:simplePos x="0" y="0"/>
              <wp:positionH relativeFrom="margin">
                <wp:align>left</wp:align>
              </wp:positionH>
              <wp:positionV relativeFrom="paragraph">
                <wp:posOffset>10161</wp:posOffset>
              </wp:positionV>
              <wp:extent cx="6267450" cy="909320"/>
              <wp:effectExtent l="0" t="0" r="0" b="508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7450" cy="909320"/>
                        <a:chOff x="0" y="59055"/>
                        <a:chExt cx="8058150" cy="728345"/>
                      </a:xfrm>
                    </wpg:grpSpPr>
                    <pic:pic xmlns:pic="http://schemas.openxmlformats.org/drawingml/2006/picture">
                      <pic:nvPicPr>
                        <pic:cNvPr id="31" name="Picture 31" descr="Description: RT Assurance | Home Pag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400" y="211455"/>
                          <a:ext cx="1393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5255"/>
                          <a:ext cx="151003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295275"/>
                          <a:ext cx="249999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81800" y="59055"/>
                          <a:ext cx="1276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AD46D" id="Group 16" o:spid="_x0000_s1026" style="position:absolute;margin-left:0;margin-top:.8pt;width:493.5pt;height:71.6pt;z-index:251668480;mso-position-horizontal:left;mso-position-horizontal-relative:margin" coordorigin=",590" coordsize="80581,7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Description: RT Assurance | Home Page" style="position:absolute;left:16764;top:2114;width:13931;height:4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">
                <v:imagedata r:id="rId7" o:title=" RT Assurance | Home Page"/>
                <v:path arrowok="t"/>
              </v:shape>
              <v:shape id="Picture 6" o:spid="_x0000_s1028" type="#_x0000_t75" style="position:absolute;top:1352;width:15100;height: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">
                <v:imagedata r:id="rId8" o:title=""/>
                <v:path arrowok="t"/>
              </v:shape>
              <v:shape id="Picture 2" o:spid="_x0000_s1029" type="#_x0000_t75" style="position:absolute;left:41910;top:2952;width:24999;height: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">
                <v:imagedata r:id="rId9" o:title=""/>
                <v:path arrowok="t"/>
              </v:shape>
              <v:shape id="Picture 35" o:spid="_x0000_s1030" type="#_x0000_t75" style="position:absolute;left:67818;top:590;width:12763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">
                <v:imagedata r:id="rId10" o:title=""/>
                <v:path arrowok="t"/>
              </v:shape>
              <w10:wrap anchorx="margin"/>
            </v:group>
          </w:pict>
        </mc:Fallback>
      </mc:AlternateContent>
    </w:r>
    <w:r w:rsidR="0071080E">
      <w:rPr>
        <w:rFonts w:ascii="Arial" w:hAnsi="Arial" w:cs="Arial"/>
        <w:b/>
        <w:sz w:val="18"/>
        <w:szCs w:val="18"/>
      </w:rPr>
      <w:t xml:space="preserve">                           Cool, fresh drinking water always available</w:t>
    </w:r>
  </w:p>
  <w:p w:rsidR="0071080E" w:rsidRDefault="0071080E" w:rsidP="0071080E">
    <w:pPr>
      <w:pStyle w:val="Footer"/>
    </w:pPr>
  </w:p>
  <w:p w:rsidR="002404D0" w:rsidRPr="0071080E" w:rsidRDefault="002404D0" w:rsidP="00710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D0" w:rsidRDefault="007E2E1C">
      <w:pPr>
        <w:spacing w:after="0" w:line="240" w:lineRule="auto"/>
      </w:pPr>
      <w:r>
        <w:separator/>
      </w:r>
    </w:p>
  </w:footnote>
  <w:footnote w:type="continuationSeparator" w:id="0">
    <w:p w:rsidR="002404D0" w:rsidRDefault="007E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D0" w:rsidRDefault="00BF423B">
    <w:pPr>
      <w:tabs>
        <w:tab w:val="center" w:pos="6979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6432" behindDoc="0" locked="0" layoutInCell="1" allowOverlap="1" wp14:anchorId="2522E8F5" wp14:editId="474FBF71">
          <wp:simplePos x="0" y="0"/>
          <wp:positionH relativeFrom="column">
            <wp:posOffset>-702192</wp:posOffset>
          </wp:positionH>
          <wp:positionV relativeFrom="paragraph">
            <wp:posOffset>-96328</wp:posOffset>
          </wp:positionV>
          <wp:extent cx="1676400" cy="838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 Prep Logo  -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Truro</w:t>
    </w:r>
    <w:r w:rsidR="007E2E1C">
      <w:rPr>
        <w:rFonts w:ascii="Arial" w:hAnsi="Arial" w:cs="Arial"/>
        <w:b/>
      </w:rPr>
      <w:t xml:space="preserve"> School </w:t>
    </w:r>
    <w:r>
      <w:rPr>
        <w:rFonts w:ascii="Arial" w:hAnsi="Arial" w:cs="Arial"/>
        <w:b/>
      </w:rPr>
      <w:t xml:space="preserve">Prep </w:t>
    </w:r>
    <w:r w:rsidR="007E2E1C">
      <w:rPr>
        <w:rFonts w:ascii="Arial" w:hAnsi="Arial" w:cs="Arial"/>
        <w:b/>
      </w:rPr>
      <w:t>Menu</w:t>
    </w:r>
  </w:p>
  <w:p w:rsidR="002404D0" w:rsidRDefault="001929E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</w:t>
    </w:r>
    <w:r w:rsidR="000A09DE">
      <w:rPr>
        <w:rFonts w:ascii="Arial" w:hAnsi="Arial" w:cs="Arial"/>
        <w:b/>
      </w:rPr>
      <w:t>ummer</w:t>
    </w:r>
    <w:r w:rsidR="007E2E1C">
      <w:rPr>
        <w:rFonts w:ascii="Arial" w:hAnsi="Arial" w:cs="Arial"/>
        <w:b/>
      </w:rPr>
      <w:t xml:space="preserve"> Term 20</w:t>
    </w:r>
    <w:r w:rsidR="00A03AEB">
      <w:rPr>
        <w:rFonts w:ascii="Arial" w:hAnsi="Arial" w:cs="Arial"/>
        <w:b/>
      </w:rPr>
      <w:t>20</w:t>
    </w:r>
  </w:p>
  <w:p w:rsidR="002404D0" w:rsidRDefault="007E2E1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Week Two</w:t>
    </w:r>
  </w:p>
  <w:p w:rsidR="002404D0" w:rsidRDefault="002404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D0"/>
    <w:rsid w:val="000009BB"/>
    <w:rsid w:val="00052FA2"/>
    <w:rsid w:val="00067910"/>
    <w:rsid w:val="000A09DE"/>
    <w:rsid w:val="00117595"/>
    <w:rsid w:val="00126E33"/>
    <w:rsid w:val="00160887"/>
    <w:rsid w:val="001929E7"/>
    <w:rsid w:val="001E393C"/>
    <w:rsid w:val="002404D0"/>
    <w:rsid w:val="002406BE"/>
    <w:rsid w:val="00273745"/>
    <w:rsid w:val="0028638F"/>
    <w:rsid w:val="002C336E"/>
    <w:rsid w:val="002C6B8C"/>
    <w:rsid w:val="002F43AA"/>
    <w:rsid w:val="002F6312"/>
    <w:rsid w:val="003026DA"/>
    <w:rsid w:val="003044CF"/>
    <w:rsid w:val="00314A71"/>
    <w:rsid w:val="003643A2"/>
    <w:rsid w:val="003B6E15"/>
    <w:rsid w:val="004014D9"/>
    <w:rsid w:val="004035FB"/>
    <w:rsid w:val="0043588B"/>
    <w:rsid w:val="00450C81"/>
    <w:rsid w:val="00484291"/>
    <w:rsid w:val="004C7AEA"/>
    <w:rsid w:val="005042E9"/>
    <w:rsid w:val="005823E5"/>
    <w:rsid w:val="005F33D7"/>
    <w:rsid w:val="006D5035"/>
    <w:rsid w:val="0071080E"/>
    <w:rsid w:val="00714AB5"/>
    <w:rsid w:val="007415B4"/>
    <w:rsid w:val="007A2765"/>
    <w:rsid w:val="007A34E6"/>
    <w:rsid w:val="007A567A"/>
    <w:rsid w:val="007E2E1C"/>
    <w:rsid w:val="008C4EE1"/>
    <w:rsid w:val="008F014C"/>
    <w:rsid w:val="00950BF0"/>
    <w:rsid w:val="00A03AEB"/>
    <w:rsid w:val="00A42D5F"/>
    <w:rsid w:val="00AC0400"/>
    <w:rsid w:val="00AE1647"/>
    <w:rsid w:val="00AF5094"/>
    <w:rsid w:val="00B17A18"/>
    <w:rsid w:val="00B9667C"/>
    <w:rsid w:val="00BA524B"/>
    <w:rsid w:val="00BD2436"/>
    <w:rsid w:val="00BE1AAE"/>
    <w:rsid w:val="00BF423B"/>
    <w:rsid w:val="00C42A1E"/>
    <w:rsid w:val="00C627DD"/>
    <w:rsid w:val="00CB0F26"/>
    <w:rsid w:val="00CE57F5"/>
    <w:rsid w:val="00CF5453"/>
    <w:rsid w:val="00D21805"/>
    <w:rsid w:val="00D60933"/>
    <w:rsid w:val="00D76DE0"/>
    <w:rsid w:val="00DC58F4"/>
    <w:rsid w:val="00DE7F9D"/>
    <w:rsid w:val="00DF5552"/>
    <w:rsid w:val="00E219D0"/>
    <w:rsid w:val="00E22E7C"/>
    <w:rsid w:val="00E268EB"/>
    <w:rsid w:val="00E6426A"/>
    <w:rsid w:val="00E64351"/>
    <w:rsid w:val="00E65B4D"/>
    <w:rsid w:val="00E76D30"/>
    <w:rsid w:val="00EB0F16"/>
    <w:rsid w:val="00F672E7"/>
    <w:rsid w:val="00F84D54"/>
    <w:rsid w:val="00F96C2A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1D7C5210-DD9D-4930-B3BC-9764DDC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DAE4-0014-41FA-AF04-197418E7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B0B939D1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School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McIntosh</dc:creator>
  <cp:keywords/>
  <dc:description/>
  <cp:lastModifiedBy>Sue McIntosh</cp:lastModifiedBy>
  <cp:revision>2</cp:revision>
  <cp:lastPrinted>2020-02-11T13:52:00Z</cp:lastPrinted>
  <dcterms:created xsi:type="dcterms:W3CDTF">2020-03-16T14:16:00Z</dcterms:created>
  <dcterms:modified xsi:type="dcterms:W3CDTF">2020-03-16T14:16:00Z</dcterms:modified>
</cp:coreProperties>
</file>