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104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4"/>
        <w:gridCol w:w="2684"/>
      </w:tblGrid>
      <w:tr w:rsidR="000E4B71" w:rsidTr="00735EBC">
        <w:trPr>
          <w:trHeight w:val="34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Pr="004F774D" w:rsidRDefault="006522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774D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  <w:r w:rsidRPr="004F774D">
              <w:rPr>
                <w:rFonts w:ascii="Arial" w:hAnsi="Arial" w:cs="Arial"/>
                <w:b/>
                <w:color w:val="FFFFFF" w:themeColor="background1"/>
                <w:sz w:val="16"/>
              </w:rPr>
              <w:t>- Simple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Pr="004F774D" w:rsidRDefault="006522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774D">
              <w:rPr>
                <w:rFonts w:ascii="Arial" w:hAnsi="Arial" w:cs="Arial"/>
                <w:b/>
                <w:color w:val="FFFFFF" w:themeColor="background1"/>
              </w:rPr>
              <w:t xml:space="preserve">Tuesday </w:t>
            </w:r>
            <w:r w:rsidRPr="004F77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 World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Pr="004F774D" w:rsidRDefault="006522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774D">
              <w:rPr>
                <w:rFonts w:ascii="Arial" w:hAnsi="Arial" w:cs="Arial"/>
                <w:b/>
                <w:color w:val="FFFFFF" w:themeColor="background1"/>
              </w:rPr>
              <w:t xml:space="preserve">Wednesday </w:t>
            </w:r>
            <w:r w:rsidRPr="004F774D">
              <w:rPr>
                <w:rFonts w:ascii="Arial" w:hAnsi="Arial" w:cs="Arial"/>
                <w:b/>
                <w:color w:val="FFFFFF" w:themeColor="background1"/>
                <w:sz w:val="16"/>
              </w:rPr>
              <w:t>- Roast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Pr="004F774D" w:rsidRDefault="006522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774D">
              <w:rPr>
                <w:rFonts w:ascii="Arial" w:hAnsi="Arial" w:cs="Arial"/>
                <w:b/>
                <w:color w:val="FFFFFF" w:themeColor="background1"/>
              </w:rPr>
              <w:t xml:space="preserve">Thursday </w:t>
            </w:r>
            <w:r w:rsidRPr="004F774D">
              <w:rPr>
                <w:rFonts w:ascii="Arial" w:hAnsi="Arial" w:cs="Arial"/>
                <w:b/>
                <w:color w:val="FFFFFF" w:themeColor="background1"/>
                <w:sz w:val="16"/>
              </w:rPr>
              <w:t>– Traditional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Pr="004F774D" w:rsidRDefault="006522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774D">
              <w:rPr>
                <w:rFonts w:ascii="Arial" w:hAnsi="Arial" w:cs="Arial"/>
                <w:b/>
                <w:color w:val="FFFFFF" w:themeColor="background1"/>
              </w:rPr>
              <w:t xml:space="preserve">Friday </w:t>
            </w:r>
            <w:r w:rsidRPr="004F774D">
              <w:rPr>
                <w:rFonts w:ascii="Arial" w:hAnsi="Arial" w:cs="Arial"/>
                <w:b/>
                <w:color w:val="FFFFFF" w:themeColor="background1"/>
                <w:sz w:val="16"/>
              </w:rPr>
              <w:t>- Fish</w:t>
            </w:r>
          </w:p>
        </w:tc>
      </w:tr>
      <w:tr w:rsidR="000E4B71" w:rsidTr="00462C36">
        <w:trPr>
          <w:trHeight w:val="633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Homemade Soup of the Day with Brown Bread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3F2565" w:rsidRDefault="003F2565" w:rsidP="003F2565">
            <w:pPr>
              <w:jc w:val="center"/>
              <w:rPr>
                <w:rFonts w:ascii="Arial" w:hAnsi="Arial" w:cs="Arial"/>
              </w:rPr>
            </w:pPr>
          </w:p>
          <w:p w:rsidR="003F2565" w:rsidRDefault="00A00FDE" w:rsidP="003F2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 and Carrot</w:t>
            </w:r>
          </w:p>
          <w:p w:rsidR="000E4B71" w:rsidRDefault="000E4B71" w:rsidP="003F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5C0825" w:rsidP="00832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Leek and Potato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A00FDE" w:rsidP="005C0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Butternut Squash</w:t>
            </w:r>
          </w:p>
        </w:tc>
      </w:tr>
      <w:tr w:rsidR="000E4B71" w:rsidTr="00735EBC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</w:tr>
      <w:tr w:rsidR="000E4B71" w:rsidTr="00462C36">
        <w:trPr>
          <w:trHeight w:val="608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Meal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B952C8" w:rsidRDefault="003F3928" w:rsidP="00202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Burgers</w:t>
            </w:r>
          </w:p>
          <w:p w:rsidR="003F3928" w:rsidRDefault="003F3928" w:rsidP="00202109">
            <w:pPr>
              <w:jc w:val="center"/>
              <w:rPr>
                <w:rFonts w:ascii="Arial" w:hAnsi="Arial" w:cs="Arial"/>
              </w:rPr>
            </w:pPr>
            <w:r w:rsidRPr="003F3928">
              <w:rPr>
                <w:rFonts w:ascii="Arial" w:hAnsi="Arial" w:cs="Arial"/>
                <w:sz w:val="18"/>
              </w:rPr>
              <w:t>Chicken or Beef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CB4656" w:rsidRDefault="00F8348E" w:rsidP="00C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Greek Orzo Chicken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2D2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Jerk Roast Pork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0F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</w:t>
            </w:r>
            <w:r w:rsidR="008B7D2D">
              <w:rPr>
                <w:rFonts w:ascii="Arial" w:hAnsi="Arial" w:cs="Arial"/>
              </w:rPr>
              <w:t xml:space="preserve"> and Vegetable Hot Pot with Herb Dumplings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117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G/F Smoked Haddock, Mozzarella and Spring Onion Fish Cakes</w:t>
            </w:r>
          </w:p>
        </w:tc>
      </w:tr>
      <w:tr w:rsidR="000E4B71" w:rsidTr="004F679B">
        <w:trPr>
          <w:trHeight w:val="560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Vegetarian Meal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3F3928" w:rsidP="00647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Burger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CB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Chickpea, Tofu and Spinach Curry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0F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Fingers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0C1999" w:rsidP="00C8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Creamy Courgette </w:t>
            </w:r>
            <w:r w:rsidR="00A2215B">
              <w:rPr>
                <w:rFonts w:ascii="Arial" w:hAnsi="Arial" w:cs="Arial"/>
              </w:rPr>
              <w:t xml:space="preserve">and Bean </w:t>
            </w:r>
            <w:r>
              <w:rPr>
                <w:rFonts w:ascii="Arial" w:hAnsi="Arial" w:cs="Arial"/>
              </w:rPr>
              <w:t>Lasagne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0F34AD" w:rsidP="004F7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Quorn Fillet</w:t>
            </w:r>
          </w:p>
        </w:tc>
      </w:tr>
      <w:tr w:rsidR="000E4B71" w:rsidTr="00735EBC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</w:tr>
      <w:tr w:rsidR="000E4B71" w:rsidTr="00462C36">
        <w:trPr>
          <w:trHeight w:val="713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Starchy Foods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0E4B71" w:rsidRDefault="00C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 Wedges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D73F86" w:rsidRDefault="00D73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 Greek Rice</w:t>
            </w:r>
          </w:p>
          <w:p w:rsidR="000E4B71" w:rsidRDefault="000E4B71" w:rsidP="00CB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Roasted Potatoes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8B7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Potatoes</w:t>
            </w:r>
          </w:p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Whole-Wheat Pasta</w:t>
            </w:r>
          </w:p>
          <w:p w:rsidR="000E4B71" w:rsidRDefault="006522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Pesto, Rustic Tomato &amp; Cheese Sauces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0E4B71" w:rsidRPr="00A00FDE" w:rsidRDefault="00A00FDE">
            <w:pPr>
              <w:jc w:val="center"/>
              <w:rPr>
                <w:rFonts w:ascii="Arial" w:hAnsi="Arial" w:cs="Arial"/>
              </w:rPr>
            </w:pPr>
            <w:r w:rsidRPr="00A00FDE">
              <w:rPr>
                <w:rFonts w:ascii="Arial" w:hAnsi="Arial" w:cs="Arial"/>
              </w:rPr>
              <w:t>Gastro Chips</w:t>
            </w:r>
          </w:p>
        </w:tc>
      </w:tr>
      <w:tr w:rsidR="000E4B71" w:rsidTr="004F679B">
        <w:trPr>
          <w:trHeight w:val="445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Vegetables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CB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Coleslaw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0F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Roasted Greek Vegetables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D26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Seasonal Vegetables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8B7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3D797A" w:rsidP="00202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Corn</w:t>
            </w:r>
          </w:p>
        </w:tc>
      </w:tr>
      <w:tr w:rsidR="000E4B71" w:rsidTr="00462C36">
        <w:trPr>
          <w:trHeight w:val="1203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Salads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 w:rsidP="005A2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Ol</w:t>
            </w:r>
            <w:r w:rsidR="005A23FE">
              <w:rPr>
                <w:rFonts w:ascii="Arial" w:hAnsi="Arial" w:cs="Arial"/>
                <w:sz w:val="20"/>
              </w:rPr>
              <w:t xml:space="preserve">ives, Onions, Peppers, Beetroot and </w:t>
            </w:r>
            <w:r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 w:rsidP="005A2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Olives, Onions, Peppers, Beetroot</w:t>
            </w:r>
            <w:r w:rsidR="005A23FE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 w:rsidP="005A2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 Ol</w:t>
            </w:r>
            <w:r w:rsidR="005A23FE">
              <w:rPr>
                <w:rFonts w:ascii="Arial" w:hAnsi="Arial" w:cs="Arial"/>
                <w:sz w:val="20"/>
              </w:rPr>
              <w:t xml:space="preserve">ives, Onions, Peppers, Beetroot and </w:t>
            </w:r>
            <w:r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 w:rsidP="005A2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 Ol</w:t>
            </w:r>
            <w:r w:rsidR="005A23FE">
              <w:rPr>
                <w:rFonts w:ascii="Arial" w:hAnsi="Arial" w:cs="Arial"/>
                <w:sz w:val="20"/>
              </w:rPr>
              <w:t xml:space="preserve">ives, Onions, Peppers, Beetroot and </w:t>
            </w:r>
            <w:r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 w:rsidP="005A2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 Olives, Onions, Peppers, Beetroot</w:t>
            </w:r>
            <w:r w:rsidR="005A23FE">
              <w:rPr>
                <w:rFonts w:ascii="Arial" w:hAnsi="Arial" w:cs="Arial"/>
                <w:sz w:val="20"/>
              </w:rPr>
              <w:t xml:space="preserve"> and Sweetcorn</w:t>
            </w:r>
          </w:p>
        </w:tc>
      </w:tr>
      <w:tr w:rsidR="000E4B71" w:rsidTr="00735EBC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</w:tr>
      <w:tr w:rsidR="000E4B71" w:rsidTr="00462C36">
        <w:trPr>
          <w:trHeight w:val="592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Dessert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433423" w:rsidP="00731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Crumble</w:t>
            </w:r>
          </w:p>
          <w:p w:rsidR="004447E1" w:rsidRPr="004447E1" w:rsidRDefault="004447E1" w:rsidP="00433423">
            <w:pPr>
              <w:jc w:val="center"/>
              <w:rPr>
                <w:rFonts w:ascii="Arial" w:hAnsi="Arial" w:cs="Arial"/>
                <w:b/>
              </w:rPr>
            </w:pPr>
            <w:r w:rsidRPr="004447E1">
              <w:rPr>
                <w:rFonts w:ascii="Arial" w:hAnsi="Arial" w:cs="Arial"/>
                <w:b/>
                <w:sz w:val="14"/>
              </w:rPr>
              <w:t xml:space="preserve">50% </w:t>
            </w:r>
            <w:r w:rsidR="00433423">
              <w:rPr>
                <w:rFonts w:ascii="Arial" w:hAnsi="Arial" w:cs="Arial"/>
                <w:b/>
                <w:sz w:val="14"/>
              </w:rPr>
              <w:t>F</w:t>
            </w:r>
            <w:r w:rsidRPr="004447E1">
              <w:rPr>
                <w:rFonts w:ascii="Arial" w:hAnsi="Arial" w:cs="Arial"/>
                <w:b/>
                <w:sz w:val="14"/>
              </w:rPr>
              <w:t>ruit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433423" w:rsidP="00433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Cake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E4B71" w:rsidRDefault="00433423" w:rsidP="00433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Berry Shortcake Stacks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4447E1" w:rsidRDefault="00433423" w:rsidP="00433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Crushed Pineapple Trifle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456C02" w:rsidRDefault="00433423" w:rsidP="00433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Blueberry Muffins</w:t>
            </w:r>
          </w:p>
          <w:p w:rsidR="00433423" w:rsidRDefault="00433423" w:rsidP="00433423">
            <w:pPr>
              <w:jc w:val="center"/>
              <w:rPr>
                <w:rFonts w:ascii="Arial" w:hAnsi="Arial" w:cs="Arial"/>
              </w:rPr>
            </w:pPr>
            <w:r w:rsidRPr="00433423">
              <w:rPr>
                <w:rFonts w:ascii="Arial" w:hAnsi="Arial" w:cs="Arial"/>
                <w:sz w:val="14"/>
              </w:rPr>
              <w:t>50% Fruit</w:t>
            </w:r>
          </w:p>
        </w:tc>
      </w:tr>
      <w:tr w:rsidR="000E4B71" w:rsidTr="004F679B">
        <w:trPr>
          <w:trHeight w:val="734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Cold Dessert</w:t>
            </w:r>
          </w:p>
          <w:p w:rsidR="000E4B71" w:rsidRDefault="000E4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0E4B71" w:rsidRDefault="0065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0E4B71" w:rsidRDefault="0065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0E4B71" w:rsidRDefault="0065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</w:tr>
      <w:tr w:rsidR="000E4B71" w:rsidTr="00735EBC">
        <w:trPr>
          <w:trHeight w:val="283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  <w:bookmarkStart w:id="0" w:name="_GoBack" w:colFirst="0" w:colLast="5"/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0E4B71" w:rsidRDefault="000E4B71">
            <w:pPr>
              <w:jc w:val="center"/>
            </w:pPr>
          </w:p>
        </w:tc>
      </w:tr>
      <w:bookmarkEnd w:id="0"/>
    </w:tbl>
    <w:p w:rsidR="000E4B71" w:rsidRDefault="000E4B71">
      <w:pPr>
        <w:rPr>
          <w:sz w:val="2"/>
          <w:szCs w:val="2"/>
        </w:rPr>
      </w:pPr>
    </w:p>
    <w:sectPr w:rsidR="000E4B7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71" w:rsidRDefault="00652226">
      <w:pPr>
        <w:spacing w:after="0" w:line="240" w:lineRule="auto"/>
      </w:pPr>
      <w:r>
        <w:separator/>
      </w:r>
    </w:p>
  </w:endnote>
  <w:endnote w:type="continuationSeparator" w:id="0">
    <w:p w:rsidR="000E4B71" w:rsidRDefault="0065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71" w:rsidRDefault="006D177F">
    <w:pPr>
      <w:pStyle w:val="Footer"/>
      <w:rPr>
        <w:rFonts w:ascii="Arial" w:hAnsi="Arial" w:cs="Arial"/>
        <w:sz w:val="18"/>
        <w:szCs w:val="18"/>
      </w:rPr>
    </w:pPr>
    <w:r w:rsidRPr="006D177F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D46A122" wp14:editId="09A05B90">
              <wp:simplePos x="0" y="0"/>
              <wp:positionH relativeFrom="page">
                <wp:align>right</wp:align>
              </wp:positionH>
              <wp:positionV relativeFrom="paragraph">
                <wp:posOffset>-163195</wp:posOffset>
              </wp:positionV>
              <wp:extent cx="2638425" cy="1595755"/>
              <wp:effectExtent l="0" t="0" r="9525" b="0"/>
              <wp:wrapThrough wrapText="bothSides">
                <wp:wrapPolygon edited="0">
                  <wp:start x="8422" y="0"/>
                  <wp:lineTo x="312" y="4126"/>
                  <wp:lineTo x="312" y="18050"/>
                  <wp:lineTo x="5147" y="20113"/>
                  <wp:lineTo x="9201" y="20629"/>
                  <wp:lineTo x="21054" y="20629"/>
                  <wp:lineTo x="21366" y="16761"/>
                  <wp:lineTo x="20118" y="16503"/>
                  <wp:lineTo x="18247" y="16503"/>
                  <wp:lineTo x="21522" y="15472"/>
                  <wp:lineTo x="21366" y="0"/>
                  <wp:lineTo x="8422" y="0"/>
                </wp:wrapPolygon>
              </wp:wrapThrough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8425" cy="1595755"/>
                        <a:chOff x="0" y="-1544"/>
                        <a:chExt cx="28194" cy="10992"/>
                      </a:xfrm>
                    </wpg:grpSpPr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11430" y="-1544"/>
                          <a:ext cx="16764" cy="10992"/>
                          <a:chOff x="12381" y="-107"/>
                          <a:chExt cx="2640" cy="1731"/>
                        </a:xfrm>
                      </wpg:grpSpPr>
                      <pic:pic xmlns:pic="http://schemas.openxmlformats.org/drawingml/2006/picture">
                        <pic:nvPicPr>
                          <pic:cNvPr id="17" name="Picture 11" descr="Description: Screen Shot 2015-05-21 at 16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1" y="-107"/>
                            <a:ext cx="2547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81" y="1144"/>
                            <a:ext cx="26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7F" w:rsidRDefault="006D177F" w:rsidP="006D177F">
                              <w:pP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  <w:t>www.pelicanprocurement.co.uk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" cy="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77F" w:rsidRDefault="006D177F" w:rsidP="006D177F">
                            <w:pPr>
                              <w:jc w:val="right"/>
                              <w:rPr>
                                <w:rFonts w:ascii="Avenir Book" w:hAnsi="Avenir Book"/>
                                <w:color w:val="80808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808080"/>
                              </w:rPr>
                              <w:t>Menu Checked by Registered Dietitian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11714" y="-1541"/>
                          <a:ext cx="0" cy="838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6A122" id="Group 11" o:spid="_x0000_s1032" style="position:absolute;margin-left:156.55pt;margin-top:-12.85pt;width:207.75pt;height:125.65pt;z-index:251672576;mso-position-horizontal:right;mso-position-horizontal-relative:page" coordorigin=",-1544" coordsize="28194,10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">
              <v:group id="Group 9" o:spid="_x0000_s1033" style="position:absolute;left:11430;top:-1544;width:16764;height:10992" coordorigin="12381,-107" coordsize="264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alt="Description: Screen Shot 2015-05-21 at 16.57.35.png" style="position:absolute;left:12381;top:-107;width:2547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">
                  <v:imagedata r:id="rId2" o:title=" Screen Shot 2015-05-21 at 16.57.35" croptop="79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5" type="#_x0000_t202" style="position:absolute;left:12381;top:1144;width:26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R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" filled="f" stroked="f">
                  <v:textbox inset=",7.2pt,,7.2pt">
                    <w:txbxContent>
                      <w:p w:rsidR="006D177F" w:rsidRDefault="006D177F" w:rsidP="006D177F">
                        <w:pP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  <w:t>www.pelicanprocurement.co.uk</w:t>
                        </w:r>
                      </w:p>
                    </w:txbxContent>
                  </v:textbox>
                </v:shape>
              </v:group>
              <v:shape id="Text Box 10" o:spid="_x0000_s1036" type="#_x0000_t202" style="position:absolute;width:9906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" filled="f" stroked="f">
                <v:textbox inset=",7.2pt,,7.2pt">
                  <w:txbxContent>
                    <w:p w:rsidR="006D177F" w:rsidRDefault="006D177F" w:rsidP="006D177F">
                      <w:pPr>
                        <w:jc w:val="right"/>
                        <w:rPr>
                          <w:rFonts w:ascii="Avenir Book" w:hAnsi="Avenir Book"/>
                          <w:color w:val="808080"/>
                        </w:rPr>
                      </w:pPr>
                      <w:r>
                        <w:rPr>
                          <w:rFonts w:ascii="Avenir Book" w:hAnsi="Avenir Book"/>
                          <w:color w:val="808080"/>
                        </w:rPr>
                        <w:t>Menu Checked by Registered Dietitian</w:t>
                      </w:r>
                    </w:p>
                  </w:txbxContent>
                </v:textbox>
              </v:shape>
              <v:line id="Straight Connector 1" o:spid="_x0000_s1037" style="position:absolute;visibility:visible;mso-wrap-style:square" from="11714,-1541" to="11714,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" strokecolor="#7f7f7f" strokeweight="1pt">
                <v:shadow opacity="24903f" origin=",.5" offset="0,.55556mm"/>
              </v:line>
              <w10:wrap type="through" anchorx="page"/>
            </v:group>
          </w:pict>
        </mc:Fallback>
      </mc:AlternateContent>
    </w:r>
    <w:r>
      <w:rPr>
        <w:rFonts w:ascii="Arial" w:hAnsi="Arial" w:cs="Arial"/>
        <w:b/>
        <w:sz w:val="18"/>
        <w:szCs w:val="18"/>
      </w:rPr>
      <w:t xml:space="preserve">                          </w:t>
    </w:r>
    <w:r w:rsidR="00652226">
      <w:rPr>
        <w:rFonts w:ascii="Arial" w:hAnsi="Arial" w:cs="Arial"/>
        <w:b/>
        <w:sz w:val="18"/>
        <w:szCs w:val="18"/>
      </w:rPr>
      <w:t xml:space="preserve">Food allergies and intolerances: </w:t>
    </w:r>
    <w:r w:rsidR="00652226">
      <w:rPr>
        <w:rFonts w:ascii="Arial" w:hAnsi="Arial" w:cs="Arial"/>
        <w:sz w:val="18"/>
        <w:szCs w:val="18"/>
      </w:rPr>
      <w:t>Please speak to our staff about the ingredients in your meal, when taking your lunch</w:t>
    </w:r>
  </w:p>
  <w:p w:rsidR="000E4B71" w:rsidRDefault="00013490">
    <w:pPr>
      <w:pStyle w:val="Footer"/>
      <w:rPr>
        <w:rFonts w:ascii="Arial" w:hAnsi="Arial" w:cs="Arial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77F6ABA" wp14:editId="1E2E4FF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267450" cy="909320"/>
              <wp:effectExtent l="0" t="0" r="0" b="508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7450" cy="909320"/>
                        <a:chOff x="0" y="59055"/>
                        <a:chExt cx="8058150" cy="728345"/>
                      </a:xfrm>
                    </wpg:grpSpPr>
                    <pic:pic xmlns:pic="http://schemas.openxmlformats.org/drawingml/2006/picture">
                      <pic:nvPicPr>
                        <pic:cNvPr id="31" name="Picture 31" descr="Description: RT Assurance | Home Pag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0" y="211455"/>
                          <a:ext cx="1393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5255"/>
                          <a:ext cx="151003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95275"/>
                          <a:ext cx="24999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1800" y="59055"/>
                          <a:ext cx="1276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15EA2" id="Group 16" o:spid="_x0000_s1026" style="position:absolute;margin-left:0;margin-top:.8pt;width:493.5pt;height:71.6pt;z-index:251670528;mso-position-horizontal:left;mso-position-horizontal-relative:margin" coordorigin=",590" coordsize="80581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Description: RT Assurance | Home Page" style="position:absolute;left:16764;top:2114;width:13931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">
                <v:imagedata r:id="rId7" o:title=" RT Assurance | Home Page"/>
                <v:path arrowok="t"/>
              </v:shape>
              <v:shape id="Picture 6" o:spid="_x0000_s1028" type="#_x0000_t75" style="position:absolute;top:1352;width:15100;height: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">
                <v:imagedata r:id="rId8" o:title=""/>
                <v:path arrowok="t"/>
              </v:shape>
              <v:shape id="Picture 2" o:spid="_x0000_s1029" type="#_x0000_t75" style="position:absolute;left:41910;top:2952;width:24999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">
                <v:imagedata r:id="rId9" o:title=""/>
                <v:path arrowok="t"/>
              </v:shape>
              <v:shape id="Picture 35" o:spid="_x0000_s1030" type="#_x0000_t75" style="position:absolute;left:67818;top:590;width:12763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  <w:r w:rsidR="006D177F">
      <w:rPr>
        <w:rFonts w:ascii="Arial" w:hAnsi="Arial" w:cs="Arial"/>
        <w:b/>
        <w:sz w:val="18"/>
        <w:szCs w:val="18"/>
      </w:rPr>
      <w:t xml:space="preserve">                           Cool, fresh drinking water always available</w:t>
    </w:r>
  </w:p>
  <w:p w:rsidR="000E4B71" w:rsidRDefault="000E4B71">
    <w:pPr>
      <w:pStyle w:val="Footer"/>
    </w:pPr>
  </w:p>
  <w:p w:rsidR="000E4B71" w:rsidRDefault="000E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71" w:rsidRDefault="00652226">
      <w:pPr>
        <w:spacing w:after="0" w:line="240" w:lineRule="auto"/>
      </w:pPr>
      <w:r>
        <w:separator/>
      </w:r>
    </w:p>
  </w:footnote>
  <w:footnote w:type="continuationSeparator" w:id="0">
    <w:p w:rsidR="000E4B71" w:rsidRDefault="0065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71" w:rsidRDefault="00ED26D7">
    <w:pPr>
      <w:tabs>
        <w:tab w:val="center" w:pos="697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7456" behindDoc="0" locked="0" layoutInCell="1" allowOverlap="1" wp14:anchorId="2522E8F5" wp14:editId="474FBF71">
          <wp:simplePos x="0" y="0"/>
          <wp:positionH relativeFrom="column">
            <wp:posOffset>-616127</wp:posOffset>
          </wp:positionH>
          <wp:positionV relativeFrom="paragraph">
            <wp:posOffset>-172381</wp:posOffset>
          </wp:positionV>
          <wp:extent cx="1676400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 Prep Logo 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ab/>
      <w:t>Truro</w:t>
    </w:r>
    <w:r w:rsidR="00652226">
      <w:rPr>
        <w:rFonts w:ascii="Arial" w:hAnsi="Arial" w:cs="Arial"/>
        <w:b/>
      </w:rPr>
      <w:t xml:space="preserve"> School </w:t>
    </w:r>
    <w:r>
      <w:rPr>
        <w:rFonts w:ascii="Arial" w:hAnsi="Arial" w:cs="Arial"/>
        <w:b/>
      </w:rPr>
      <w:t xml:space="preserve">Prep </w:t>
    </w:r>
    <w:r w:rsidR="00652226">
      <w:rPr>
        <w:rFonts w:ascii="Arial" w:hAnsi="Arial" w:cs="Arial"/>
        <w:b/>
      </w:rPr>
      <w:t>Menu</w:t>
    </w:r>
  </w:p>
  <w:p w:rsidR="000E4B71" w:rsidRDefault="00CD575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</w:t>
    </w:r>
    <w:r w:rsidR="00433423">
      <w:rPr>
        <w:rFonts w:ascii="Arial" w:hAnsi="Arial" w:cs="Arial"/>
        <w:b/>
      </w:rPr>
      <w:t>ummer</w:t>
    </w:r>
    <w:r w:rsidR="00832E08">
      <w:rPr>
        <w:rFonts w:ascii="Arial" w:hAnsi="Arial" w:cs="Arial"/>
        <w:b/>
      </w:rPr>
      <w:t xml:space="preserve"> </w:t>
    </w:r>
    <w:r w:rsidR="00652226">
      <w:rPr>
        <w:rFonts w:ascii="Arial" w:hAnsi="Arial" w:cs="Arial"/>
        <w:b/>
      </w:rPr>
      <w:t>Term 20</w:t>
    </w:r>
    <w:r w:rsidR="00A642F0">
      <w:rPr>
        <w:rFonts w:ascii="Arial" w:hAnsi="Arial" w:cs="Arial"/>
        <w:b/>
      </w:rPr>
      <w:t>20</w:t>
    </w:r>
  </w:p>
  <w:p w:rsidR="000E4B71" w:rsidRDefault="00DD56C7">
    <w:pPr>
      <w:spacing w:after="60"/>
      <w:jc w:val="center"/>
      <w:rPr>
        <w:rFonts w:ascii="Arial" w:hAnsi="Arial" w:cs="Arial"/>
        <w:b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-4539615</wp:posOffset>
              </wp:positionH>
              <wp:positionV relativeFrom="paragraph">
                <wp:posOffset>3620770</wp:posOffset>
              </wp:positionV>
              <wp:extent cx="2819400" cy="944880"/>
              <wp:effectExtent l="3810" t="12700" r="0" b="4445"/>
              <wp:wrapThrough wrapText="bothSides">
                <wp:wrapPolygon edited="0">
                  <wp:start x="8246" y="0"/>
                  <wp:lineTo x="8246" y="18987"/>
                  <wp:lineTo x="8538" y="18987"/>
                  <wp:lineTo x="8538" y="17448"/>
                  <wp:lineTo x="11603" y="17231"/>
                  <wp:lineTo x="18535" y="15053"/>
                  <wp:lineTo x="18754" y="13747"/>
                  <wp:lineTo x="19557" y="11134"/>
                  <wp:lineTo x="19484" y="9813"/>
                  <wp:lineTo x="8538" y="6982"/>
                  <wp:lineTo x="19557" y="3716"/>
                  <wp:lineTo x="19557" y="871"/>
                  <wp:lineTo x="8538" y="0"/>
                  <wp:lineTo x="8246" y="0"/>
                </wp:wrapPolygon>
              </wp:wrapThrough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9400" cy="944880"/>
                        <a:chOff x="0" y="0"/>
                        <a:chExt cx="2819400" cy="94488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143000" y="30480"/>
                          <a:ext cx="1676400" cy="914400"/>
                          <a:chOff x="12381" y="184"/>
                          <a:chExt cx="26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11" descr="Description: Screen Shot 2015-05-21 at 16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1" y="184"/>
                            <a:ext cx="2547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81" y="1144"/>
                            <a:ext cx="26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C7" w:rsidRPr="0048216F" w:rsidRDefault="00DD56C7">
                              <w:pP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48216F"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  <w:t>www.pelicanprocurement.co.uk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C7" w:rsidRPr="0048216F" w:rsidRDefault="00DD56C7" w:rsidP="00EB1B04">
                            <w:pPr>
                              <w:jc w:val="right"/>
                              <w:rPr>
                                <w:rFonts w:ascii="Avenir Book" w:hAnsi="Avenir Book"/>
                                <w:color w:val="808080"/>
                              </w:rPr>
                            </w:pPr>
                            <w:r w:rsidRPr="0048216F">
                              <w:rPr>
                                <w:rFonts w:ascii="Avenir Book" w:hAnsi="Avenir Book"/>
                                <w:color w:val="808080"/>
                              </w:rPr>
                              <w:t>Menu Checked by Registered Dietitian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109728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-357.45pt;margin-top:285.1pt;width:222pt;height:74.4pt;z-index:251668480" coordsize="28194,9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">
              <v:group id="Group 9" o:spid="_x0000_s1027" style="position:absolute;left:11430;top:304;width:16764;height:9144" coordorigin="12381,184" coordsize="26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Description: Screen Shot 2015-05-21 at 16.57.35.png" style="position:absolute;left:12381;top:184;width:2547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">
                  <v:imagedata r:id="rId3" o:title=" Screen Shot 2015-05-21 at 16.57.35" croptop="79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2381;top:1144;width:26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  <v:textbox inset=",7.2pt,,7.2pt">
                    <w:txbxContent>
                      <w:p w:rsidR="00DD56C7" w:rsidRPr="0048216F" w:rsidRDefault="00DD56C7">
                        <w:pP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</w:pPr>
                        <w:r w:rsidRPr="0048216F"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  <w:t>www.pelicanprocurement.co.uk</w:t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width:9906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<v:textbox inset=",7.2pt,,7.2pt">
                  <w:txbxContent>
                    <w:p w:rsidR="00DD56C7" w:rsidRPr="0048216F" w:rsidRDefault="00DD56C7" w:rsidP="00EB1B04">
                      <w:pPr>
                        <w:jc w:val="right"/>
                        <w:rPr>
                          <w:rFonts w:ascii="Avenir Book" w:hAnsi="Avenir Book"/>
                          <w:color w:val="808080"/>
                        </w:rPr>
                      </w:pPr>
                      <w:r w:rsidRPr="0048216F">
                        <w:rPr>
                          <w:rFonts w:ascii="Avenir Book" w:hAnsi="Avenir Book"/>
                          <w:color w:val="808080"/>
                        </w:rPr>
                        <w:t>Menu Checked by Registered Dietitian</w:t>
                      </w:r>
                    </w:p>
                  </w:txbxContent>
                </v:textbox>
              </v:shape>
              <v:line id="Straight Connector 1" o:spid="_x0000_s1031" style="position:absolute;visibility:visible;mso-wrap-style:square" from="10972,0" to="10972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" strokecolor="#7f7f7f" strokeweight="1pt">
                <v:shadow opacity="24903f" origin=",.5" offset="0,.55556mm"/>
              </v:line>
              <w10:wrap type="through"/>
            </v:group>
          </w:pict>
        </mc:Fallback>
      </mc:AlternateContent>
    </w:r>
    <w:r w:rsidR="00652226">
      <w:rPr>
        <w:rFonts w:ascii="Arial" w:hAnsi="Arial" w:cs="Arial"/>
        <w:b/>
      </w:rPr>
      <w:t>Week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71"/>
    <w:rsid w:val="0000278C"/>
    <w:rsid w:val="00013490"/>
    <w:rsid w:val="00090E75"/>
    <w:rsid w:val="0009392C"/>
    <w:rsid w:val="000B6837"/>
    <w:rsid w:val="000C1999"/>
    <w:rsid w:val="000E4B71"/>
    <w:rsid w:val="000E65C1"/>
    <w:rsid w:val="000F34AD"/>
    <w:rsid w:val="001172A9"/>
    <w:rsid w:val="001E1158"/>
    <w:rsid w:val="001F0D71"/>
    <w:rsid w:val="00202109"/>
    <w:rsid w:val="0024027C"/>
    <w:rsid w:val="002D2DB7"/>
    <w:rsid w:val="003D797A"/>
    <w:rsid w:val="003E4481"/>
    <w:rsid w:val="003F2565"/>
    <w:rsid w:val="003F3928"/>
    <w:rsid w:val="00401839"/>
    <w:rsid w:val="004235B8"/>
    <w:rsid w:val="00433423"/>
    <w:rsid w:val="004447E1"/>
    <w:rsid w:val="00456C02"/>
    <w:rsid w:val="00462C36"/>
    <w:rsid w:val="004E22A6"/>
    <w:rsid w:val="004F679B"/>
    <w:rsid w:val="004F774D"/>
    <w:rsid w:val="00570424"/>
    <w:rsid w:val="005A23FE"/>
    <w:rsid w:val="005C0825"/>
    <w:rsid w:val="005D77D5"/>
    <w:rsid w:val="00647938"/>
    <w:rsid w:val="00652226"/>
    <w:rsid w:val="006D177F"/>
    <w:rsid w:val="007317F8"/>
    <w:rsid w:val="00735EBC"/>
    <w:rsid w:val="007743CA"/>
    <w:rsid w:val="007E6E4A"/>
    <w:rsid w:val="00832E08"/>
    <w:rsid w:val="00863008"/>
    <w:rsid w:val="008B7D2D"/>
    <w:rsid w:val="00A00FDE"/>
    <w:rsid w:val="00A051D9"/>
    <w:rsid w:val="00A2215B"/>
    <w:rsid w:val="00A642F0"/>
    <w:rsid w:val="00A857A4"/>
    <w:rsid w:val="00A95592"/>
    <w:rsid w:val="00B032E7"/>
    <w:rsid w:val="00B64A8D"/>
    <w:rsid w:val="00B952C8"/>
    <w:rsid w:val="00C456DF"/>
    <w:rsid w:val="00C64AA0"/>
    <w:rsid w:val="00C811E5"/>
    <w:rsid w:val="00C959A2"/>
    <w:rsid w:val="00CB1D22"/>
    <w:rsid w:val="00CB4656"/>
    <w:rsid w:val="00CB6D4A"/>
    <w:rsid w:val="00CD2428"/>
    <w:rsid w:val="00CD4255"/>
    <w:rsid w:val="00CD5756"/>
    <w:rsid w:val="00CF68A0"/>
    <w:rsid w:val="00D2611A"/>
    <w:rsid w:val="00D73F86"/>
    <w:rsid w:val="00DD56C7"/>
    <w:rsid w:val="00E544FF"/>
    <w:rsid w:val="00ED26D7"/>
    <w:rsid w:val="00F8348E"/>
    <w:rsid w:val="00F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8CC851B0-0558-4688-A9A3-9DF1B5F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F7B3-38F9-4891-B573-D14BE0B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C6948D3C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McIntosh</dc:creator>
  <cp:keywords/>
  <dc:description/>
  <cp:lastModifiedBy>Sue McIntosh</cp:lastModifiedBy>
  <cp:revision>2</cp:revision>
  <cp:lastPrinted>2020-03-09T14:27:00Z</cp:lastPrinted>
  <dcterms:created xsi:type="dcterms:W3CDTF">2020-03-16T14:14:00Z</dcterms:created>
  <dcterms:modified xsi:type="dcterms:W3CDTF">2020-03-16T14:14:00Z</dcterms:modified>
</cp:coreProperties>
</file>