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559" w14:textId="77777777" w:rsidR="00FC3BE5" w:rsidRDefault="00B7474E" w:rsidP="009D2E69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77123C65" wp14:editId="11A3EE26">
            <wp:extent cx="1418520" cy="1831959"/>
            <wp:effectExtent l="19050" t="0" r="0" b="0"/>
            <wp:docPr id="2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32" cy="183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2BA9D" w14:textId="77777777" w:rsidR="003A0C9B" w:rsidRPr="00FC3BE5" w:rsidRDefault="00FC3BE5" w:rsidP="009D2E69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14:paraId="73FDE65C" w14:textId="77777777" w:rsidR="00FB292E" w:rsidRPr="00FC3BE5" w:rsidRDefault="00FB292E" w:rsidP="00FB292E">
      <w:pPr>
        <w:rPr>
          <w:rFonts w:ascii="Arial" w:hAnsi="Arial" w:cs="Arial"/>
          <w:sz w:val="22"/>
          <w:szCs w:val="22"/>
        </w:rPr>
      </w:pPr>
    </w:p>
    <w:p w14:paraId="6E7B42A4" w14:textId="3FFBCDB2"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JOB TITLE: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A96A8E">
        <w:rPr>
          <w:rFonts w:ascii="Arial" w:hAnsi="Arial" w:cs="Arial"/>
          <w:b/>
          <w:sz w:val="22"/>
          <w:szCs w:val="22"/>
        </w:rPr>
        <w:tab/>
      </w:r>
      <w:r w:rsidR="00CA28A9" w:rsidRPr="00394171">
        <w:rPr>
          <w:rFonts w:ascii="Arial" w:hAnsi="Arial" w:cs="Arial"/>
          <w:sz w:val="22"/>
          <w:szCs w:val="22"/>
        </w:rPr>
        <w:t>Chef</w:t>
      </w:r>
      <w:r w:rsidR="00394171" w:rsidRPr="00394171">
        <w:rPr>
          <w:rFonts w:ascii="Arial" w:hAnsi="Arial" w:cs="Arial"/>
          <w:sz w:val="22"/>
          <w:szCs w:val="22"/>
        </w:rPr>
        <w:t xml:space="preserve"> </w:t>
      </w:r>
      <w:r w:rsidR="005C388E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186CCC">
        <w:rPr>
          <w:rFonts w:ascii="Arial" w:hAnsi="Arial" w:cs="Arial"/>
          <w:sz w:val="22"/>
          <w:szCs w:val="22"/>
        </w:rPr>
        <w:t>Partie</w:t>
      </w:r>
      <w:proofErr w:type="spellEnd"/>
    </w:p>
    <w:p w14:paraId="09B88B16" w14:textId="77777777" w:rsidR="00D878EE" w:rsidRPr="00FC3BE5" w:rsidRDefault="00D878EE" w:rsidP="000023A4">
      <w:pPr>
        <w:rPr>
          <w:rFonts w:ascii="Arial" w:hAnsi="Arial" w:cs="Arial"/>
          <w:b/>
          <w:sz w:val="22"/>
          <w:szCs w:val="22"/>
        </w:rPr>
      </w:pPr>
    </w:p>
    <w:p w14:paraId="07BC8810" w14:textId="63319B2A"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A96A8E">
        <w:rPr>
          <w:rFonts w:ascii="Arial" w:hAnsi="Arial" w:cs="Arial"/>
          <w:b/>
          <w:sz w:val="22"/>
          <w:szCs w:val="22"/>
        </w:rPr>
        <w:tab/>
      </w:r>
      <w:r w:rsidR="00A96A8E">
        <w:rPr>
          <w:rFonts w:ascii="Arial" w:hAnsi="Arial" w:cs="Arial"/>
          <w:b/>
          <w:sz w:val="22"/>
          <w:szCs w:val="22"/>
        </w:rPr>
        <w:tab/>
      </w:r>
      <w:r w:rsidR="00A96A8E" w:rsidRPr="00394171">
        <w:rPr>
          <w:rFonts w:ascii="Arial" w:hAnsi="Arial" w:cs="Arial"/>
          <w:sz w:val="22"/>
          <w:szCs w:val="22"/>
        </w:rPr>
        <w:t xml:space="preserve"> </w:t>
      </w:r>
      <w:r w:rsidR="00186CCC">
        <w:rPr>
          <w:rFonts w:ascii="Arial" w:hAnsi="Arial" w:cs="Arial"/>
          <w:sz w:val="22"/>
          <w:szCs w:val="22"/>
        </w:rPr>
        <w:t>AS18</w:t>
      </w:r>
    </w:p>
    <w:p w14:paraId="66BC82B6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14:paraId="68EF6318" w14:textId="792FBDD7" w:rsidR="000023A4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186CCC">
        <w:rPr>
          <w:rFonts w:ascii="Arial" w:hAnsi="Arial" w:cs="Arial"/>
          <w:sz w:val="22"/>
          <w:szCs w:val="22"/>
        </w:rPr>
        <w:t>Sous Chef/Chef Manager</w:t>
      </w:r>
    </w:p>
    <w:p w14:paraId="42B98DE6" w14:textId="77777777" w:rsidR="000023A4" w:rsidRPr="00FC3BE5" w:rsidRDefault="000023A4" w:rsidP="000023A4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3264F">
        <w:rPr>
          <w:rFonts w:ascii="Arial" w:hAnsi="Arial" w:cs="Arial"/>
          <w:sz w:val="22"/>
          <w:szCs w:val="22"/>
        </w:rPr>
        <w:t>______</w:t>
      </w:r>
    </w:p>
    <w:p w14:paraId="638585E5" w14:textId="77777777"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14:paraId="146E9E20" w14:textId="77777777" w:rsidR="001B6522" w:rsidRDefault="001B6522" w:rsidP="000023A4">
      <w:pPr>
        <w:rPr>
          <w:rFonts w:ascii="Arial" w:hAnsi="Arial" w:cs="Arial"/>
          <w:b/>
          <w:sz w:val="22"/>
          <w:szCs w:val="22"/>
        </w:rPr>
      </w:pPr>
    </w:p>
    <w:p w14:paraId="72B4F5BB" w14:textId="77777777"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14:paraId="23440B69" w14:textId="77777777"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14:paraId="700D612D" w14:textId="77777777" w:rsidR="00186CCC" w:rsidRDefault="00186CCC" w:rsidP="00186CCC">
      <w:pPr>
        <w:jc w:val="both"/>
        <w:rPr>
          <w:rFonts w:ascii="Arial" w:hAnsi="Arial" w:cs="Arial"/>
          <w:b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oversee and </w:t>
      </w:r>
      <w:r w:rsidRPr="004A2F09">
        <w:rPr>
          <w:rFonts w:ascii="Arial" w:hAnsi="Arial" w:cs="Arial"/>
          <w:sz w:val="22"/>
          <w:szCs w:val="22"/>
        </w:rPr>
        <w:t>prepare</w:t>
      </w:r>
      <w:r>
        <w:rPr>
          <w:rFonts w:ascii="Arial" w:hAnsi="Arial" w:cs="Arial"/>
          <w:sz w:val="22"/>
          <w:szCs w:val="22"/>
        </w:rPr>
        <w:t xml:space="preserve"> all</w:t>
      </w:r>
      <w:r w:rsidRPr="004A2F09">
        <w:rPr>
          <w:rFonts w:ascii="Arial" w:hAnsi="Arial" w:cs="Arial"/>
          <w:sz w:val="22"/>
          <w:szCs w:val="22"/>
        </w:rPr>
        <w:t xml:space="preserve"> food </w:t>
      </w:r>
      <w:r>
        <w:rPr>
          <w:rFonts w:ascii="Arial" w:hAnsi="Arial" w:cs="Arial"/>
          <w:sz w:val="22"/>
          <w:szCs w:val="22"/>
        </w:rPr>
        <w:t xml:space="preserve">delivery for the serveries </w:t>
      </w:r>
      <w:r w:rsidRPr="004A2F09">
        <w:rPr>
          <w:rFonts w:ascii="Arial" w:hAnsi="Arial" w:cs="Arial"/>
          <w:sz w:val="22"/>
          <w:szCs w:val="22"/>
        </w:rPr>
        <w:t>along with any other related catering duties/functions.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EB92D7" w14:textId="77777777" w:rsidR="001B6522" w:rsidRDefault="001B6522" w:rsidP="001B6522">
      <w:pPr>
        <w:rPr>
          <w:rFonts w:ascii="Arial" w:hAnsi="Arial" w:cs="Arial"/>
          <w:b/>
          <w:sz w:val="22"/>
          <w:szCs w:val="22"/>
        </w:rPr>
      </w:pPr>
    </w:p>
    <w:p w14:paraId="016D2B4F" w14:textId="77777777" w:rsidR="001B6522" w:rsidRDefault="001B6522" w:rsidP="001B6522">
      <w:pPr>
        <w:rPr>
          <w:rFonts w:ascii="Arial" w:hAnsi="Arial" w:cs="Arial"/>
          <w:b/>
          <w:sz w:val="22"/>
          <w:szCs w:val="22"/>
        </w:rPr>
      </w:pPr>
      <w:r w:rsidRPr="004A2F09">
        <w:rPr>
          <w:rFonts w:ascii="Arial" w:hAnsi="Arial" w:cs="Arial"/>
          <w:b/>
          <w:sz w:val="22"/>
          <w:szCs w:val="22"/>
        </w:rPr>
        <w:t>KEY FUNCTIONS</w:t>
      </w:r>
    </w:p>
    <w:p w14:paraId="54232A13" w14:textId="77777777" w:rsidR="001B6522" w:rsidRPr="004A2F09" w:rsidRDefault="001B6522" w:rsidP="001B6522">
      <w:pPr>
        <w:rPr>
          <w:rFonts w:ascii="Arial" w:hAnsi="Arial" w:cs="Arial"/>
          <w:b/>
          <w:sz w:val="22"/>
          <w:szCs w:val="22"/>
        </w:rPr>
      </w:pPr>
    </w:p>
    <w:p w14:paraId="3E3BEC0B" w14:textId="3FD0809C" w:rsidR="00E430FB" w:rsidRDefault="00E430FB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Oversee, prepare, cook and deliver food for the serveries</w:t>
      </w:r>
    </w:p>
    <w:p w14:paraId="7F2CD348" w14:textId="04AEBAAB" w:rsidR="00186CCC" w:rsidRPr="004A2F09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A2F09">
        <w:rPr>
          <w:rFonts w:ascii="Arial" w:hAnsi="Arial" w:cs="Arial"/>
          <w:sz w:val="22"/>
          <w:szCs w:val="22"/>
        </w:rPr>
        <w:t xml:space="preserve">nsure opening and closing </w:t>
      </w:r>
      <w:r>
        <w:rPr>
          <w:rFonts w:ascii="Arial" w:hAnsi="Arial" w:cs="Arial"/>
          <w:sz w:val="22"/>
          <w:szCs w:val="22"/>
        </w:rPr>
        <w:t>checks are completed thoroughly</w:t>
      </w:r>
      <w:r w:rsidRPr="004A2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4A2F09">
        <w:rPr>
          <w:rFonts w:ascii="Arial" w:hAnsi="Arial" w:cs="Arial"/>
          <w:sz w:val="22"/>
          <w:szCs w:val="22"/>
        </w:rPr>
        <w:t>if you are first in or last out of kitchen</w:t>
      </w:r>
      <w:r>
        <w:rPr>
          <w:rFonts w:ascii="Arial" w:hAnsi="Arial" w:cs="Arial"/>
          <w:sz w:val="22"/>
          <w:szCs w:val="22"/>
        </w:rPr>
        <w:t>)</w:t>
      </w:r>
    </w:p>
    <w:p w14:paraId="53FBE807" w14:textId="77777777" w:rsidR="00186CCC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</w:t>
      </w:r>
      <w:r w:rsidRPr="004A2F09">
        <w:rPr>
          <w:rFonts w:ascii="Arial" w:hAnsi="Arial" w:cs="Arial"/>
          <w:sz w:val="22"/>
          <w:szCs w:val="22"/>
        </w:rPr>
        <w:t xml:space="preserve"> responsibility for the school catering provision during the shift, making sure that all required standards of service are maintained</w:t>
      </w:r>
    </w:p>
    <w:p w14:paraId="286AC021" w14:textId="3CCA25B1" w:rsidR="001B6522" w:rsidRPr="004A2F09" w:rsidRDefault="00186CCC" w:rsidP="001B41C7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B6522" w:rsidRPr="004A2F09">
        <w:rPr>
          <w:rFonts w:ascii="Arial" w:hAnsi="Arial" w:cs="Arial"/>
          <w:sz w:val="22"/>
          <w:szCs w:val="22"/>
        </w:rPr>
        <w:t>ecord all temperature checks correctly on the daily journal, recording both food and all refrigeration equipment</w:t>
      </w:r>
    </w:p>
    <w:p w14:paraId="1DF6C288" w14:textId="77777777" w:rsidR="00186CCC" w:rsidRPr="004A2F09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A2F09">
        <w:rPr>
          <w:rFonts w:ascii="Arial" w:hAnsi="Arial" w:cs="Arial"/>
          <w:sz w:val="22"/>
          <w:szCs w:val="22"/>
        </w:rPr>
        <w:t>nsure that all</w:t>
      </w:r>
      <w:r>
        <w:rPr>
          <w:rFonts w:ascii="Arial" w:hAnsi="Arial" w:cs="Arial"/>
          <w:sz w:val="22"/>
          <w:szCs w:val="22"/>
        </w:rPr>
        <w:t xml:space="preserve"> section </w:t>
      </w:r>
      <w:r w:rsidRPr="004A2F09">
        <w:rPr>
          <w:rFonts w:ascii="Arial" w:hAnsi="Arial" w:cs="Arial"/>
          <w:sz w:val="22"/>
          <w:szCs w:val="22"/>
        </w:rPr>
        <w:t>cleaning schedules are kept</w:t>
      </w:r>
      <w:r>
        <w:rPr>
          <w:rFonts w:ascii="Arial" w:hAnsi="Arial" w:cs="Arial"/>
          <w:sz w:val="22"/>
          <w:szCs w:val="22"/>
        </w:rPr>
        <w:t xml:space="preserve"> up to date.</w:t>
      </w:r>
      <w:r w:rsidRPr="004A2F09">
        <w:rPr>
          <w:rFonts w:ascii="Arial" w:hAnsi="Arial" w:cs="Arial"/>
          <w:sz w:val="22"/>
          <w:szCs w:val="22"/>
        </w:rPr>
        <w:t xml:space="preserve"> All jobs </w:t>
      </w:r>
      <w:r>
        <w:rPr>
          <w:rFonts w:ascii="Arial" w:hAnsi="Arial" w:cs="Arial"/>
          <w:sz w:val="22"/>
          <w:szCs w:val="22"/>
        </w:rPr>
        <w:t>completed</w:t>
      </w:r>
      <w:r w:rsidRPr="004A2F09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the team</w:t>
      </w:r>
      <w:r w:rsidRPr="004A2F09">
        <w:rPr>
          <w:rFonts w:ascii="Arial" w:hAnsi="Arial" w:cs="Arial"/>
          <w:sz w:val="22"/>
          <w:szCs w:val="22"/>
        </w:rPr>
        <w:t xml:space="preserve"> are signed off </w:t>
      </w:r>
      <w:r>
        <w:rPr>
          <w:rFonts w:ascii="Arial" w:hAnsi="Arial" w:cs="Arial"/>
          <w:sz w:val="22"/>
          <w:szCs w:val="22"/>
        </w:rPr>
        <w:t>by Chef Manager at the end of the shift</w:t>
      </w:r>
    </w:p>
    <w:p w14:paraId="702518DE" w14:textId="77777777" w:rsidR="00186CCC" w:rsidRPr="004A2F09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A2F09">
        <w:rPr>
          <w:rFonts w:ascii="Arial" w:hAnsi="Arial" w:cs="Arial"/>
          <w:sz w:val="22"/>
          <w:szCs w:val="22"/>
        </w:rPr>
        <w:t xml:space="preserve">ork within set guidelines of the Health and Safety and Hygiene </w:t>
      </w:r>
      <w:r>
        <w:rPr>
          <w:rFonts w:ascii="Arial" w:hAnsi="Arial" w:cs="Arial"/>
          <w:sz w:val="22"/>
          <w:szCs w:val="22"/>
        </w:rPr>
        <w:t>legislation</w:t>
      </w:r>
      <w:r w:rsidRPr="004A2F09">
        <w:rPr>
          <w:rFonts w:ascii="Arial" w:hAnsi="Arial" w:cs="Arial"/>
          <w:sz w:val="22"/>
          <w:szCs w:val="22"/>
        </w:rPr>
        <w:t>, to ensure that high standards are maintained at all times</w:t>
      </w:r>
    </w:p>
    <w:p w14:paraId="11DF4CB5" w14:textId="73253A25" w:rsidR="00186CCC" w:rsidRPr="004A2F09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the</w:t>
      </w:r>
      <w:r w:rsidRPr="004A2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Chef</w:t>
      </w:r>
      <w:r w:rsidRPr="004A2F09">
        <w:rPr>
          <w:rFonts w:ascii="Arial" w:hAnsi="Arial" w:cs="Arial"/>
          <w:sz w:val="22"/>
          <w:szCs w:val="22"/>
        </w:rPr>
        <w:t xml:space="preserve"> Manager</w:t>
      </w:r>
      <w:r>
        <w:rPr>
          <w:rFonts w:ascii="Arial" w:hAnsi="Arial" w:cs="Arial"/>
          <w:sz w:val="22"/>
          <w:szCs w:val="22"/>
        </w:rPr>
        <w:t>/Deputy Manager</w:t>
      </w:r>
      <w:r w:rsidRPr="004A2F09">
        <w:rPr>
          <w:rFonts w:ascii="Arial" w:hAnsi="Arial" w:cs="Arial"/>
          <w:sz w:val="22"/>
          <w:szCs w:val="22"/>
        </w:rPr>
        <w:t xml:space="preserve"> of any breakdowns/defects in equipment, </w:t>
      </w:r>
      <w:bookmarkStart w:id="0" w:name="_GoBack"/>
      <w:bookmarkEnd w:id="0"/>
      <w:r w:rsidRPr="004A2F09">
        <w:rPr>
          <w:rFonts w:ascii="Arial" w:hAnsi="Arial" w:cs="Arial"/>
          <w:sz w:val="22"/>
          <w:szCs w:val="22"/>
        </w:rPr>
        <w:t>food or concerns relating to food safety</w:t>
      </w:r>
    </w:p>
    <w:p w14:paraId="1194A198" w14:textId="77777777" w:rsidR="00186CCC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A2F09">
        <w:rPr>
          <w:rFonts w:ascii="Arial" w:hAnsi="Arial" w:cs="Arial"/>
          <w:sz w:val="22"/>
          <w:szCs w:val="22"/>
        </w:rPr>
        <w:t>upport other catering team members</w:t>
      </w:r>
      <w:r>
        <w:rPr>
          <w:rFonts w:ascii="Arial" w:hAnsi="Arial" w:cs="Arial"/>
          <w:sz w:val="22"/>
          <w:szCs w:val="22"/>
        </w:rPr>
        <w:t>,</w:t>
      </w:r>
      <w:r w:rsidRPr="004A2F09">
        <w:rPr>
          <w:rFonts w:ascii="Arial" w:hAnsi="Arial" w:cs="Arial"/>
          <w:sz w:val="22"/>
          <w:szCs w:val="22"/>
        </w:rPr>
        <w:t xml:space="preserve"> as and when required</w:t>
      </w:r>
    </w:p>
    <w:p w14:paraId="55754CF9" w14:textId="6296CCD5" w:rsidR="00A64D72" w:rsidRPr="004A2F09" w:rsidRDefault="00186CCC" w:rsidP="001B41C7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64D72">
        <w:rPr>
          <w:rFonts w:ascii="Arial" w:hAnsi="Arial" w:cs="Arial"/>
          <w:sz w:val="22"/>
          <w:szCs w:val="22"/>
        </w:rPr>
        <w:t xml:space="preserve">e responsible for filling out and returning your order sheets to the relevant </w:t>
      </w:r>
      <w:r>
        <w:rPr>
          <w:rFonts w:ascii="Arial" w:hAnsi="Arial" w:cs="Arial"/>
          <w:sz w:val="22"/>
          <w:szCs w:val="22"/>
        </w:rPr>
        <w:t>Manager</w:t>
      </w:r>
      <w:r w:rsidR="00A64D72">
        <w:rPr>
          <w:rFonts w:ascii="Arial" w:hAnsi="Arial" w:cs="Arial"/>
          <w:sz w:val="22"/>
          <w:szCs w:val="22"/>
        </w:rPr>
        <w:t xml:space="preserve"> </w:t>
      </w:r>
    </w:p>
    <w:p w14:paraId="65CC66A4" w14:textId="77777777" w:rsidR="00186CCC" w:rsidRDefault="00186CCC" w:rsidP="00186CCC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Pr="004A2F09">
        <w:rPr>
          <w:rFonts w:ascii="Arial" w:hAnsi="Arial" w:cs="Arial"/>
          <w:sz w:val="22"/>
          <w:szCs w:val="22"/>
        </w:rPr>
        <w:t xml:space="preserve"> aware of and adhere to applicable rules, regulations or legislation e.g. Health and Safety, Food Hygiene Laws and School Food Policy as well as other School Policies</w:t>
      </w:r>
    </w:p>
    <w:p w14:paraId="5A19F675" w14:textId="369ED971" w:rsidR="002F0919" w:rsidRPr="001B6522" w:rsidRDefault="00186CCC" w:rsidP="001B41C7">
      <w:pPr>
        <w:numPr>
          <w:ilvl w:val="0"/>
          <w:numId w:val="4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at catering functions, as and when required</w:t>
      </w:r>
    </w:p>
    <w:p w14:paraId="3110D254" w14:textId="77777777" w:rsidR="00296D2A" w:rsidRPr="00FC3BE5" w:rsidRDefault="00296D2A" w:rsidP="000023A4">
      <w:pPr>
        <w:rPr>
          <w:rFonts w:ascii="Arial" w:hAnsi="Arial" w:cs="Arial"/>
          <w:sz w:val="22"/>
          <w:szCs w:val="22"/>
        </w:rPr>
      </w:pPr>
    </w:p>
    <w:p w14:paraId="6D61A29A" w14:textId="77777777" w:rsidR="000023A4" w:rsidRDefault="000023A4" w:rsidP="000023A4">
      <w:pPr>
        <w:rPr>
          <w:rFonts w:ascii="Arial" w:hAnsi="Arial" w:cs="Arial"/>
          <w:sz w:val="22"/>
          <w:szCs w:val="22"/>
        </w:rPr>
      </w:pPr>
    </w:p>
    <w:p w14:paraId="55A7CFBA" w14:textId="77777777" w:rsidR="001B6522" w:rsidRPr="00FC3BE5" w:rsidRDefault="001B6522" w:rsidP="000023A4">
      <w:pPr>
        <w:rPr>
          <w:rFonts w:ascii="Arial" w:hAnsi="Arial" w:cs="Arial"/>
          <w:sz w:val="22"/>
          <w:szCs w:val="22"/>
        </w:rPr>
      </w:pPr>
    </w:p>
    <w:p w14:paraId="21D8EE0F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14:paraId="1A3186F9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14:paraId="7913C9E8" w14:textId="77777777" w:rsidR="001B6522" w:rsidRDefault="001B6522" w:rsidP="001B6522">
      <w:pPr>
        <w:rPr>
          <w:rFonts w:ascii="Arial" w:hAnsi="Arial" w:cs="Arial"/>
          <w:b/>
          <w:i/>
          <w:sz w:val="22"/>
          <w:szCs w:val="22"/>
        </w:rPr>
      </w:pPr>
      <w:r w:rsidRPr="004A2F09">
        <w:rPr>
          <w:rFonts w:ascii="Arial" w:hAnsi="Arial" w:cs="Arial"/>
          <w:b/>
          <w:i/>
          <w:sz w:val="22"/>
          <w:szCs w:val="22"/>
        </w:rPr>
        <w:t>Essential Criteria</w:t>
      </w:r>
    </w:p>
    <w:p w14:paraId="0735C61E" w14:textId="77777777" w:rsidR="001B6522" w:rsidRPr="004A2F09" w:rsidRDefault="001B6522" w:rsidP="001B6522">
      <w:pPr>
        <w:rPr>
          <w:rFonts w:ascii="Arial" w:hAnsi="Arial" w:cs="Arial"/>
          <w:b/>
          <w:i/>
          <w:sz w:val="22"/>
          <w:szCs w:val="22"/>
        </w:rPr>
      </w:pPr>
    </w:p>
    <w:p w14:paraId="2C47F50F" w14:textId="77777777" w:rsidR="00186CCC" w:rsidRDefault="00186CCC" w:rsidP="00186CCC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 xml:space="preserve">Demonstrable experience of working to high standards in </w:t>
      </w:r>
      <w:r w:rsidRPr="004A2F09">
        <w:rPr>
          <w:rFonts w:ascii="Arial" w:hAnsi="Arial" w:cs="Arial"/>
          <w:sz w:val="22"/>
          <w:szCs w:val="22"/>
          <w:u w:val="single"/>
        </w:rPr>
        <w:t>all</w:t>
      </w:r>
      <w:r w:rsidRPr="004A2F09">
        <w:rPr>
          <w:rFonts w:ascii="Arial" w:hAnsi="Arial" w:cs="Arial"/>
          <w:sz w:val="22"/>
          <w:szCs w:val="22"/>
        </w:rPr>
        <w:t xml:space="preserve"> kitchen </w:t>
      </w:r>
      <w:r w:rsidRPr="004A2F09">
        <w:rPr>
          <w:rFonts w:ascii="Arial" w:hAnsi="Arial" w:cs="Arial"/>
          <w:b/>
          <w:sz w:val="22"/>
          <w:szCs w:val="22"/>
        </w:rPr>
        <w:t>areas*</w:t>
      </w:r>
      <w:r w:rsidRPr="004A2F09">
        <w:rPr>
          <w:rFonts w:ascii="Arial" w:hAnsi="Arial" w:cs="Arial"/>
          <w:sz w:val="22"/>
          <w:szCs w:val="22"/>
        </w:rPr>
        <w:t xml:space="preserve"> (see below) on the chef rota, in both food preparation and presentation</w:t>
      </w:r>
    </w:p>
    <w:p w14:paraId="11F96DE6" w14:textId="77777777" w:rsidR="001B6522" w:rsidRPr="004A2F09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NVQ Levels 1 and 2 in Food and Catering, or an equivalent recognised qualification</w:t>
      </w:r>
    </w:p>
    <w:p w14:paraId="28F9C5AE" w14:textId="77777777" w:rsidR="001B6522" w:rsidRPr="004A2F09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Basic Food Hygiene Certificate</w:t>
      </w:r>
    </w:p>
    <w:p w14:paraId="112175BC" w14:textId="77777777" w:rsidR="001B6522" w:rsidRPr="004A2F09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A working knowledge of COSHH (although specific training on our chemicals and use of will be provided)</w:t>
      </w:r>
    </w:p>
    <w:p w14:paraId="4BAE78C0" w14:textId="77777777" w:rsidR="001B6522" w:rsidRPr="004A2F09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 xml:space="preserve">Previous proven </w:t>
      </w:r>
      <w:r w:rsidR="00B94012">
        <w:rPr>
          <w:rFonts w:ascii="Arial" w:hAnsi="Arial" w:cs="Arial"/>
          <w:sz w:val="22"/>
          <w:szCs w:val="22"/>
        </w:rPr>
        <w:t xml:space="preserve">volume </w:t>
      </w:r>
      <w:r w:rsidRPr="004A2F09">
        <w:rPr>
          <w:rFonts w:ascii="Arial" w:hAnsi="Arial" w:cs="Arial"/>
          <w:sz w:val="22"/>
          <w:szCs w:val="22"/>
        </w:rPr>
        <w:t>Catering experience, within a team environment</w:t>
      </w:r>
    </w:p>
    <w:p w14:paraId="7F5B3437" w14:textId="77777777" w:rsidR="001B6522" w:rsidRPr="001B41C7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 xml:space="preserve">A flexible, </w:t>
      </w:r>
      <w:r w:rsidRPr="001B41C7">
        <w:rPr>
          <w:rFonts w:ascii="Arial" w:hAnsi="Arial" w:cs="Arial"/>
          <w:sz w:val="22"/>
          <w:szCs w:val="22"/>
        </w:rPr>
        <w:t>adaptable</w:t>
      </w:r>
      <w:r>
        <w:rPr>
          <w:rFonts w:ascii="Arial" w:hAnsi="Arial" w:cs="Arial"/>
          <w:sz w:val="22"/>
          <w:szCs w:val="22"/>
        </w:rPr>
        <w:t xml:space="preserve">, </w:t>
      </w:r>
      <w:r w:rsidRPr="004A2F09">
        <w:rPr>
          <w:rFonts w:ascii="Arial" w:hAnsi="Arial" w:cs="Arial"/>
          <w:sz w:val="22"/>
          <w:szCs w:val="22"/>
        </w:rPr>
        <w:t>motivated and proactive working style, with ability to work on own ini</w:t>
      </w:r>
      <w:r w:rsidRPr="001B41C7">
        <w:rPr>
          <w:rFonts w:ascii="Arial" w:hAnsi="Arial" w:cs="Arial"/>
          <w:sz w:val="22"/>
          <w:szCs w:val="22"/>
        </w:rPr>
        <w:t>tiative</w:t>
      </w:r>
    </w:p>
    <w:p w14:paraId="68EF1358" w14:textId="77777777" w:rsidR="001B6522" w:rsidRPr="001B41C7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1B41C7">
        <w:rPr>
          <w:rFonts w:ascii="Arial" w:hAnsi="Arial" w:cs="Arial"/>
          <w:color w:val="000000"/>
          <w:sz w:val="22"/>
          <w:szCs w:val="22"/>
        </w:rPr>
        <w:t xml:space="preserve">Ability to prioritise and manage own time &amp; work </w:t>
      </w:r>
    </w:p>
    <w:p w14:paraId="25F9D687" w14:textId="77777777" w:rsidR="00BD5B4D" w:rsidRPr="00DA5B61" w:rsidRDefault="00BD5B4D" w:rsidP="00BD5B4D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A5B61">
        <w:rPr>
          <w:rFonts w:ascii="Arial" w:hAnsi="Arial" w:cs="Arial"/>
          <w:color w:val="000000"/>
          <w:sz w:val="22"/>
          <w:szCs w:val="22"/>
        </w:rPr>
        <w:t>Ability to work safely with Health and Safety &amp; Welfare in mind at all times</w:t>
      </w:r>
    </w:p>
    <w:p w14:paraId="1E8454B4" w14:textId="77777777" w:rsidR="00BD5B4D" w:rsidRPr="00DA5B61" w:rsidRDefault="00BD5B4D" w:rsidP="00BD5B4D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</w:t>
      </w:r>
      <w:r w:rsidRPr="00DA5B61">
        <w:rPr>
          <w:rFonts w:ascii="Arial" w:hAnsi="Arial" w:cs="Arial"/>
          <w:sz w:val="22"/>
          <w:szCs w:val="22"/>
        </w:rPr>
        <w:t xml:space="preserve"> and enthusiasm for food production</w:t>
      </w:r>
    </w:p>
    <w:p w14:paraId="68D6CF47" w14:textId="77777777" w:rsidR="00BD5B4D" w:rsidRPr="004A2F09" w:rsidRDefault="00BD5B4D" w:rsidP="00BD5B4D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Ability to communicate effectively with both pupils and colleagues at all levels of seniority</w:t>
      </w:r>
    </w:p>
    <w:p w14:paraId="7D65AEB1" w14:textId="77777777" w:rsidR="00BD5B4D" w:rsidRPr="004A2F09" w:rsidRDefault="00BD5B4D" w:rsidP="00BD5B4D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Demonstrable organisation skills, with the ability to prioritise and work effectively in a busy kitchen environment, whilst maintaining compliance with School policies and procedures</w:t>
      </w:r>
    </w:p>
    <w:p w14:paraId="5254368F" w14:textId="77777777" w:rsidR="001B6522" w:rsidRPr="004A2F09" w:rsidRDefault="001B6522" w:rsidP="001B41C7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Good timekeeping standards</w:t>
      </w:r>
    </w:p>
    <w:p w14:paraId="301D3169" w14:textId="2C2B504C" w:rsidR="00BD5B4D" w:rsidRDefault="00BD5B4D" w:rsidP="00BD5B4D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A team player with a record of being prepared to help others out in the delivery of catering as and when required</w:t>
      </w:r>
    </w:p>
    <w:p w14:paraId="5A58D6DC" w14:textId="77777777" w:rsidR="00BD5B4D" w:rsidRPr="004A2F09" w:rsidRDefault="00BD5B4D" w:rsidP="00BD5B4D">
      <w:pPr>
        <w:numPr>
          <w:ilvl w:val="0"/>
          <w:numId w:val="4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Sensitive to both the Methodist ethos of the School and the principles of independent education</w:t>
      </w:r>
    </w:p>
    <w:p w14:paraId="291C516D" w14:textId="77777777" w:rsidR="001B6522" w:rsidRPr="004A2F09" w:rsidRDefault="001B6522" w:rsidP="001B6522">
      <w:pPr>
        <w:spacing w:after="120"/>
        <w:rPr>
          <w:rFonts w:ascii="Arial" w:hAnsi="Arial" w:cs="Arial"/>
          <w:sz w:val="22"/>
          <w:szCs w:val="22"/>
        </w:rPr>
      </w:pPr>
    </w:p>
    <w:p w14:paraId="3E6C7D58" w14:textId="77777777" w:rsidR="001B6522" w:rsidRPr="004A2F09" w:rsidRDefault="001B6522" w:rsidP="001B6522">
      <w:pPr>
        <w:spacing w:after="120"/>
        <w:rPr>
          <w:rFonts w:ascii="Arial" w:hAnsi="Arial" w:cs="Arial"/>
          <w:b/>
          <w:sz w:val="22"/>
          <w:szCs w:val="22"/>
        </w:rPr>
      </w:pPr>
      <w:r w:rsidRPr="004A2F09">
        <w:rPr>
          <w:rFonts w:ascii="Arial" w:hAnsi="Arial" w:cs="Arial"/>
          <w:b/>
          <w:i/>
          <w:sz w:val="22"/>
          <w:szCs w:val="22"/>
        </w:rPr>
        <w:t>Desirable Criteria</w:t>
      </w:r>
    </w:p>
    <w:p w14:paraId="63115C07" w14:textId="77777777" w:rsidR="001B6522" w:rsidRPr="004A2F09" w:rsidRDefault="001B6522" w:rsidP="001B6522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4A2F09">
        <w:rPr>
          <w:rFonts w:ascii="Arial" w:hAnsi="Arial" w:cs="Arial"/>
          <w:sz w:val="22"/>
          <w:szCs w:val="22"/>
        </w:rPr>
        <w:t>Food Hygiene Certificate – Intermediate Level</w:t>
      </w:r>
    </w:p>
    <w:p w14:paraId="2C046830" w14:textId="77777777" w:rsidR="001B6522" w:rsidRDefault="001B6522" w:rsidP="001B6522">
      <w:pPr>
        <w:rPr>
          <w:rFonts w:ascii="Arial" w:hAnsi="Arial" w:cs="Arial"/>
          <w:b/>
          <w:sz w:val="22"/>
          <w:szCs w:val="22"/>
        </w:rPr>
      </w:pPr>
    </w:p>
    <w:p w14:paraId="401DC5A4" w14:textId="77777777" w:rsidR="0025101A" w:rsidRDefault="0025101A" w:rsidP="001B6522">
      <w:pPr>
        <w:rPr>
          <w:rFonts w:ascii="Arial" w:hAnsi="Arial" w:cs="Arial"/>
          <w:b/>
          <w:sz w:val="22"/>
          <w:szCs w:val="22"/>
        </w:rPr>
      </w:pPr>
    </w:p>
    <w:p w14:paraId="7414702A" w14:textId="77777777" w:rsidR="00186CCC" w:rsidRPr="004A2F09" w:rsidRDefault="00186CCC" w:rsidP="00186CCC">
      <w:pPr>
        <w:rPr>
          <w:rFonts w:ascii="Arial" w:hAnsi="Arial" w:cs="Arial"/>
          <w:b/>
          <w:sz w:val="22"/>
          <w:szCs w:val="22"/>
        </w:rPr>
      </w:pPr>
      <w:r w:rsidRPr="004A2F09">
        <w:rPr>
          <w:rFonts w:ascii="Arial" w:hAnsi="Arial" w:cs="Arial"/>
          <w:b/>
          <w:sz w:val="22"/>
          <w:szCs w:val="22"/>
        </w:rPr>
        <w:t>*Areas within the Kitchen:</w:t>
      </w:r>
    </w:p>
    <w:p w14:paraId="4F1FF88A" w14:textId="77777777" w:rsidR="00186CCC" w:rsidRPr="004A2F09" w:rsidRDefault="00186CCC" w:rsidP="00186CC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Main Course</w:t>
      </w:r>
    </w:p>
    <w:p w14:paraId="188E9496" w14:textId="77777777" w:rsidR="00186CCC" w:rsidRPr="004A2F09" w:rsidRDefault="00186CCC" w:rsidP="00186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the m</w:t>
      </w:r>
      <w:r w:rsidRPr="004A2F09">
        <w:rPr>
          <w:rFonts w:ascii="Arial" w:hAnsi="Arial" w:cs="Arial"/>
          <w:sz w:val="22"/>
          <w:szCs w:val="22"/>
        </w:rPr>
        <w:t xml:space="preserve">ain </w:t>
      </w:r>
      <w:r>
        <w:rPr>
          <w:rFonts w:ascii="Arial" w:hAnsi="Arial" w:cs="Arial"/>
          <w:sz w:val="22"/>
          <w:szCs w:val="22"/>
        </w:rPr>
        <w:t>c</w:t>
      </w:r>
      <w:r w:rsidRPr="004A2F09">
        <w:rPr>
          <w:rFonts w:ascii="Arial" w:hAnsi="Arial" w:cs="Arial"/>
          <w:sz w:val="22"/>
          <w:szCs w:val="22"/>
        </w:rPr>
        <w:t xml:space="preserve">ourses, </w:t>
      </w:r>
      <w:r>
        <w:rPr>
          <w:rFonts w:ascii="Arial" w:hAnsi="Arial" w:cs="Arial"/>
          <w:sz w:val="22"/>
          <w:szCs w:val="22"/>
        </w:rPr>
        <w:t>s</w:t>
      </w:r>
      <w:r w:rsidRPr="004A2F09">
        <w:rPr>
          <w:rFonts w:ascii="Arial" w:hAnsi="Arial" w:cs="Arial"/>
          <w:sz w:val="22"/>
          <w:szCs w:val="22"/>
        </w:rPr>
        <w:t xml:space="preserve">oup and </w:t>
      </w:r>
      <w:r>
        <w:rPr>
          <w:rFonts w:ascii="Arial" w:hAnsi="Arial" w:cs="Arial"/>
          <w:sz w:val="22"/>
          <w:szCs w:val="22"/>
        </w:rPr>
        <w:t xml:space="preserve">pasta/jacket potato bar </w:t>
      </w:r>
      <w:r w:rsidRPr="004A2F09">
        <w:rPr>
          <w:rFonts w:ascii="Arial" w:hAnsi="Arial" w:cs="Arial"/>
          <w:sz w:val="22"/>
          <w:szCs w:val="22"/>
        </w:rPr>
        <w:t>for the School lunch</w:t>
      </w:r>
      <w:r>
        <w:rPr>
          <w:rFonts w:ascii="Arial" w:hAnsi="Arial" w:cs="Arial"/>
          <w:sz w:val="22"/>
          <w:szCs w:val="22"/>
        </w:rPr>
        <w:t xml:space="preserve"> - </w:t>
      </w:r>
      <w:r w:rsidRPr="004A2F09">
        <w:rPr>
          <w:rFonts w:ascii="Arial" w:hAnsi="Arial" w:cs="Arial"/>
          <w:sz w:val="22"/>
          <w:szCs w:val="22"/>
        </w:rPr>
        <w:t>including all preparation</w:t>
      </w:r>
      <w:r>
        <w:rPr>
          <w:rFonts w:ascii="Arial" w:hAnsi="Arial" w:cs="Arial"/>
          <w:sz w:val="22"/>
          <w:szCs w:val="22"/>
        </w:rPr>
        <w:t xml:space="preserve"> - from the weekly menu cycle</w:t>
      </w:r>
    </w:p>
    <w:p w14:paraId="30E6F8CA" w14:textId="77777777" w:rsidR="00186CCC" w:rsidRDefault="00186CCC" w:rsidP="00186CCC">
      <w:pPr>
        <w:rPr>
          <w:rFonts w:ascii="Arial" w:hAnsi="Arial" w:cs="Arial"/>
          <w:sz w:val="22"/>
          <w:szCs w:val="22"/>
          <w:u w:val="single"/>
        </w:rPr>
      </w:pPr>
    </w:p>
    <w:p w14:paraId="27E31D00" w14:textId="1CFAA6CA" w:rsidR="00186CCC" w:rsidRPr="004A2F09" w:rsidRDefault="00186CCC" w:rsidP="00186CC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Boarder</w:t>
      </w:r>
      <w:r w:rsidR="00E430FB">
        <w:rPr>
          <w:rFonts w:ascii="Arial" w:hAnsi="Arial" w:cs="Arial"/>
          <w:sz w:val="22"/>
          <w:szCs w:val="22"/>
          <w:u w:val="single"/>
        </w:rPr>
        <w:t>’</w:t>
      </w:r>
      <w:r>
        <w:rPr>
          <w:rFonts w:ascii="Arial" w:hAnsi="Arial" w:cs="Arial"/>
          <w:sz w:val="22"/>
          <w:szCs w:val="22"/>
          <w:u w:val="single"/>
        </w:rPr>
        <w:t xml:space="preserve">s </w:t>
      </w:r>
      <w:r w:rsidRPr="004A2F09">
        <w:rPr>
          <w:rFonts w:ascii="Arial" w:hAnsi="Arial" w:cs="Arial"/>
          <w:sz w:val="22"/>
          <w:szCs w:val="22"/>
          <w:u w:val="single"/>
        </w:rPr>
        <w:t>Breakfast:</w:t>
      </w:r>
    </w:p>
    <w:p w14:paraId="4EDC44A4" w14:textId="79290368" w:rsidR="00186CCC" w:rsidRPr="004A2F09" w:rsidRDefault="00186CCC" w:rsidP="00186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and present boarder</w:t>
      </w:r>
      <w:r w:rsidR="00E430F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breakfast and prepare breakfast provisions</w:t>
      </w:r>
      <w:r w:rsidRPr="004A2F09">
        <w:rPr>
          <w:rFonts w:ascii="Arial" w:hAnsi="Arial" w:cs="Arial"/>
          <w:sz w:val="22"/>
          <w:szCs w:val="22"/>
        </w:rPr>
        <w:t xml:space="preserve"> for the next day</w:t>
      </w:r>
    </w:p>
    <w:p w14:paraId="734237E5" w14:textId="77777777" w:rsidR="00186CCC" w:rsidRPr="004A2F09" w:rsidRDefault="00186CCC" w:rsidP="00186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A2F09">
        <w:rPr>
          <w:rFonts w:ascii="Arial" w:hAnsi="Arial" w:cs="Arial"/>
          <w:sz w:val="22"/>
          <w:szCs w:val="22"/>
        </w:rPr>
        <w:t>repare all items required on the Salad Bar including any Protein requirements</w:t>
      </w:r>
    </w:p>
    <w:p w14:paraId="4E6730BF" w14:textId="77777777" w:rsidR="00186CCC" w:rsidRDefault="00186CCC" w:rsidP="00186CCC">
      <w:pPr>
        <w:rPr>
          <w:rFonts w:ascii="Arial" w:hAnsi="Arial" w:cs="Arial"/>
          <w:sz w:val="22"/>
          <w:szCs w:val="22"/>
          <w:u w:val="single"/>
        </w:rPr>
      </w:pPr>
    </w:p>
    <w:p w14:paraId="67C5E03B" w14:textId="77777777" w:rsidR="00186CCC" w:rsidRPr="004A2F09" w:rsidRDefault="00186CCC" w:rsidP="00186CCC">
      <w:pPr>
        <w:rPr>
          <w:rFonts w:ascii="Arial" w:hAnsi="Arial" w:cs="Arial"/>
          <w:sz w:val="22"/>
          <w:szCs w:val="22"/>
          <w:u w:val="single"/>
        </w:rPr>
      </w:pPr>
      <w:r w:rsidRPr="004A2F09">
        <w:rPr>
          <w:rFonts w:ascii="Arial" w:hAnsi="Arial" w:cs="Arial"/>
          <w:sz w:val="22"/>
          <w:szCs w:val="22"/>
          <w:u w:val="single"/>
        </w:rPr>
        <w:t>Pastry:</w:t>
      </w:r>
    </w:p>
    <w:p w14:paraId="2D383743" w14:textId="77777777" w:rsidR="00186CCC" w:rsidRPr="004A2F09" w:rsidRDefault="00186CCC" w:rsidP="00186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A2F09">
        <w:rPr>
          <w:rFonts w:ascii="Arial" w:hAnsi="Arial" w:cs="Arial"/>
          <w:sz w:val="22"/>
          <w:szCs w:val="22"/>
        </w:rPr>
        <w:t xml:space="preserve">repare, cook and serve all Hot and Cold Desserts for main school lunch and any </w:t>
      </w:r>
      <w:r>
        <w:rPr>
          <w:rFonts w:ascii="Arial" w:hAnsi="Arial" w:cs="Arial"/>
          <w:sz w:val="22"/>
          <w:szCs w:val="22"/>
        </w:rPr>
        <w:t>c</w:t>
      </w:r>
      <w:r w:rsidRPr="004A2F09">
        <w:rPr>
          <w:rFonts w:ascii="Arial" w:hAnsi="Arial" w:cs="Arial"/>
          <w:sz w:val="22"/>
          <w:szCs w:val="22"/>
        </w:rPr>
        <w:t>akes</w:t>
      </w:r>
      <w:r>
        <w:rPr>
          <w:rFonts w:ascii="Arial" w:hAnsi="Arial" w:cs="Arial"/>
          <w:sz w:val="22"/>
          <w:szCs w:val="22"/>
        </w:rPr>
        <w:t>/d</w:t>
      </w:r>
      <w:r w:rsidRPr="004A2F09">
        <w:rPr>
          <w:rFonts w:ascii="Arial" w:hAnsi="Arial" w:cs="Arial"/>
          <w:sz w:val="22"/>
          <w:szCs w:val="22"/>
        </w:rPr>
        <w:t xml:space="preserve">esserts required for </w:t>
      </w:r>
      <w:r>
        <w:rPr>
          <w:rFonts w:ascii="Arial" w:hAnsi="Arial" w:cs="Arial"/>
          <w:sz w:val="22"/>
          <w:szCs w:val="22"/>
        </w:rPr>
        <w:t>functions or members of staff</w:t>
      </w:r>
    </w:p>
    <w:p w14:paraId="60ACDA88" w14:textId="77777777" w:rsidR="00186CCC" w:rsidRDefault="00186CCC" w:rsidP="00186CCC">
      <w:pPr>
        <w:rPr>
          <w:rFonts w:ascii="Arial" w:hAnsi="Arial" w:cs="Arial"/>
          <w:sz w:val="22"/>
          <w:szCs w:val="22"/>
          <w:u w:val="single"/>
        </w:rPr>
      </w:pPr>
    </w:p>
    <w:p w14:paraId="62488166" w14:textId="3F84C8E4" w:rsidR="00186CCC" w:rsidRPr="004A2F09" w:rsidRDefault="00186CCC" w:rsidP="00186CCC">
      <w:pPr>
        <w:rPr>
          <w:rFonts w:ascii="Arial" w:hAnsi="Arial" w:cs="Arial"/>
          <w:sz w:val="22"/>
          <w:szCs w:val="22"/>
          <w:u w:val="single"/>
        </w:rPr>
      </w:pPr>
      <w:r w:rsidRPr="004A2F09">
        <w:rPr>
          <w:rFonts w:ascii="Arial" w:hAnsi="Arial" w:cs="Arial"/>
          <w:sz w:val="22"/>
          <w:szCs w:val="22"/>
          <w:u w:val="single"/>
        </w:rPr>
        <w:t>Boarder</w:t>
      </w:r>
      <w:r w:rsidR="00E430FB">
        <w:rPr>
          <w:rFonts w:ascii="Arial" w:hAnsi="Arial" w:cs="Arial"/>
          <w:sz w:val="22"/>
          <w:szCs w:val="22"/>
          <w:u w:val="single"/>
        </w:rPr>
        <w:t>’</w:t>
      </w:r>
      <w:r w:rsidRPr="004A2F09">
        <w:rPr>
          <w:rFonts w:ascii="Arial" w:hAnsi="Arial" w:cs="Arial"/>
          <w:sz w:val="22"/>
          <w:szCs w:val="22"/>
          <w:u w:val="single"/>
        </w:rPr>
        <w:t>s Tea:</w:t>
      </w:r>
    </w:p>
    <w:p w14:paraId="129918C6" w14:textId="05EA0311" w:rsidR="00186CCC" w:rsidRPr="004A2F09" w:rsidRDefault="00186CCC" w:rsidP="00186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A2F09">
        <w:rPr>
          <w:rFonts w:ascii="Arial" w:hAnsi="Arial" w:cs="Arial"/>
          <w:sz w:val="22"/>
          <w:szCs w:val="22"/>
        </w:rPr>
        <w:t>repare</w:t>
      </w:r>
      <w:r>
        <w:rPr>
          <w:rFonts w:ascii="Arial" w:hAnsi="Arial" w:cs="Arial"/>
          <w:sz w:val="22"/>
          <w:szCs w:val="22"/>
        </w:rPr>
        <w:t xml:space="preserve"> and cook </w:t>
      </w:r>
      <w:r w:rsidR="00E430FB">
        <w:rPr>
          <w:rFonts w:ascii="Arial" w:hAnsi="Arial" w:cs="Arial"/>
          <w:sz w:val="22"/>
          <w:szCs w:val="22"/>
        </w:rPr>
        <w:t>b</w:t>
      </w:r>
      <w:r w:rsidRPr="004A2F09">
        <w:rPr>
          <w:rFonts w:ascii="Arial" w:hAnsi="Arial" w:cs="Arial"/>
          <w:sz w:val="22"/>
          <w:szCs w:val="22"/>
        </w:rPr>
        <w:t>oarder</w:t>
      </w:r>
      <w:r w:rsidR="00E430FB">
        <w:rPr>
          <w:rFonts w:ascii="Arial" w:hAnsi="Arial" w:cs="Arial"/>
          <w:sz w:val="22"/>
          <w:szCs w:val="22"/>
        </w:rPr>
        <w:t>’</w:t>
      </w:r>
      <w:r w:rsidRPr="004A2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tea according to the weekly menu cycle</w:t>
      </w:r>
    </w:p>
    <w:p w14:paraId="01B0F11C" w14:textId="77777777" w:rsidR="000023A4" w:rsidRDefault="000023A4" w:rsidP="000023A4">
      <w:pPr>
        <w:rPr>
          <w:rFonts w:ascii="Arial" w:hAnsi="Arial" w:cs="Arial"/>
          <w:b/>
          <w:sz w:val="22"/>
          <w:szCs w:val="22"/>
        </w:rPr>
      </w:pPr>
    </w:p>
    <w:p w14:paraId="7C1E77F7" w14:textId="60D64A6B" w:rsidR="001B6522" w:rsidRDefault="001B6522" w:rsidP="000023A4">
      <w:pPr>
        <w:rPr>
          <w:rFonts w:ascii="Arial" w:hAnsi="Arial" w:cs="Arial"/>
          <w:b/>
          <w:sz w:val="22"/>
          <w:szCs w:val="22"/>
        </w:rPr>
      </w:pPr>
    </w:p>
    <w:p w14:paraId="21C29474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lastRenderedPageBreak/>
        <w:t>ADDITIONAL</w:t>
      </w:r>
    </w:p>
    <w:p w14:paraId="40C5DF89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14:paraId="021D69DC" w14:textId="77777777" w:rsidR="00572CC6" w:rsidRDefault="00572CC6" w:rsidP="0003538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to operate equipment will be provided as necessary</w:t>
      </w:r>
    </w:p>
    <w:p w14:paraId="3D72BD4B" w14:textId="77777777" w:rsidR="0018311C" w:rsidRPr="005C311D" w:rsidRDefault="000023A4" w:rsidP="0003538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="00245B97" w:rsidRPr="005C311D">
        <w:rPr>
          <w:rFonts w:ascii="Arial" w:hAnsi="Arial" w:cs="Arial"/>
          <w:sz w:val="22"/>
          <w:szCs w:val="22"/>
        </w:rPr>
        <w:t>Although there is no di</w:t>
      </w:r>
      <w:r w:rsidR="005C311D" w:rsidRPr="005C311D">
        <w:rPr>
          <w:rFonts w:ascii="Arial" w:hAnsi="Arial" w:cs="Arial"/>
          <w:sz w:val="22"/>
          <w:szCs w:val="22"/>
        </w:rPr>
        <w:t>rect responsibility for children</w:t>
      </w:r>
      <w:r w:rsidR="00245B97" w:rsidRPr="00FC3BE5">
        <w:rPr>
          <w:rFonts w:ascii="Arial" w:hAnsi="Arial" w:cs="Arial"/>
          <w:sz w:val="22"/>
          <w:szCs w:val="22"/>
        </w:rPr>
        <w:t>, this role will involve daily contact with pupils.</w:t>
      </w:r>
    </w:p>
    <w:p w14:paraId="75D4ABB4" w14:textId="44E95403" w:rsidR="00D57489" w:rsidRPr="00A642FD" w:rsidRDefault="0018311C" w:rsidP="0003538B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 w:rsidRPr="00FC3BE5">
        <w:rPr>
          <w:rFonts w:ascii="Arial" w:hAnsi="Arial" w:cs="Arial"/>
          <w:sz w:val="22"/>
          <w:szCs w:val="22"/>
          <w:lang w:val="en-US" w:eastAsia="en-US"/>
        </w:rPr>
        <w:t xml:space="preserve">This </w:t>
      </w:r>
      <w:r w:rsidR="00BD5B4D">
        <w:rPr>
          <w:rFonts w:ascii="Arial" w:hAnsi="Arial" w:cs="Arial"/>
          <w:sz w:val="22"/>
          <w:szCs w:val="22"/>
          <w:lang w:val="en-US" w:eastAsia="en-US"/>
        </w:rPr>
        <w:t>job d</w:t>
      </w:r>
      <w:r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</w:t>
      </w:r>
      <w:r w:rsidR="00D57489" w:rsidRP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42FD">
        <w:rPr>
          <w:rFonts w:ascii="Arial" w:hAnsi="Arial" w:cs="Arial"/>
          <w:sz w:val="22"/>
          <w:szCs w:val="22"/>
          <w:lang w:val="en-US" w:eastAsia="en-US"/>
        </w:rPr>
        <w:t>responsibility entailed.</w:t>
      </w:r>
      <w:bookmarkEnd w:id="1"/>
      <w:bookmarkEnd w:id="2"/>
    </w:p>
    <w:p w14:paraId="7ACC17D7" w14:textId="77777777" w:rsidR="0018311C" w:rsidRPr="00FC3BE5" w:rsidRDefault="0018311C" w:rsidP="00245B97">
      <w:pPr>
        <w:jc w:val="both"/>
        <w:rPr>
          <w:rFonts w:ascii="Arial" w:hAnsi="Arial" w:cs="Arial"/>
          <w:sz w:val="22"/>
          <w:szCs w:val="22"/>
        </w:rPr>
      </w:pPr>
    </w:p>
    <w:p w14:paraId="02BB9243" w14:textId="77777777"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14:paraId="70E6D141" w14:textId="58B6332E" w:rsidR="000023A4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Date Prepared: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A64D72">
        <w:rPr>
          <w:rFonts w:ascii="Arial" w:hAnsi="Arial" w:cs="Arial"/>
          <w:sz w:val="22"/>
          <w:szCs w:val="22"/>
        </w:rPr>
        <w:t>March</w:t>
      </w:r>
      <w:r w:rsidR="00AB402A">
        <w:rPr>
          <w:rFonts w:ascii="Arial" w:hAnsi="Arial" w:cs="Arial"/>
          <w:sz w:val="22"/>
          <w:szCs w:val="22"/>
        </w:rPr>
        <w:t xml:space="preserve"> </w:t>
      </w:r>
      <w:r w:rsidR="005C311D" w:rsidRPr="005C311D">
        <w:rPr>
          <w:rFonts w:ascii="Arial" w:hAnsi="Arial" w:cs="Arial"/>
          <w:sz w:val="22"/>
          <w:szCs w:val="22"/>
        </w:rPr>
        <w:t>20</w:t>
      </w:r>
      <w:r w:rsidR="00A64D72">
        <w:rPr>
          <w:rFonts w:ascii="Arial" w:hAnsi="Arial" w:cs="Arial"/>
          <w:sz w:val="22"/>
          <w:szCs w:val="22"/>
        </w:rPr>
        <w:t>20</w:t>
      </w:r>
    </w:p>
    <w:p w14:paraId="61F69E4E" w14:textId="77777777" w:rsidR="00FC3BE5" w:rsidRPr="00FC3BE5" w:rsidRDefault="00FC3BE5" w:rsidP="000023A4">
      <w:pPr>
        <w:rPr>
          <w:rFonts w:ascii="Arial" w:hAnsi="Arial" w:cs="Arial"/>
          <w:b/>
          <w:sz w:val="22"/>
          <w:szCs w:val="22"/>
        </w:rPr>
      </w:pPr>
    </w:p>
    <w:p w14:paraId="4D23F246" w14:textId="71C047CA" w:rsidR="0037014F" w:rsidRPr="00FC3BE5" w:rsidRDefault="000023A4" w:rsidP="001D09ED">
      <w:pPr>
        <w:rPr>
          <w:rFonts w:ascii="Trebuchet MS" w:hAnsi="Trebuchet MS" w:cs="Helvetica"/>
          <w:spacing w:val="9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Prepared by:</w:t>
      </w:r>
      <w:r w:rsidRPr="00C57FAD">
        <w:rPr>
          <w:rFonts w:ascii="Trebuchet MS" w:hAnsi="Trebuchet MS"/>
          <w:b/>
          <w:sz w:val="22"/>
          <w:szCs w:val="22"/>
        </w:rPr>
        <w:t xml:space="preserve"> </w:t>
      </w:r>
      <w:r w:rsidRPr="00C57FAD">
        <w:rPr>
          <w:rFonts w:ascii="Trebuchet MS" w:hAnsi="Trebuchet MS"/>
          <w:b/>
          <w:sz w:val="22"/>
          <w:szCs w:val="22"/>
        </w:rPr>
        <w:tab/>
      </w:r>
      <w:r w:rsidRPr="00CB0797">
        <w:rPr>
          <w:rFonts w:ascii="Trebuchet MS" w:hAnsi="Trebuchet MS"/>
          <w:sz w:val="22"/>
          <w:szCs w:val="22"/>
        </w:rPr>
        <w:tab/>
      </w:r>
      <w:r w:rsidR="005C311D" w:rsidRPr="005C311D">
        <w:rPr>
          <w:rFonts w:ascii="Arial" w:hAnsi="Arial" w:cs="Arial"/>
          <w:spacing w:val="9"/>
          <w:sz w:val="22"/>
          <w:szCs w:val="22"/>
        </w:rPr>
        <w:t>Chef Manager</w:t>
      </w:r>
    </w:p>
    <w:sectPr w:rsidR="0037014F" w:rsidRPr="00FC3BE5" w:rsidSect="002B1748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C465" w14:textId="77777777" w:rsidR="00C71003" w:rsidRDefault="00C71003">
      <w:r>
        <w:separator/>
      </w:r>
    </w:p>
  </w:endnote>
  <w:endnote w:type="continuationSeparator" w:id="0">
    <w:p w14:paraId="3E285542" w14:textId="77777777" w:rsidR="00C71003" w:rsidRDefault="00C7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9527" w14:textId="77777777" w:rsidR="0003538B" w:rsidRDefault="00D31FCC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3D435" w14:textId="77777777" w:rsidR="0003538B" w:rsidRDefault="0003538B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51B1" w14:textId="225267B5" w:rsidR="0003538B" w:rsidRDefault="00D31FCC" w:rsidP="00292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B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04EDE3" w14:textId="77777777" w:rsidR="0003538B" w:rsidRPr="00A8196D" w:rsidRDefault="0003538B" w:rsidP="00306355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00D8" w14:textId="77777777" w:rsidR="00C71003" w:rsidRDefault="00C71003">
      <w:r>
        <w:separator/>
      </w:r>
    </w:p>
  </w:footnote>
  <w:footnote w:type="continuationSeparator" w:id="0">
    <w:p w14:paraId="49DD1940" w14:textId="77777777" w:rsidR="00C71003" w:rsidRDefault="00C7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DB89" w14:textId="77777777" w:rsidR="0003538B" w:rsidRDefault="0003538B" w:rsidP="002414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D6FC6"/>
    <w:multiLevelType w:val="hybridMultilevel"/>
    <w:tmpl w:val="AC4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5E599D"/>
    <w:multiLevelType w:val="hybridMultilevel"/>
    <w:tmpl w:val="50345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546DC"/>
    <w:multiLevelType w:val="multilevel"/>
    <w:tmpl w:val="65EC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370A5"/>
    <w:multiLevelType w:val="multilevel"/>
    <w:tmpl w:val="EA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7"/>
  </w:num>
  <w:num w:numId="5">
    <w:abstractNumId w:val="24"/>
  </w:num>
  <w:num w:numId="6">
    <w:abstractNumId w:val="31"/>
  </w:num>
  <w:num w:numId="7">
    <w:abstractNumId w:val="40"/>
  </w:num>
  <w:num w:numId="8">
    <w:abstractNumId w:val="4"/>
  </w:num>
  <w:num w:numId="9">
    <w:abstractNumId w:val="37"/>
  </w:num>
  <w:num w:numId="10">
    <w:abstractNumId w:val="19"/>
  </w:num>
  <w:num w:numId="11">
    <w:abstractNumId w:val="29"/>
  </w:num>
  <w:num w:numId="12">
    <w:abstractNumId w:val="16"/>
  </w:num>
  <w:num w:numId="13">
    <w:abstractNumId w:val="38"/>
  </w:num>
  <w:num w:numId="14">
    <w:abstractNumId w:val="13"/>
  </w:num>
  <w:num w:numId="15">
    <w:abstractNumId w:val="36"/>
  </w:num>
  <w:num w:numId="16">
    <w:abstractNumId w:val="5"/>
  </w:num>
  <w:num w:numId="17">
    <w:abstractNumId w:val="27"/>
  </w:num>
  <w:num w:numId="18">
    <w:abstractNumId w:val="11"/>
  </w:num>
  <w:num w:numId="19">
    <w:abstractNumId w:val="1"/>
  </w:num>
  <w:num w:numId="20">
    <w:abstractNumId w:val="22"/>
  </w:num>
  <w:num w:numId="21">
    <w:abstractNumId w:val="12"/>
  </w:num>
  <w:num w:numId="22">
    <w:abstractNumId w:val="39"/>
  </w:num>
  <w:num w:numId="23">
    <w:abstractNumId w:val="28"/>
  </w:num>
  <w:num w:numId="24">
    <w:abstractNumId w:val="0"/>
  </w:num>
  <w:num w:numId="25">
    <w:abstractNumId w:val="9"/>
  </w:num>
  <w:num w:numId="26">
    <w:abstractNumId w:val="14"/>
  </w:num>
  <w:num w:numId="27">
    <w:abstractNumId w:val="10"/>
  </w:num>
  <w:num w:numId="28">
    <w:abstractNumId w:val="25"/>
  </w:num>
  <w:num w:numId="29">
    <w:abstractNumId w:val="3"/>
  </w:num>
  <w:num w:numId="30">
    <w:abstractNumId w:val="32"/>
  </w:num>
  <w:num w:numId="31">
    <w:abstractNumId w:val="17"/>
  </w:num>
  <w:num w:numId="32">
    <w:abstractNumId w:val="30"/>
  </w:num>
  <w:num w:numId="33">
    <w:abstractNumId w:val="6"/>
  </w:num>
  <w:num w:numId="34">
    <w:abstractNumId w:val="8"/>
  </w:num>
  <w:num w:numId="35">
    <w:abstractNumId w:val="26"/>
  </w:num>
  <w:num w:numId="36">
    <w:abstractNumId w:val="20"/>
  </w:num>
  <w:num w:numId="37">
    <w:abstractNumId w:val="2"/>
  </w:num>
  <w:num w:numId="38">
    <w:abstractNumId w:val="42"/>
  </w:num>
  <w:num w:numId="39">
    <w:abstractNumId w:val="35"/>
  </w:num>
  <w:num w:numId="40">
    <w:abstractNumId w:val="41"/>
  </w:num>
  <w:num w:numId="41">
    <w:abstractNumId w:val="34"/>
  </w:num>
  <w:num w:numId="42">
    <w:abstractNumId w:val="43"/>
  </w:num>
  <w:num w:numId="43">
    <w:abstractNumId w:val="23"/>
  </w:num>
  <w:num w:numId="4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7D95"/>
    <w:rsid w:val="00025D2B"/>
    <w:rsid w:val="000266F1"/>
    <w:rsid w:val="00026E8E"/>
    <w:rsid w:val="00027910"/>
    <w:rsid w:val="00031ADB"/>
    <w:rsid w:val="000334ED"/>
    <w:rsid w:val="00033943"/>
    <w:rsid w:val="00034F8F"/>
    <w:rsid w:val="0003538B"/>
    <w:rsid w:val="00042DFA"/>
    <w:rsid w:val="00050D67"/>
    <w:rsid w:val="000532FF"/>
    <w:rsid w:val="0005556B"/>
    <w:rsid w:val="00057B1E"/>
    <w:rsid w:val="00066805"/>
    <w:rsid w:val="0006781F"/>
    <w:rsid w:val="00067F8F"/>
    <w:rsid w:val="000708D4"/>
    <w:rsid w:val="00073255"/>
    <w:rsid w:val="00083806"/>
    <w:rsid w:val="00086D66"/>
    <w:rsid w:val="00087728"/>
    <w:rsid w:val="00092931"/>
    <w:rsid w:val="000957A5"/>
    <w:rsid w:val="000A005C"/>
    <w:rsid w:val="000A0DE3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7B0D"/>
    <w:rsid w:val="000E0963"/>
    <w:rsid w:val="000E27FC"/>
    <w:rsid w:val="000E2B11"/>
    <w:rsid w:val="000F037C"/>
    <w:rsid w:val="000F13D1"/>
    <w:rsid w:val="000F69DE"/>
    <w:rsid w:val="00100F08"/>
    <w:rsid w:val="0010199F"/>
    <w:rsid w:val="00106894"/>
    <w:rsid w:val="00107F6A"/>
    <w:rsid w:val="00111BCB"/>
    <w:rsid w:val="00111FF7"/>
    <w:rsid w:val="00116833"/>
    <w:rsid w:val="00121BF9"/>
    <w:rsid w:val="0013758A"/>
    <w:rsid w:val="00144830"/>
    <w:rsid w:val="00145560"/>
    <w:rsid w:val="001468D7"/>
    <w:rsid w:val="00150990"/>
    <w:rsid w:val="001513DA"/>
    <w:rsid w:val="00151FF0"/>
    <w:rsid w:val="0015326F"/>
    <w:rsid w:val="00153D84"/>
    <w:rsid w:val="00155165"/>
    <w:rsid w:val="001617AC"/>
    <w:rsid w:val="0016341E"/>
    <w:rsid w:val="001702D1"/>
    <w:rsid w:val="001703FB"/>
    <w:rsid w:val="00172E83"/>
    <w:rsid w:val="0017300A"/>
    <w:rsid w:val="00176176"/>
    <w:rsid w:val="00181160"/>
    <w:rsid w:val="00181A5E"/>
    <w:rsid w:val="0018311C"/>
    <w:rsid w:val="00186CCC"/>
    <w:rsid w:val="001A0B08"/>
    <w:rsid w:val="001A0D1A"/>
    <w:rsid w:val="001A16B1"/>
    <w:rsid w:val="001A4BB2"/>
    <w:rsid w:val="001A5CBC"/>
    <w:rsid w:val="001B3529"/>
    <w:rsid w:val="001B41C7"/>
    <w:rsid w:val="001B46D7"/>
    <w:rsid w:val="001B6522"/>
    <w:rsid w:val="001B697C"/>
    <w:rsid w:val="001B6AC4"/>
    <w:rsid w:val="001B75F7"/>
    <w:rsid w:val="001D09ED"/>
    <w:rsid w:val="001E02BE"/>
    <w:rsid w:val="001E405B"/>
    <w:rsid w:val="001E7D40"/>
    <w:rsid w:val="001F5E49"/>
    <w:rsid w:val="001F648B"/>
    <w:rsid w:val="001F7ED2"/>
    <w:rsid w:val="00200361"/>
    <w:rsid w:val="002031C7"/>
    <w:rsid w:val="00211005"/>
    <w:rsid w:val="00215DA9"/>
    <w:rsid w:val="002252A3"/>
    <w:rsid w:val="002317A6"/>
    <w:rsid w:val="00234C7D"/>
    <w:rsid w:val="00236305"/>
    <w:rsid w:val="00241445"/>
    <w:rsid w:val="00241F83"/>
    <w:rsid w:val="00242ABC"/>
    <w:rsid w:val="00244464"/>
    <w:rsid w:val="00245B97"/>
    <w:rsid w:val="0025101A"/>
    <w:rsid w:val="0025139A"/>
    <w:rsid w:val="00252E55"/>
    <w:rsid w:val="00254C54"/>
    <w:rsid w:val="002566BC"/>
    <w:rsid w:val="00266DF9"/>
    <w:rsid w:val="00275C60"/>
    <w:rsid w:val="0028181E"/>
    <w:rsid w:val="002839A8"/>
    <w:rsid w:val="00283D21"/>
    <w:rsid w:val="00284F2B"/>
    <w:rsid w:val="00286735"/>
    <w:rsid w:val="0029273A"/>
    <w:rsid w:val="00292BF3"/>
    <w:rsid w:val="00293B52"/>
    <w:rsid w:val="00296D2A"/>
    <w:rsid w:val="002A1A44"/>
    <w:rsid w:val="002A1D00"/>
    <w:rsid w:val="002A628E"/>
    <w:rsid w:val="002B1748"/>
    <w:rsid w:val="002C48BB"/>
    <w:rsid w:val="002C5389"/>
    <w:rsid w:val="002D2402"/>
    <w:rsid w:val="002D45B5"/>
    <w:rsid w:val="002D74EF"/>
    <w:rsid w:val="002E4694"/>
    <w:rsid w:val="002E4854"/>
    <w:rsid w:val="002E520F"/>
    <w:rsid w:val="002F0919"/>
    <w:rsid w:val="002F1550"/>
    <w:rsid w:val="002F5814"/>
    <w:rsid w:val="002F75BA"/>
    <w:rsid w:val="003052D1"/>
    <w:rsid w:val="00306355"/>
    <w:rsid w:val="00316EBE"/>
    <w:rsid w:val="00325707"/>
    <w:rsid w:val="00330690"/>
    <w:rsid w:val="00332C50"/>
    <w:rsid w:val="00334639"/>
    <w:rsid w:val="00343766"/>
    <w:rsid w:val="00344227"/>
    <w:rsid w:val="0034496B"/>
    <w:rsid w:val="00344AC6"/>
    <w:rsid w:val="003465B9"/>
    <w:rsid w:val="00346EA1"/>
    <w:rsid w:val="0035012D"/>
    <w:rsid w:val="003602F4"/>
    <w:rsid w:val="00363BD4"/>
    <w:rsid w:val="00366A02"/>
    <w:rsid w:val="0037014F"/>
    <w:rsid w:val="00372779"/>
    <w:rsid w:val="00373ED5"/>
    <w:rsid w:val="003751F6"/>
    <w:rsid w:val="00375587"/>
    <w:rsid w:val="00385AD1"/>
    <w:rsid w:val="003879A6"/>
    <w:rsid w:val="003929EC"/>
    <w:rsid w:val="00394171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E0B5D"/>
    <w:rsid w:val="003E42F1"/>
    <w:rsid w:val="003E491E"/>
    <w:rsid w:val="003E5854"/>
    <w:rsid w:val="003E6984"/>
    <w:rsid w:val="003E7E26"/>
    <w:rsid w:val="003F3AAF"/>
    <w:rsid w:val="003F72C1"/>
    <w:rsid w:val="004045AA"/>
    <w:rsid w:val="00406597"/>
    <w:rsid w:val="004153F3"/>
    <w:rsid w:val="004171DF"/>
    <w:rsid w:val="0042165F"/>
    <w:rsid w:val="00423C22"/>
    <w:rsid w:val="0042491D"/>
    <w:rsid w:val="004252E1"/>
    <w:rsid w:val="00430721"/>
    <w:rsid w:val="0044448B"/>
    <w:rsid w:val="004455CC"/>
    <w:rsid w:val="00451049"/>
    <w:rsid w:val="004521D8"/>
    <w:rsid w:val="00453E46"/>
    <w:rsid w:val="00455386"/>
    <w:rsid w:val="00455E60"/>
    <w:rsid w:val="00460283"/>
    <w:rsid w:val="00460E33"/>
    <w:rsid w:val="0046149E"/>
    <w:rsid w:val="00462732"/>
    <w:rsid w:val="00462A34"/>
    <w:rsid w:val="0046409B"/>
    <w:rsid w:val="00467AF8"/>
    <w:rsid w:val="0047421C"/>
    <w:rsid w:val="004864A1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FA1"/>
    <w:rsid w:val="004D64B2"/>
    <w:rsid w:val="004D6D93"/>
    <w:rsid w:val="004D7605"/>
    <w:rsid w:val="004E1323"/>
    <w:rsid w:val="004E6EE9"/>
    <w:rsid w:val="004F1E7C"/>
    <w:rsid w:val="004F3314"/>
    <w:rsid w:val="004F3E3E"/>
    <w:rsid w:val="00501481"/>
    <w:rsid w:val="0050646B"/>
    <w:rsid w:val="00512299"/>
    <w:rsid w:val="00516D2D"/>
    <w:rsid w:val="00517490"/>
    <w:rsid w:val="0052143C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70B8C"/>
    <w:rsid w:val="005729B0"/>
    <w:rsid w:val="00572CC6"/>
    <w:rsid w:val="00575A53"/>
    <w:rsid w:val="00576131"/>
    <w:rsid w:val="00576A8D"/>
    <w:rsid w:val="00586EC5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311D"/>
    <w:rsid w:val="005C388E"/>
    <w:rsid w:val="005C57B3"/>
    <w:rsid w:val="005D3E8B"/>
    <w:rsid w:val="005D707C"/>
    <w:rsid w:val="005E3A39"/>
    <w:rsid w:val="005E48D9"/>
    <w:rsid w:val="005E49BF"/>
    <w:rsid w:val="005F413A"/>
    <w:rsid w:val="006017AE"/>
    <w:rsid w:val="00607108"/>
    <w:rsid w:val="00607B3F"/>
    <w:rsid w:val="00614EF1"/>
    <w:rsid w:val="00615CFE"/>
    <w:rsid w:val="00616B30"/>
    <w:rsid w:val="0062176A"/>
    <w:rsid w:val="00632E74"/>
    <w:rsid w:val="00633E70"/>
    <w:rsid w:val="00634400"/>
    <w:rsid w:val="00653102"/>
    <w:rsid w:val="00660295"/>
    <w:rsid w:val="00660517"/>
    <w:rsid w:val="00667DC5"/>
    <w:rsid w:val="006713AB"/>
    <w:rsid w:val="00673CFF"/>
    <w:rsid w:val="00674A6E"/>
    <w:rsid w:val="0067553E"/>
    <w:rsid w:val="00675E86"/>
    <w:rsid w:val="00676076"/>
    <w:rsid w:val="00682716"/>
    <w:rsid w:val="0068513C"/>
    <w:rsid w:val="006875B0"/>
    <w:rsid w:val="00696740"/>
    <w:rsid w:val="006A110B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CD5"/>
    <w:rsid w:val="00700B3A"/>
    <w:rsid w:val="00704BFE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E1F"/>
    <w:rsid w:val="0073567E"/>
    <w:rsid w:val="00737EC0"/>
    <w:rsid w:val="00740B10"/>
    <w:rsid w:val="00742108"/>
    <w:rsid w:val="00742E57"/>
    <w:rsid w:val="00753C3F"/>
    <w:rsid w:val="00757537"/>
    <w:rsid w:val="0076543D"/>
    <w:rsid w:val="0076672F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15F7"/>
    <w:rsid w:val="00796619"/>
    <w:rsid w:val="007A0C06"/>
    <w:rsid w:val="007B5356"/>
    <w:rsid w:val="007C1563"/>
    <w:rsid w:val="007C4078"/>
    <w:rsid w:val="007D1229"/>
    <w:rsid w:val="007D48CF"/>
    <w:rsid w:val="007D517D"/>
    <w:rsid w:val="007D75B4"/>
    <w:rsid w:val="007E270D"/>
    <w:rsid w:val="007E383D"/>
    <w:rsid w:val="007E6AF2"/>
    <w:rsid w:val="007F287D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489C"/>
    <w:rsid w:val="008C0208"/>
    <w:rsid w:val="008D30D6"/>
    <w:rsid w:val="008F0712"/>
    <w:rsid w:val="008F31B6"/>
    <w:rsid w:val="0090052D"/>
    <w:rsid w:val="00901E67"/>
    <w:rsid w:val="00902500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44CD9"/>
    <w:rsid w:val="00952195"/>
    <w:rsid w:val="00953788"/>
    <w:rsid w:val="00954513"/>
    <w:rsid w:val="00954BEE"/>
    <w:rsid w:val="00960C30"/>
    <w:rsid w:val="00963F44"/>
    <w:rsid w:val="0098090C"/>
    <w:rsid w:val="0098688E"/>
    <w:rsid w:val="00987E42"/>
    <w:rsid w:val="009912B1"/>
    <w:rsid w:val="0099248F"/>
    <w:rsid w:val="00997D45"/>
    <w:rsid w:val="009A1CDB"/>
    <w:rsid w:val="009A4B0A"/>
    <w:rsid w:val="009B1263"/>
    <w:rsid w:val="009B1F67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A0102F"/>
    <w:rsid w:val="00A021EF"/>
    <w:rsid w:val="00A151F9"/>
    <w:rsid w:val="00A2170A"/>
    <w:rsid w:val="00A23899"/>
    <w:rsid w:val="00A2439E"/>
    <w:rsid w:val="00A30C10"/>
    <w:rsid w:val="00A30F82"/>
    <w:rsid w:val="00A31CDE"/>
    <w:rsid w:val="00A31EB1"/>
    <w:rsid w:val="00A3328D"/>
    <w:rsid w:val="00A34457"/>
    <w:rsid w:val="00A3778B"/>
    <w:rsid w:val="00A42A34"/>
    <w:rsid w:val="00A47ADE"/>
    <w:rsid w:val="00A47BA0"/>
    <w:rsid w:val="00A52D24"/>
    <w:rsid w:val="00A642FD"/>
    <w:rsid w:val="00A64CBE"/>
    <w:rsid w:val="00A64D72"/>
    <w:rsid w:val="00A67A51"/>
    <w:rsid w:val="00A75AD8"/>
    <w:rsid w:val="00A766B9"/>
    <w:rsid w:val="00A8196D"/>
    <w:rsid w:val="00A81A9F"/>
    <w:rsid w:val="00A90D85"/>
    <w:rsid w:val="00A94BB9"/>
    <w:rsid w:val="00A96A8E"/>
    <w:rsid w:val="00AA24DB"/>
    <w:rsid w:val="00AA51EC"/>
    <w:rsid w:val="00AA6331"/>
    <w:rsid w:val="00AB11DB"/>
    <w:rsid w:val="00AB402A"/>
    <w:rsid w:val="00AB515B"/>
    <w:rsid w:val="00AB55D3"/>
    <w:rsid w:val="00AC0B99"/>
    <w:rsid w:val="00AC1773"/>
    <w:rsid w:val="00AD0181"/>
    <w:rsid w:val="00AD0C33"/>
    <w:rsid w:val="00AD5369"/>
    <w:rsid w:val="00AD5A2A"/>
    <w:rsid w:val="00AD657D"/>
    <w:rsid w:val="00AD7627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52F8"/>
    <w:rsid w:val="00B067B5"/>
    <w:rsid w:val="00B074AE"/>
    <w:rsid w:val="00B13C5A"/>
    <w:rsid w:val="00B1557E"/>
    <w:rsid w:val="00B201A7"/>
    <w:rsid w:val="00B227AC"/>
    <w:rsid w:val="00B22A39"/>
    <w:rsid w:val="00B24097"/>
    <w:rsid w:val="00B26A78"/>
    <w:rsid w:val="00B27391"/>
    <w:rsid w:val="00B27C8B"/>
    <w:rsid w:val="00B31E41"/>
    <w:rsid w:val="00B3264F"/>
    <w:rsid w:val="00B35743"/>
    <w:rsid w:val="00B401FF"/>
    <w:rsid w:val="00B450B5"/>
    <w:rsid w:val="00B4774E"/>
    <w:rsid w:val="00B50DE0"/>
    <w:rsid w:val="00B55AB7"/>
    <w:rsid w:val="00B55DDC"/>
    <w:rsid w:val="00B649F6"/>
    <w:rsid w:val="00B71E63"/>
    <w:rsid w:val="00B7474E"/>
    <w:rsid w:val="00B74CB9"/>
    <w:rsid w:val="00B801DB"/>
    <w:rsid w:val="00B8147C"/>
    <w:rsid w:val="00B826EA"/>
    <w:rsid w:val="00B82F13"/>
    <w:rsid w:val="00B85EC6"/>
    <w:rsid w:val="00B86DE0"/>
    <w:rsid w:val="00B87AFA"/>
    <w:rsid w:val="00B87F90"/>
    <w:rsid w:val="00B91C46"/>
    <w:rsid w:val="00B91E69"/>
    <w:rsid w:val="00B93368"/>
    <w:rsid w:val="00B94012"/>
    <w:rsid w:val="00BB1516"/>
    <w:rsid w:val="00BC4DB4"/>
    <w:rsid w:val="00BD0535"/>
    <w:rsid w:val="00BD4B55"/>
    <w:rsid w:val="00BD5026"/>
    <w:rsid w:val="00BD5B4D"/>
    <w:rsid w:val="00BE05BC"/>
    <w:rsid w:val="00BE5A56"/>
    <w:rsid w:val="00BF629F"/>
    <w:rsid w:val="00BF7409"/>
    <w:rsid w:val="00C01B7A"/>
    <w:rsid w:val="00C0215C"/>
    <w:rsid w:val="00C0247A"/>
    <w:rsid w:val="00C0360F"/>
    <w:rsid w:val="00C03AFC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508DA"/>
    <w:rsid w:val="00C54B56"/>
    <w:rsid w:val="00C56F5E"/>
    <w:rsid w:val="00C57FAD"/>
    <w:rsid w:val="00C67009"/>
    <w:rsid w:val="00C70DC6"/>
    <w:rsid w:val="00C71003"/>
    <w:rsid w:val="00C71DD6"/>
    <w:rsid w:val="00C72AA4"/>
    <w:rsid w:val="00C74559"/>
    <w:rsid w:val="00C747AA"/>
    <w:rsid w:val="00C74ED4"/>
    <w:rsid w:val="00C74FFE"/>
    <w:rsid w:val="00C75B3B"/>
    <w:rsid w:val="00C75C82"/>
    <w:rsid w:val="00C76D45"/>
    <w:rsid w:val="00C804D8"/>
    <w:rsid w:val="00C83EA6"/>
    <w:rsid w:val="00C84E60"/>
    <w:rsid w:val="00C87D00"/>
    <w:rsid w:val="00C92663"/>
    <w:rsid w:val="00CA109B"/>
    <w:rsid w:val="00CA1898"/>
    <w:rsid w:val="00CA28A9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A1B"/>
    <w:rsid w:val="00CF1C17"/>
    <w:rsid w:val="00CF1F09"/>
    <w:rsid w:val="00CF27A4"/>
    <w:rsid w:val="00CF2B08"/>
    <w:rsid w:val="00CF348F"/>
    <w:rsid w:val="00CF6C00"/>
    <w:rsid w:val="00D03CA8"/>
    <w:rsid w:val="00D05424"/>
    <w:rsid w:val="00D14A0D"/>
    <w:rsid w:val="00D15325"/>
    <w:rsid w:val="00D15E18"/>
    <w:rsid w:val="00D16C26"/>
    <w:rsid w:val="00D16C4B"/>
    <w:rsid w:val="00D1726E"/>
    <w:rsid w:val="00D248AC"/>
    <w:rsid w:val="00D262AE"/>
    <w:rsid w:val="00D267D9"/>
    <w:rsid w:val="00D31FCC"/>
    <w:rsid w:val="00D32B5A"/>
    <w:rsid w:val="00D35374"/>
    <w:rsid w:val="00D3739A"/>
    <w:rsid w:val="00D37A64"/>
    <w:rsid w:val="00D37FAA"/>
    <w:rsid w:val="00D401A3"/>
    <w:rsid w:val="00D50169"/>
    <w:rsid w:val="00D51561"/>
    <w:rsid w:val="00D53E7D"/>
    <w:rsid w:val="00D56323"/>
    <w:rsid w:val="00D56FB9"/>
    <w:rsid w:val="00D57489"/>
    <w:rsid w:val="00D64765"/>
    <w:rsid w:val="00D65FEC"/>
    <w:rsid w:val="00D7143C"/>
    <w:rsid w:val="00D723F7"/>
    <w:rsid w:val="00D752C3"/>
    <w:rsid w:val="00D767D2"/>
    <w:rsid w:val="00D7750C"/>
    <w:rsid w:val="00D80E43"/>
    <w:rsid w:val="00D812DC"/>
    <w:rsid w:val="00D82B77"/>
    <w:rsid w:val="00D85554"/>
    <w:rsid w:val="00D878EE"/>
    <w:rsid w:val="00D91FE2"/>
    <w:rsid w:val="00DA4573"/>
    <w:rsid w:val="00DA6FA9"/>
    <w:rsid w:val="00DB36C7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380"/>
    <w:rsid w:val="00DE3744"/>
    <w:rsid w:val="00DE4D5C"/>
    <w:rsid w:val="00DE661C"/>
    <w:rsid w:val="00DE748E"/>
    <w:rsid w:val="00DF78D5"/>
    <w:rsid w:val="00E02158"/>
    <w:rsid w:val="00E05450"/>
    <w:rsid w:val="00E05745"/>
    <w:rsid w:val="00E059F0"/>
    <w:rsid w:val="00E17A65"/>
    <w:rsid w:val="00E22ECB"/>
    <w:rsid w:val="00E231DE"/>
    <w:rsid w:val="00E26F6E"/>
    <w:rsid w:val="00E301F7"/>
    <w:rsid w:val="00E33EE3"/>
    <w:rsid w:val="00E41881"/>
    <w:rsid w:val="00E41C46"/>
    <w:rsid w:val="00E430FB"/>
    <w:rsid w:val="00E44A99"/>
    <w:rsid w:val="00E54A21"/>
    <w:rsid w:val="00E54DFF"/>
    <w:rsid w:val="00E55A2A"/>
    <w:rsid w:val="00E60E25"/>
    <w:rsid w:val="00E62C02"/>
    <w:rsid w:val="00E63114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A3ACD"/>
    <w:rsid w:val="00EA5576"/>
    <w:rsid w:val="00EA5EB2"/>
    <w:rsid w:val="00EB18D9"/>
    <w:rsid w:val="00EB4177"/>
    <w:rsid w:val="00EB7E19"/>
    <w:rsid w:val="00EC138E"/>
    <w:rsid w:val="00EC18F3"/>
    <w:rsid w:val="00ED2E54"/>
    <w:rsid w:val="00ED350B"/>
    <w:rsid w:val="00ED4FA3"/>
    <w:rsid w:val="00ED5223"/>
    <w:rsid w:val="00EE3467"/>
    <w:rsid w:val="00EE4B10"/>
    <w:rsid w:val="00F021EF"/>
    <w:rsid w:val="00F029B5"/>
    <w:rsid w:val="00F03A4A"/>
    <w:rsid w:val="00F03A7A"/>
    <w:rsid w:val="00F03D08"/>
    <w:rsid w:val="00F1645D"/>
    <w:rsid w:val="00F2180E"/>
    <w:rsid w:val="00F43DCE"/>
    <w:rsid w:val="00F4779F"/>
    <w:rsid w:val="00F54FB6"/>
    <w:rsid w:val="00F560E4"/>
    <w:rsid w:val="00F617FD"/>
    <w:rsid w:val="00F635B4"/>
    <w:rsid w:val="00F64980"/>
    <w:rsid w:val="00F7637E"/>
    <w:rsid w:val="00F82ED2"/>
    <w:rsid w:val="00F8370C"/>
    <w:rsid w:val="00F85594"/>
    <w:rsid w:val="00F871AD"/>
    <w:rsid w:val="00F8721C"/>
    <w:rsid w:val="00F87421"/>
    <w:rsid w:val="00F906EB"/>
    <w:rsid w:val="00F92E14"/>
    <w:rsid w:val="00F9355A"/>
    <w:rsid w:val="00F97DDA"/>
    <w:rsid w:val="00FA3382"/>
    <w:rsid w:val="00FA5771"/>
    <w:rsid w:val="00FB292E"/>
    <w:rsid w:val="00FB29E6"/>
    <w:rsid w:val="00FB6E5C"/>
    <w:rsid w:val="00FC3BE5"/>
    <w:rsid w:val="00FC6CCD"/>
    <w:rsid w:val="00FD33DF"/>
    <w:rsid w:val="00FD389C"/>
    <w:rsid w:val="00FD787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8E96A"/>
  <w15:docId w15:val="{7B7038B8-3AFA-42FC-8C0F-21ECF01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BD4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basedOn w:val="DefaultParagraphFont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basedOn w:val="DefaultParagraphFont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basedOn w:val="DefaultParagraphFont"/>
    <w:rsid w:val="00101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220F6B48</Template>
  <TotalTime>6</TotalTime>
  <Pages>3</Pages>
  <Words>628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dc</dc:creator>
  <cp:lastModifiedBy>Joanna Wood</cp:lastModifiedBy>
  <cp:revision>5</cp:revision>
  <cp:lastPrinted>2007-03-02T08:30:00Z</cp:lastPrinted>
  <dcterms:created xsi:type="dcterms:W3CDTF">2020-03-13T21:03:00Z</dcterms:created>
  <dcterms:modified xsi:type="dcterms:W3CDTF">2020-03-16T16:57:00Z</dcterms:modified>
</cp:coreProperties>
</file>