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9B" w:rsidRPr="00FC3BE5" w:rsidRDefault="00FC3BE5" w:rsidP="009D2E69">
      <w:pPr>
        <w:pStyle w:val="Heading1"/>
        <w:jc w:val="center"/>
        <w:rPr>
          <w:sz w:val="22"/>
          <w:szCs w:val="22"/>
        </w:rPr>
      </w:pPr>
      <w:r w:rsidRPr="00FC3BE5">
        <w:rPr>
          <w:sz w:val="22"/>
          <w:szCs w:val="22"/>
        </w:rPr>
        <w:t>JOB DESCRIPTION</w:t>
      </w:r>
    </w:p>
    <w:p w:rsidR="00FB292E" w:rsidRPr="00FC3BE5" w:rsidRDefault="00FB292E" w:rsidP="00FB292E">
      <w:pPr>
        <w:rPr>
          <w:rFonts w:ascii="Arial" w:hAnsi="Arial" w:cs="Arial"/>
          <w:sz w:val="22"/>
          <w:szCs w:val="22"/>
        </w:rPr>
      </w:pPr>
    </w:p>
    <w:p w:rsidR="00423C22" w:rsidRPr="00FC3BE5" w:rsidRDefault="00B13C5A" w:rsidP="000023A4">
      <w:pPr>
        <w:rPr>
          <w:rFonts w:ascii="Arial" w:hAnsi="Arial" w:cs="Arial"/>
          <w:b/>
          <w:sz w:val="22"/>
          <w:szCs w:val="22"/>
        </w:rPr>
      </w:pPr>
      <w:r w:rsidRPr="009705A2">
        <w:rPr>
          <w:rFonts w:ascii="Arial" w:hAnsi="Arial" w:cs="Arial"/>
          <w:b/>
          <w:sz w:val="22"/>
          <w:szCs w:val="22"/>
        </w:rPr>
        <w:t>JOB TITLE:</w:t>
      </w:r>
      <w:r w:rsidRPr="009705A2">
        <w:rPr>
          <w:rFonts w:ascii="Arial" w:hAnsi="Arial" w:cs="Arial"/>
          <w:b/>
          <w:sz w:val="22"/>
          <w:szCs w:val="22"/>
        </w:rPr>
        <w:tab/>
      </w:r>
      <w:r w:rsidR="00A96A8E" w:rsidRPr="009705A2">
        <w:rPr>
          <w:rFonts w:ascii="Arial" w:hAnsi="Arial" w:cs="Arial"/>
          <w:b/>
          <w:sz w:val="22"/>
          <w:szCs w:val="22"/>
        </w:rPr>
        <w:tab/>
      </w:r>
      <w:r w:rsidR="00E93426" w:rsidRPr="00BC572B">
        <w:rPr>
          <w:rFonts w:ascii="Arial" w:hAnsi="Arial" w:cs="Arial"/>
          <w:sz w:val="22"/>
          <w:szCs w:val="22"/>
        </w:rPr>
        <w:t>Truro School</w:t>
      </w:r>
      <w:r w:rsidR="008D172E" w:rsidRPr="00BC572B">
        <w:rPr>
          <w:rFonts w:ascii="Arial" w:hAnsi="Arial" w:cs="Arial"/>
          <w:sz w:val="22"/>
          <w:szCs w:val="22"/>
        </w:rPr>
        <w:t xml:space="preserve"> </w:t>
      </w:r>
      <w:r w:rsidR="008D172E" w:rsidRPr="009705A2">
        <w:rPr>
          <w:rFonts w:ascii="Arial" w:hAnsi="Arial" w:cs="Arial"/>
          <w:sz w:val="22"/>
          <w:szCs w:val="22"/>
        </w:rPr>
        <w:t>Café Assistant</w:t>
      </w:r>
      <w:r w:rsidR="000151D2">
        <w:rPr>
          <w:rFonts w:ascii="Arial" w:hAnsi="Arial" w:cs="Arial"/>
          <w:sz w:val="22"/>
          <w:szCs w:val="22"/>
        </w:rPr>
        <w:t xml:space="preserve"> - Saturday</w:t>
      </w:r>
    </w:p>
    <w:p w:rsidR="00D878EE" w:rsidRPr="00FC3BE5" w:rsidRDefault="00D878EE" w:rsidP="000023A4">
      <w:pPr>
        <w:rPr>
          <w:rFonts w:ascii="Arial" w:hAnsi="Arial" w:cs="Arial"/>
          <w:b/>
          <w:sz w:val="22"/>
          <w:szCs w:val="22"/>
        </w:rPr>
      </w:pPr>
    </w:p>
    <w:p w:rsidR="00423C22" w:rsidRPr="00FC3BE5" w:rsidRDefault="00B13C5A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GRADE:</w:t>
      </w:r>
      <w:r w:rsidR="00A96A8E">
        <w:rPr>
          <w:rFonts w:ascii="Arial" w:hAnsi="Arial" w:cs="Arial"/>
          <w:b/>
          <w:sz w:val="22"/>
          <w:szCs w:val="22"/>
        </w:rPr>
        <w:tab/>
      </w:r>
      <w:r w:rsidR="00A96A8E">
        <w:rPr>
          <w:rFonts w:ascii="Arial" w:hAnsi="Arial" w:cs="Arial"/>
          <w:b/>
          <w:sz w:val="22"/>
          <w:szCs w:val="22"/>
        </w:rPr>
        <w:tab/>
      </w:r>
      <w:r w:rsidR="000151D2">
        <w:rPr>
          <w:rFonts w:ascii="Arial" w:hAnsi="Arial" w:cs="Arial"/>
          <w:sz w:val="22"/>
          <w:szCs w:val="22"/>
        </w:rPr>
        <w:t>NMW – age appropriate</w:t>
      </w:r>
    </w:p>
    <w:p w:rsidR="000023A4" w:rsidRPr="00FC3BE5" w:rsidRDefault="000023A4" w:rsidP="000023A4">
      <w:pPr>
        <w:rPr>
          <w:rFonts w:ascii="Arial" w:hAnsi="Arial" w:cs="Arial"/>
          <w:b/>
          <w:sz w:val="22"/>
          <w:szCs w:val="22"/>
        </w:rPr>
      </w:pPr>
    </w:p>
    <w:p w:rsidR="000023A4" w:rsidRPr="00BC572B" w:rsidRDefault="00B13C5A" w:rsidP="000023A4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REPORTING TO: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B32572">
        <w:rPr>
          <w:rFonts w:ascii="Arial" w:hAnsi="Arial" w:cs="Arial"/>
          <w:sz w:val="22"/>
          <w:szCs w:val="22"/>
        </w:rPr>
        <w:t>Truro School Café Supervisor/</w:t>
      </w:r>
      <w:r w:rsidR="00E93426" w:rsidRPr="00BC572B">
        <w:rPr>
          <w:rFonts w:ascii="Arial" w:hAnsi="Arial" w:cs="Arial"/>
          <w:sz w:val="22"/>
          <w:szCs w:val="22"/>
        </w:rPr>
        <w:t>Head of Cookery School</w:t>
      </w:r>
    </w:p>
    <w:p w:rsidR="000023A4" w:rsidRPr="00FC3BE5" w:rsidRDefault="000023A4" w:rsidP="000023A4">
      <w:pPr>
        <w:ind w:left="2160" w:hanging="2160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3264F">
        <w:rPr>
          <w:rFonts w:ascii="Arial" w:hAnsi="Arial" w:cs="Arial"/>
          <w:sz w:val="22"/>
          <w:szCs w:val="22"/>
        </w:rPr>
        <w:t>______</w:t>
      </w:r>
    </w:p>
    <w:p w:rsidR="000023A4" w:rsidRPr="00FC3BE5" w:rsidRDefault="000023A4" w:rsidP="000023A4">
      <w:pPr>
        <w:rPr>
          <w:rFonts w:ascii="Arial" w:hAnsi="Arial" w:cs="Arial"/>
          <w:sz w:val="22"/>
          <w:szCs w:val="22"/>
        </w:rPr>
      </w:pPr>
    </w:p>
    <w:p w:rsidR="00F508A7" w:rsidRPr="00F508A7" w:rsidRDefault="00F508A7" w:rsidP="00F508A7">
      <w:pPr>
        <w:rPr>
          <w:rFonts w:ascii="Arial" w:hAnsi="Arial" w:cs="Arial"/>
          <w:b/>
          <w:sz w:val="22"/>
          <w:szCs w:val="22"/>
        </w:rPr>
      </w:pPr>
      <w:r w:rsidRPr="00F508A7">
        <w:rPr>
          <w:rFonts w:ascii="Arial" w:hAnsi="Arial" w:cs="Arial"/>
          <w:b/>
          <w:sz w:val="22"/>
          <w:szCs w:val="22"/>
        </w:rPr>
        <w:t>ROLE OVERVIEW</w:t>
      </w:r>
    </w:p>
    <w:p w:rsidR="00F508A7" w:rsidRPr="00E93426" w:rsidRDefault="00F508A7" w:rsidP="00F508A7">
      <w:pPr>
        <w:rPr>
          <w:rFonts w:ascii="Arial" w:hAnsi="Arial" w:cs="Arial"/>
          <w:b/>
          <w:color w:val="FF0000"/>
          <w:sz w:val="22"/>
          <w:szCs w:val="22"/>
        </w:rPr>
      </w:pPr>
    </w:p>
    <w:p w:rsidR="00F508A7" w:rsidRPr="00BC572B" w:rsidRDefault="00F508A7" w:rsidP="00F508A7">
      <w:pPr>
        <w:rPr>
          <w:rFonts w:ascii="Arial" w:hAnsi="Arial" w:cs="Arial"/>
          <w:sz w:val="22"/>
          <w:szCs w:val="22"/>
        </w:rPr>
      </w:pPr>
      <w:r w:rsidRPr="00BC572B">
        <w:rPr>
          <w:rFonts w:ascii="Arial" w:hAnsi="Arial" w:cs="Arial"/>
          <w:sz w:val="22"/>
          <w:szCs w:val="22"/>
        </w:rPr>
        <w:t xml:space="preserve">To </w:t>
      </w:r>
      <w:r w:rsidR="000151D2">
        <w:rPr>
          <w:rFonts w:ascii="Arial" w:hAnsi="Arial" w:cs="Arial"/>
          <w:sz w:val="22"/>
          <w:szCs w:val="22"/>
        </w:rPr>
        <w:t xml:space="preserve">assist in the </w:t>
      </w:r>
      <w:r w:rsidR="00EF54E2" w:rsidRPr="00BC572B">
        <w:rPr>
          <w:rFonts w:ascii="Arial" w:hAnsi="Arial" w:cs="Arial"/>
          <w:sz w:val="22"/>
          <w:szCs w:val="22"/>
        </w:rPr>
        <w:t>run</w:t>
      </w:r>
      <w:r w:rsidR="000151D2">
        <w:rPr>
          <w:rFonts w:ascii="Arial" w:hAnsi="Arial" w:cs="Arial"/>
          <w:sz w:val="22"/>
          <w:szCs w:val="22"/>
        </w:rPr>
        <w:t>ning of</w:t>
      </w:r>
      <w:r w:rsidR="00EF54E2" w:rsidRPr="00BC572B">
        <w:rPr>
          <w:rFonts w:ascii="Arial" w:hAnsi="Arial" w:cs="Arial"/>
          <w:sz w:val="22"/>
          <w:szCs w:val="22"/>
        </w:rPr>
        <w:t xml:space="preserve"> the </w:t>
      </w:r>
      <w:r w:rsidR="00E93426" w:rsidRPr="00BC572B">
        <w:rPr>
          <w:rFonts w:ascii="Arial" w:hAnsi="Arial" w:cs="Arial"/>
          <w:sz w:val="22"/>
          <w:szCs w:val="22"/>
        </w:rPr>
        <w:t xml:space="preserve">Truro School </w:t>
      </w:r>
      <w:r w:rsidR="000151D2">
        <w:rPr>
          <w:rFonts w:ascii="Arial" w:hAnsi="Arial" w:cs="Arial"/>
          <w:sz w:val="22"/>
          <w:szCs w:val="22"/>
        </w:rPr>
        <w:t>C</w:t>
      </w:r>
      <w:r w:rsidR="00C03692" w:rsidRPr="00BC572B">
        <w:rPr>
          <w:rFonts w:ascii="Arial" w:hAnsi="Arial" w:cs="Arial"/>
          <w:sz w:val="22"/>
          <w:szCs w:val="22"/>
        </w:rPr>
        <w:t>afé</w:t>
      </w:r>
      <w:r w:rsidR="00EF54E2" w:rsidRPr="00BC572B">
        <w:rPr>
          <w:rFonts w:ascii="Arial" w:hAnsi="Arial" w:cs="Arial"/>
          <w:sz w:val="22"/>
          <w:szCs w:val="22"/>
        </w:rPr>
        <w:t xml:space="preserve">, providing hot </w:t>
      </w:r>
      <w:r w:rsidR="00C03692" w:rsidRPr="00BC572B">
        <w:rPr>
          <w:rFonts w:ascii="Arial" w:hAnsi="Arial" w:cs="Arial"/>
          <w:sz w:val="22"/>
          <w:szCs w:val="22"/>
        </w:rPr>
        <w:t xml:space="preserve">and cold beverages and snacks to </w:t>
      </w:r>
      <w:r w:rsidR="00EF54E2" w:rsidRPr="00BC572B">
        <w:rPr>
          <w:rFonts w:ascii="Arial" w:hAnsi="Arial" w:cs="Arial"/>
          <w:sz w:val="22"/>
          <w:szCs w:val="22"/>
        </w:rPr>
        <w:t>parent</w:t>
      </w:r>
      <w:r w:rsidRPr="00BC572B">
        <w:rPr>
          <w:rFonts w:ascii="Arial" w:hAnsi="Arial" w:cs="Arial"/>
          <w:sz w:val="22"/>
          <w:szCs w:val="22"/>
        </w:rPr>
        <w:t>s</w:t>
      </w:r>
      <w:r w:rsidR="00E93426" w:rsidRPr="00BC572B">
        <w:rPr>
          <w:rFonts w:ascii="Arial" w:hAnsi="Arial" w:cs="Arial"/>
          <w:sz w:val="22"/>
          <w:szCs w:val="22"/>
        </w:rPr>
        <w:t>, pupils and visitors</w:t>
      </w:r>
      <w:r w:rsidR="00C03692" w:rsidRPr="00BC572B">
        <w:rPr>
          <w:rFonts w:ascii="Arial" w:hAnsi="Arial" w:cs="Arial"/>
          <w:sz w:val="22"/>
          <w:szCs w:val="22"/>
        </w:rPr>
        <w:t xml:space="preserve">. </w:t>
      </w:r>
    </w:p>
    <w:p w:rsidR="00C03692" w:rsidRPr="00F508A7" w:rsidRDefault="00C03692" w:rsidP="00F508A7">
      <w:pPr>
        <w:rPr>
          <w:rFonts w:ascii="Arial" w:hAnsi="Arial" w:cs="Arial"/>
          <w:sz w:val="22"/>
          <w:szCs w:val="22"/>
        </w:rPr>
      </w:pPr>
    </w:p>
    <w:p w:rsidR="00F508A7" w:rsidRDefault="00F508A7" w:rsidP="00F508A7">
      <w:pPr>
        <w:jc w:val="both"/>
        <w:rPr>
          <w:rFonts w:ascii="Arial" w:hAnsi="Arial" w:cs="Arial"/>
          <w:b/>
          <w:sz w:val="22"/>
          <w:szCs w:val="22"/>
        </w:rPr>
      </w:pPr>
      <w:r w:rsidRPr="00F508A7">
        <w:rPr>
          <w:rFonts w:ascii="Arial" w:hAnsi="Arial" w:cs="Arial"/>
          <w:b/>
          <w:sz w:val="22"/>
          <w:szCs w:val="22"/>
        </w:rPr>
        <w:t>KEY FUNCTIONS</w:t>
      </w:r>
    </w:p>
    <w:p w:rsidR="004D2066" w:rsidRPr="00F508A7" w:rsidRDefault="004D2066" w:rsidP="00F508A7">
      <w:pPr>
        <w:jc w:val="both"/>
        <w:rPr>
          <w:rFonts w:ascii="Arial" w:hAnsi="Arial" w:cs="Arial"/>
          <w:b/>
          <w:sz w:val="22"/>
          <w:szCs w:val="22"/>
        </w:rPr>
      </w:pPr>
    </w:p>
    <w:p w:rsidR="00B32572" w:rsidRPr="00F37928" w:rsidRDefault="00B32572" w:rsidP="00F37928">
      <w:pPr>
        <w:numPr>
          <w:ilvl w:val="0"/>
          <w:numId w:val="45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support the Ca</w:t>
      </w:r>
      <w:r w:rsidR="0027183D">
        <w:rPr>
          <w:rFonts w:ascii="Arial" w:hAnsi="Arial" w:cs="Arial"/>
          <w:sz w:val="22"/>
          <w:szCs w:val="22"/>
        </w:rPr>
        <w:t xml:space="preserve">fé </w:t>
      </w:r>
      <w:r w:rsidR="0027183D" w:rsidRPr="00F37928">
        <w:rPr>
          <w:rFonts w:ascii="Arial" w:hAnsi="Arial" w:cs="Arial"/>
          <w:sz w:val="22"/>
          <w:szCs w:val="22"/>
        </w:rPr>
        <w:t>Supervisor and full time café assistant in the management and</w:t>
      </w:r>
      <w:r w:rsidRPr="00F37928">
        <w:rPr>
          <w:rFonts w:ascii="Arial" w:hAnsi="Arial" w:cs="Arial"/>
          <w:sz w:val="22"/>
          <w:szCs w:val="22"/>
        </w:rPr>
        <w:t xml:space="preserve"> operation of the Truro School Café.</w:t>
      </w:r>
    </w:p>
    <w:p w:rsidR="00F37928" w:rsidRDefault="00B32572" w:rsidP="00F37928">
      <w:pPr>
        <w:numPr>
          <w:ilvl w:val="0"/>
          <w:numId w:val="45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F37928">
        <w:rPr>
          <w:rFonts w:ascii="Arial" w:hAnsi="Arial" w:cs="Arial"/>
          <w:sz w:val="22"/>
          <w:szCs w:val="22"/>
        </w:rPr>
        <w:t xml:space="preserve">To take responsibility for the operation of the Truro School Café </w:t>
      </w:r>
      <w:r w:rsidR="0027183D" w:rsidRPr="00F37928">
        <w:rPr>
          <w:rFonts w:ascii="Arial" w:hAnsi="Arial" w:cs="Arial"/>
          <w:sz w:val="22"/>
          <w:szCs w:val="22"/>
        </w:rPr>
        <w:t xml:space="preserve">as required </w:t>
      </w:r>
    </w:p>
    <w:p w:rsidR="00F508A7" w:rsidRPr="00F37928" w:rsidRDefault="00F508A7" w:rsidP="00F37928">
      <w:pPr>
        <w:numPr>
          <w:ilvl w:val="0"/>
          <w:numId w:val="45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F37928">
        <w:rPr>
          <w:rFonts w:ascii="Arial" w:hAnsi="Arial" w:cs="Arial"/>
          <w:sz w:val="22"/>
          <w:szCs w:val="22"/>
        </w:rPr>
        <w:t>To maintain standards of cleanliness, safety and hygiene of the premises and equipment and to work within the guidelines of the Health &amp; Safety and Hygiene Regulations</w:t>
      </w:r>
      <w:r w:rsidR="009705A2" w:rsidRPr="00F37928">
        <w:rPr>
          <w:rFonts w:ascii="Arial" w:hAnsi="Arial" w:cs="Arial"/>
          <w:sz w:val="22"/>
          <w:szCs w:val="22"/>
        </w:rPr>
        <w:t>.</w:t>
      </w:r>
    </w:p>
    <w:p w:rsidR="00F508A7" w:rsidRPr="00F37928" w:rsidRDefault="00F508A7" w:rsidP="00F37928">
      <w:pPr>
        <w:numPr>
          <w:ilvl w:val="0"/>
          <w:numId w:val="45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F37928">
        <w:rPr>
          <w:rFonts w:ascii="Arial" w:hAnsi="Arial" w:cs="Arial"/>
          <w:sz w:val="22"/>
          <w:szCs w:val="22"/>
        </w:rPr>
        <w:t>To assist in the preparation</w:t>
      </w:r>
      <w:r w:rsidR="00C03692" w:rsidRPr="00F37928">
        <w:rPr>
          <w:rFonts w:ascii="Arial" w:hAnsi="Arial" w:cs="Arial"/>
          <w:sz w:val="22"/>
          <w:szCs w:val="22"/>
        </w:rPr>
        <w:t xml:space="preserve"> of</w:t>
      </w:r>
      <w:r w:rsidR="00E93426" w:rsidRPr="00F37928">
        <w:rPr>
          <w:rFonts w:ascii="Arial" w:hAnsi="Arial" w:cs="Arial"/>
          <w:sz w:val="22"/>
          <w:szCs w:val="22"/>
        </w:rPr>
        <w:t xml:space="preserve"> food and beverages in</w:t>
      </w:r>
      <w:r w:rsidR="00C03692" w:rsidRPr="00F37928">
        <w:rPr>
          <w:rFonts w:ascii="Arial" w:hAnsi="Arial" w:cs="Arial"/>
          <w:sz w:val="22"/>
          <w:szCs w:val="22"/>
        </w:rPr>
        <w:t xml:space="preserve"> the Café</w:t>
      </w:r>
      <w:r w:rsidRPr="00F37928">
        <w:rPr>
          <w:rFonts w:ascii="Arial" w:hAnsi="Arial" w:cs="Arial"/>
          <w:sz w:val="22"/>
          <w:szCs w:val="22"/>
        </w:rPr>
        <w:t>,</w:t>
      </w:r>
      <w:r w:rsidR="00C03692" w:rsidRPr="00F37928">
        <w:rPr>
          <w:rFonts w:ascii="Arial" w:hAnsi="Arial" w:cs="Arial"/>
          <w:sz w:val="22"/>
          <w:szCs w:val="22"/>
        </w:rPr>
        <w:t xml:space="preserve"> ensuring it is clean and tidy </w:t>
      </w:r>
      <w:r w:rsidRPr="00F37928">
        <w:rPr>
          <w:rFonts w:ascii="Arial" w:hAnsi="Arial" w:cs="Arial"/>
          <w:sz w:val="22"/>
          <w:szCs w:val="22"/>
        </w:rPr>
        <w:t xml:space="preserve">and </w:t>
      </w:r>
      <w:r w:rsidR="00C03692" w:rsidRPr="00F37928">
        <w:rPr>
          <w:rFonts w:ascii="Arial" w:hAnsi="Arial" w:cs="Arial"/>
          <w:sz w:val="22"/>
          <w:szCs w:val="22"/>
        </w:rPr>
        <w:t xml:space="preserve">drinks and appropriate snacks are available </w:t>
      </w:r>
      <w:r w:rsidR="009705A2" w:rsidRPr="00F37928">
        <w:rPr>
          <w:rFonts w:ascii="Arial" w:hAnsi="Arial" w:cs="Arial"/>
          <w:sz w:val="22"/>
          <w:szCs w:val="22"/>
        </w:rPr>
        <w:t>when the Café opens</w:t>
      </w:r>
      <w:r w:rsidR="00C03692" w:rsidRPr="00F37928">
        <w:rPr>
          <w:rFonts w:ascii="Arial" w:hAnsi="Arial" w:cs="Arial"/>
          <w:sz w:val="22"/>
          <w:szCs w:val="22"/>
        </w:rPr>
        <w:t xml:space="preserve">, </w:t>
      </w:r>
      <w:r w:rsidRPr="00F37928">
        <w:rPr>
          <w:rFonts w:ascii="Arial" w:hAnsi="Arial" w:cs="Arial"/>
          <w:sz w:val="22"/>
          <w:szCs w:val="22"/>
        </w:rPr>
        <w:t xml:space="preserve">as directed by the </w:t>
      </w:r>
      <w:r w:rsidR="00B32572" w:rsidRPr="00F37928">
        <w:rPr>
          <w:rFonts w:ascii="Arial" w:hAnsi="Arial" w:cs="Arial"/>
          <w:sz w:val="22"/>
          <w:szCs w:val="22"/>
        </w:rPr>
        <w:t xml:space="preserve">Truro School Café Supervisor and </w:t>
      </w:r>
      <w:r w:rsidR="00BC572B" w:rsidRPr="00F37928">
        <w:rPr>
          <w:rFonts w:ascii="Arial" w:hAnsi="Arial" w:cs="Arial"/>
          <w:sz w:val="22"/>
          <w:szCs w:val="22"/>
        </w:rPr>
        <w:t>Head of Cookery S</w:t>
      </w:r>
      <w:r w:rsidR="00E93426" w:rsidRPr="00F37928">
        <w:rPr>
          <w:rFonts w:ascii="Arial" w:hAnsi="Arial" w:cs="Arial"/>
          <w:sz w:val="22"/>
          <w:szCs w:val="22"/>
        </w:rPr>
        <w:t>chool.</w:t>
      </w:r>
      <w:r w:rsidRPr="00F37928">
        <w:rPr>
          <w:rFonts w:ascii="Arial" w:hAnsi="Arial" w:cs="Arial"/>
          <w:sz w:val="22"/>
          <w:szCs w:val="22"/>
        </w:rPr>
        <w:t xml:space="preserve"> </w:t>
      </w:r>
    </w:p>
    <w:p w:rsidR="00F508A7" w:rsidRPr="00F37928" w:rsidRDefault="00F508A7" w:rsidP="00F37928">
      <w:pPr>
        <w:numPr>
          <w:ilvl w:val="0"/>
          <w:numId w:val="45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F37928">
        <w:rPr>
          <w:rFonts w:ascii="Arial" w:hAnsi="Arial" w:cs="Arial"/>
          <w:sz w:val="22"/>
          <w:szCs w:val="22"/>
        </w:rPr>
        <w:t>To prepare the service area</w:t>
      </w:r>
      <w:r w:rsidR="00C03692" w:rsidRPr="00F37928">
        <w:rPr>
          <w:rFonts w:ascii="Arial" w:hAnsi="Arial" w:cs="Arial"/>
          <w:sz w:val="22"/>
          <w:szCs w:val="22"/>
        </w:rPr>
        <w:t xml:space="preserve"> </w:t>
      </w:r>
      <w:r w:rsidRPr="00F37928">
        <w:rPr>
          <w:rFonts w:ascii="Arial" w:hAnsi="Arial" w:cs="Arial"/>
          <w:sz w:val="22"/>
          <w:szCs w:val="22"/>
        </w:rPr>
        <w:t xml:space="preserve">and other equipment in the service area, and to ensure that </w:t>
      </w:r>
      <w:r w:rsidR="00C03692" w:rsidRPr="00F37928">
        <w:rPr>
          <w:rFonts w:ascii="Arial" w:hAnsi="Arial" w:cs="Arial"/>
          <w:sz w:val="22"/>
          <w:szCs w:val="22"/>
        </w:rPr>
        <w:t>drinks and snacks are</w:t>
      </w:r>
      <w:r w:rsidRPr="00F37928">
        <w:rPr>
          <w:rFonts w:ascii="Arial" w:hAnsi="Arial" w:cs="Arial"/>
          <w:sz w:val="22"/>
          <w:szCs w:val="22"/>
        </w:rPr>
        <w:t xml:space="preserve"> served </w:t>
      </w:r>
      <w:r w:rsidR="00C03692" w:rsidRPr="00F37928">
        <w:rPr>
          <w:rFonts w:ascii="Arial" w:hAnsi="Arial" w:cs="Arial"/>
          <w:sz w:val="22"/>
          <w:szCs w:val="22"/>
        </w:rPr>
        <w:t xml:space="preserve">in an </w:t>
      </w:r>
      <w:r w:rsidRPr="00F37928">
        <w:rPr>
          <w:rFonts w:ascii="Arial" w:hAnsi="Arial" w:cs="Arial"/>
          <w:sz w:val="22"/>
          <w:szCs w:val="22"/>
        </w:rPr>
        <w:t>efficient hygienic environment</w:t>
      </w:r>
      <w:r w:rsidR="00C03692" w:rsidRPr="00F37928">
        <w:rPr>
          <w:rFonts w:ascii="Arial" w:hAnsi="Arial" w:cs="Arial"/>
          <w:sz w:val="22"/>
          <w:szCs w:val="22"/>
        </w:rPr>
        <w:t>.</w:t>
      </w:r>
    </w:p>
    <w:p w:rsidR="00177EE6" w:rsidRPr="00F37928" w:rsidRDefault="00177EE6" w:rsidP="00F37928">
      <w:pPr>
        <w:numPr>
          <w:ilvl w:val="0"/>
          <w:numId w:val="45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F37928">
        <w:rPr>
          <w:rFonts w:ascii="Arial" w:hAnsi="Arial" w:cs="Arial"/>
          <w:sz w:val="22"/>
          <w:szCs w:val="22"/>
        </w:rPr>
        <w:t>To serve a range of hot drinks and snacks to parents</w:t>
      </w:r>
      <w:r w:rsidR="00E93426" w:rsidRPr="00F37928">
        <w:rPr>
          <w:rFonts w:ascii="Arial" w:hAnsi="Arial" w:cs="Arial"/>
          <w:sz w:val="22"/>
          <w:szCs w:val="22"/>
        </w:rPr>
        <w:t>, pupils and visitors</w:t>
      </w:r>
      <w:r w:rsidR="003827D4" w:rsidRPr="00F37928">
        <w:rPr>
          <w:rFonts w:ascii="Arial" w:hAnsi="Arial" w:cs="Arial"/>
          <w:sz w:val="22"/>
          <w:szCs w:val="22"/>
        </w:rPr>
        <w:t xml:space="preserve">. </w:t>
      </w:r>
    </w:p>
    <w:p w:rsidR="00F508A7" w:rsidRPr="00F37928" w:rsidRDefault="00F508A7" w:rsidP="00F37928">
      <w:pPr>
        <w:numPr>
          <w:ilvl w:val="0"/>
          <w:numId w:val="45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F37928">
        <w:rPr>
          <w:rFonts w:ascii="Arial" w:hAnsi="Arial" w:cs="Arial"/>
          <w:sz w:val="22"/>
          <w:szCs w:val="22"/>
        </w:rPr>
        <w:t xml:space="preserve">To </w:t>
      </w:r>
      <w:r w:rsidR="009705A2" w:rsidRPr="00F37928">
        <w:rPr>
          <w:rFonts w:ascii="Arial" w:hAnsi="Arial" w:cs="Arial"/>
          <w:sz w:val="22"/>
          <w:szCs w:val="22"/>
        </w:rPr>
        <w:t>“</w:t>
      </w:r>
      <w:r w:rsidRPr="00F37928">
        <w:rPr>
          <w:rFonts w:ascii="Arial" w:hAnsi="Arial" w:cs="Arial"/>
          <w:sz w:val="22"/>
          <w:szCs w:val="22"/>
        </w:rPr>
        <w:t xml:space="preserve">clean </w:t>
      </w:r>
      <w:r w:rsidR="009705A2" w:rsidRPr="00F37928">
        <w:rPr>
          <w:rFonts w:ascii="Arial" w:hAnsi="Arial" w:cs="Arial"/>
          <w:sz w:val="22"/>
          <w:szCs w:val="22"/>
        </w:rPr>
        <w:t xml:space="preserve">as you go” in the Café, to </w:t>
      </w:r>
      <w:r w:rsidRPr="00F37928">
        <w:rPr>
          <w:rFonts w:ascii="Arial" w:hAnsi="Arial" w:cs="Arial"/>
          <w:sz w:val="22"/>
          <w:szCs w:val="22"/>
        </w:rPr>
        <w:t>standards laid down by the School as directed</w:t>
      </w:r>
      <w:r w:rsidR="009705A2" w:rsidRPr="00F37928">
        <w:rPr>
          <w:rFonts w:ascii="Arial" w:hAnsi="Arial" w:cs="Arial"/>
          <w:sz w:val="22"/>
          <w:szCs w:val="22"/>
        </w:rPr>
        <w:t>.</w:t>
      </w:r>
    </w:p>
    <w:p w:rsidR="00F508A7" w:rsidRPr="00F37928" w:rsidRDefault="009705A2" w:rsidP="00F37928">
      <w:pPr>
        <w:numPr>
          <w:ilvl w:val="0"/>
          <w:numId w:val="45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F37928">
        <w:rPr>
          <w:rFonts w:ascii="Arial" w:hAnsi="Arial" w:cs="Arial"/>
          <w:sz w:val="22"/>
          <w:szCs w:val="22"/>
        </w:rPr>
        <w:t xml:space="preserve">On closure of the café, to ensure the </w:t>
      </w:r>
      <w:r w:rsidR="00E93426" w:rsidRPr="00F37928">
        <w:rPr>
          <w:rFonts w:ascii="Arial" w:hAnsi="Arial" w:cs="Arial"/>
          <w:sz w:val="22"/>
          <w:szCs w:val="22"/>
        </w:rPr>
        <w:t>close down procedure is followed and completed</w:t>
      </w:r>
      <w:r w:rsidR="00BC572B" w:rsidRPr="00F37928">
        <w:rPr>
          <w:rFonts w:ascii="Arial" w:hAnsi="Arial" w:cs="Arial"/>
          <w:sz w:val="22"/>
          <w:szCs w:val="22"/>
        </w:rPr>
        <w:t>.</w:t>
      </w:r>
    </w:p>
    <w:p w:rsidR="009705A2" w:rsidRPr="00F37928" w:rsidRDefault="009705A2" w:rsidP="00F37928">
      <w:pPr>
        <w:numPr>
          <w:ilvl w:val="0"/>
          <w:numId w:val="45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F37928">
        <w:rPr>
          <w:rFonts w:ascii="Arial" w:hAnsi="Arial" w:cs="Arial"/>
          <w:sz w:val="22"/>
          <w:szCs w:val="22"/>
        </w:rPr>
        <w:t>To h</w:t>
      </w:r>
      <w:r w:rsidR="00DE2D24" w:rsidRPr="00F37928">
        <w:rPr>
          <w:rFonts w:ascii="Arial" w:hAnsi="Arial" w:cs="Arial"/>
          <w:sz w:val="22"/>
          <w:szCs w:val="22"/>
        </w:rPr>
        <w:t>andle</w:t>
      </w:r>
      <w:r w:rsidR="00E93426" w:rsidRPr="00F37928">
        <w:rPr>
          <w:rFonts w:ascii="Arial" w:hAnsi="Arial" w:cs="Arial"/>
          <w:sz w:val="22"/>
          <w:szCs w:val="22"/>
        </w:rPr>
        <w:t xml:space="preserve"> the till effectively following all procedures for cashing up as required.</w:t>
      </w:r>
    </w:p>
    <w:p w:rsidR="00F508A7" w:rsidRPr="00F37928" w:rsidRDefault="00F508A7" w:rsidP="00F37928">
      <w:pPr>
        <w:numPr>
          <w:ilvl w:val="0"/>
          <w:numId w:val="45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F37928">
        <w:rPr>
          <w:rFonts w:ascii="Arial" w:hAnsi="Arial" w:cs="Arial"/>
          <w:sz w:val="22"/>
          <w:szCs w:val="22"/>
        </w:rPr>
        <w:t>To support other team members as and when required</w:t>
      </w:r>
      <w:r w:rsidR="009705A2" w:rsidRPr="00F37928">
        <w:rPr>
          <w:rFonts w:ascii="Arial" w:hAnsi="Arial" w:cs="Arial"/>
          <w:sz w:val="22"/>
          <w:szCs w:val="22"/>
        </w:rPr>
        <w:t>.</w:t>
      </w:r>
    </w:p>
    <w:p w:rsidR="008F24B7" w:rsidRPr="00F37928" w:rsidRDefault="008F24B7" w:rsidP="00F37928">
      <w:pPr>
        <w:numPr>
          <w:ilvl w:val="0"/>
          <w:numId w:val="45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F37928">
        <w:rPr>
          <w:rFonts w:ascii="Arial" w:hAnsi="Arial" w:cs="Arial"/>
          <w:sz w:val="22"/>
          <w:szCs w:val="22"/>
        </w:rPr>
        <w:t xml:space="preserve">To liaise effectively </w:t>
      </w:r>
      <w:r w:rsidR="00B32572" w:rsidRPr="00F37928">
        <w:rPr>
          <w:rFonts w:ascii="Arial" w:hAnsi="Arial" w:cs="Arial"/>
          <w:sz w:val="22"/>
          <w:szCs w:val="22"/>
        </w:rPr>
        <w:t>with the</w:t>
      </w:r>
      <w:r w:rsidR="0027183D" w:rsidRPr="00F37928">
        <w:rPr>
          <w:rFonts w:ascii="Arial" w:hAnsi="Arial" w:cs="Arial"/>
          <w:sz w:val="22"/>
          <w:szCs w:val="22"/>
        </w:rPr>
        <w:t xml:space="preserve"> other members of the café team</w:t>
      </w:r>
      <w:r w:rsidR="00B32572" w:rsidRPr="00F37928">
        <w:rPr>
          <w:rFonts w:ascii="Arial" w:hAnsi="Arial" w:cs="Arial"/>
          <w:sz w:val="22"/>
          <w:szCs w:val="22"/>
        </w:rPr>
        <w:t xml:space="preserve"> regarding</w:t>
      </w:r>
      <w:r w:rsidRPr="00F37928">
        <w:rPr>
          <w:rFonts w:ascii="Arial" w:hAnsi="Arial" w:cs="Arial"/>
          <w:sz w:val="22"/>
          <w:szCs w:val="22"/>
        </w:rPr>
        <w:t xml:space="preserve"> stock control, ordering etc. </w:t>
      </w:r>
    </w:p>
    <w:p w:rsidR="00F508A7" w:rsidRPr="00F508A7" w:rsidRDefault="00F508A7" w:rsidP="00F37928">
      <w:pPr>
        <w:numPr>
          <w:ilvl w:val="0"/>
          <w:numId w:val="45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F508A7">
        <w:rPr>
          <w:rFonts w:ascii="Arial" w:hAnsi="Arial" w:cs="Arial"/>
          <w:sz w:val="22"/>
          <w:szCs w:val="22"/>
        </w:rPr>
        <w:t>To maintain confidentiality of information acquired in the course of undertaking duties for the School</w:t>
      </w:r>
      <w:r w:rsidR="009705A2">
        <w:rPr>
          <w:rFonts w:ascii="Arial" w:hAnsi="Arial" w:cs="Arial"/>
          <w:sz w:val="22"/>
          <w:szCs w:val="22"/>
        </w:rPr>
        <w:t>.</w:t>
      </w:r>
    </w:p>
    <w:p w:rsidR="00F508A7" w:rsidRPr="00BC572B" w:rsidRDefault="00F508A7" w:rsidP="00F37928">
      <w:pPr>
        <w:numPr>
          <w:ilvl w:val="0"/>
          <w:numId w:val="45"/>
        </w:numPr>
        <w:spacing w:after="120"/>
        <w:ind w:hanging="720"/>
        <w:jc w:val="both"/>
        <w:rPr>
          <w:rFonts w:ascii="Arial" w:hAnsi="Arial" w:cs="Arial"/>
          <w:sz w:val="22"/>
          <w:szCs w:val="22"/>
        </w:rPr>
      </w:pPr>
      <w:r w:rsidRPr="00F508A7">
        <w:rPr>
          <w:rFonts w:ascii="Arial" w:hAnsi="Arial" w:cs="Arial"/>
          <w:sz w:val="22"/>
          <w:szCs w:val="22"/>
        </w:rPr>
        <w:t xml:space="preserve">To undertake </w:t>
      </w:r>
      <w:r w:rsidRPr="00E93426">
        <w:rPr>
          <w:rFonts w:ascii="Arial" w:hAnsi="Arial" w:cs="Arial"/>
          <w:sz w:val="22"/>
          <w:szCs w:val="22"/>
        </w:rPr>
        <w:t xml:space="preserve">any other duties appropriate to the </w:t>
      </w:r>
      <w:r w:rsidR="00B32572">
        <w:rPr>
          <w:rFonts w:ascii="Arial" w:hAnsi="Arial" w:cs="Arial"/>
          <w:sz w:val="22"/>
          <w:szCs w:val="22"/>
        </w:rPr>
        <w:t xml:space="preserve">requirements of the Café as and </w:t>
      </w:r>
      <w:r w:rsidRPr="00BC572B">
        <w:rPr>
          <w:rFonts w:ascii="Arial" w:hAnsi="Arial" w:cs="Arial"/>
          <w:sz w:val="22"/>
          <w:szCs w:val="22"/>
        </w:rPr>
        <w:t>when required.</w:t>
      </w:r>
    </w:p>
    <w:p w:rsidR="009705A2" w:rsidRPr="009705A2" w:rsidRDefault="009705A2" w:rsidP="00F37928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</w:p>
    <w:p w:rsidR="00F508A7" w:rsidRPr="00F508A7" w:rsidRDefault="00F508A7" w:rsidP="00F3792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508A7">
        <w:rPr>
          <w:rFonts w:ascii="Arial" w:hAnsi="Arial" w:cs="Arial"/>
          <w:b/>
          <w:sz w:val="22"/>
          <w:szCs w:val="22"/>
        </w:rPr>
        <w:t>PERSON SPECIFICATION</w:t>
      </w:r>
    </w:p>
    <w:p w:rsidR="003D3991" w:rsidRDefault="003D3991" w:rsidP="00F37928">
      <w:pPr>
        <w:numPr>
          <w:ilvl w:val="1"/>
          <w:numId w:val="45"/>
        </w:numPr>
        <w:tabs>
          <w:tab w:val="clear" w:pos="144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Previous café experience desirable </w:t>
      </w:r>
    </w:p>
    <w:p w:rsidR="00F508A7" w:rsidRDefault="00F508A7" w:rsidP="00F37928">
      <w:pPr>
        <w:numPr>
          <w:ilvl w:val="1"/>
          <w:numId w:val="45"/>
        </w:numPr>
        <w:tabs>
          <w:tab w:val="clear" w:pos="144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F508A7">
        <w:rPr>
          <w:rFonts w:ascii="Arial" w:hAnsi="Arial" w:cs="Arial"/>
          <w:sz w:val="22"/>
          <w:szCs w:val="22"/>
        </w:rPr>
        <w:t xml:space="preserve">Must be reliable with a </w:t>
      </w:r>
      <w:r w:rsidR="00B32572">
        <w:rPr>
          <w:rFonts w:ascii="Arial" w:hAnsi="Arial" w:cs="Arial"/>
          <w:sz w:val="22"/>
          <w:szCs w:val="22"/>
        </w:rPr>
        <w:t>hands on,</w:t>
      </w:r>
      <w:r w:rsidR="003D3991">
        <w:rPr>
          <w:rFonts w:ascii="Arial" w:hAnsi="Arial" w:cs="Arial"/>
          <w:sz w:val="22"/>
          <w:szCs w:val="22"/>
        </w:rPr>
        <w:t xml:space="preserve"> positive,</w:t>
      </w:r>
      <w:r w:rsidR="00B32572">
        <w:rPr>
          <w:rFonts w:ascii="Arial" w:hAnsi="Arial" w:cs="Arial"/>
          <w:sz w:val="22"/>
          <w:szCs w:val="22"/>
        </w:rPr>
        <w:t xml:space="preserve"> </w:t>
      </w:r>
      <w:r w:rsidRPr="00F508A7">
        <w:rPr>
          <w:rFonts w:ascii="Arial" w:hAnsi="Arial" w:cs="Arial"/>
          <w:sz w:val="22"/>
          <w:szCs w:val="22"/>
        </w:rPr>
        <w:t>flexible approach</w:t>
      </w:r>
    </w:p>
    <w:p w:rsidR="000023A4" w:rsidRDefault="00F508A7" w:rsidP="00F37928">
      <w:pPr>
        <w:numPr>
          <w:ilvl w:val="1"/>
          <w:numId w:val="45"/>
        </w:numPr>
        <w:tabs>
          <w:tab w:val="clear" w:pos="144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F508A7">
        <w:rPr>
          <w:rFonts w:ascii="Arial" w:hAnsi="Arial" w:cs="Arial"/>
          <w:sz w:val="22"/>
          <w:szCs w:val="22"/>
        </w:rPr>
        <w:t>Good timekeeping standards</w:t>
      </w:r>
    </w:p>
    <w:p w:rsidR="003D3991" w:rsidRDefault="003D3991" w:rsidP="00F37928">
      <w:pPr>
        <w:numPr>
          <w:ilvl w:val="1"/>
          <w:numId w:val="45"/>
        </w:numPr>
        <w:tabs>
          <w:tab w:val="clear" w:pos="144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communication skills</w:t>
      </w:r>
    </w:p>
    <w:p w:rsidR="003D3991" w:rsidRDefault="003D3991" w:rsidP="00F37928">
      <w:pPr>
        <w:numPr>
          <w:ilvl w:val="1"/>
          <w:numId w:val="45"/>
        </w:numPr>
        <w:tabs>
          <w:tab w:val="clear" w:pos="144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Proven track record of being a team player</w:t>
      </w:r>
    </w:p>
    <w:p w:rsidR="003D3991" w:rsidRDefault="003D3991" w:rsidP="00F37928">
      <w:pPr>
        <w:numPr>
          <w:ilvl w:val="1"/>
          <w:numId w:val="45"/>
        </w:numPr>
        <w:tabs>
          <w:tab w:val="clear" w:pos="144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Good attention to detail and ability to work in a fast-paced environment</w:t>
      </w:r>
    </w:p>
    <w:p w:rsidR="003D3991" w:rsidRDefault="003D3991" w:rsidP="00F37928">
      <w:pPr>
        <w:numPr>
          <w:ilvl w:val="1"/>
          <w:numId w:val="45"/>
        </w:numPr>
        <w:tabs>
          <w:tab w:val="clear" w:pos="144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Experienced in first-class customer service</w:t>
      </w:r>
    </w:p>
    <w:p w:rsidR="00B32572" w:rsidRDefault="00B32572" w:rsidP="00F37928">
      <w:pPr>
        <w:numPr>
          <w:ilvl w:val="1"/>
          <w:numId w:val="45"/>
        </w:numPr>
        <w:tabs>
          <w:tab w:val="clear" w:pos="144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Sensitivity to the Methodist ethos and traditions of the </w:t>
      </w:r>
      <w:r w:rsidR="000151D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chool</w:t>
      </w:r>
    </w:p>
    <w:p w:rsidR="00B32572" w:rsidRDefault="00B32572" w:rsidP="00F3792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023A4" w:rsidRPr="00FC3BE5" w:rsidRDefault="000023A4" w:rsidP="00F37928">
      <w:pPr>
        <w:spacing w:after="120"/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ADDITIONAL</w:t>
      </w:r>
    </w:p>
    <w:p w:rsidR="000023A4" w:rsidRPr="00E93426" w:rsidRDefault="000023A4" w:rsidP="00F37928">
      <w:pPr>
        <w:spacing w:after="120"/>
        <w:rPr>
          <w:rFonts w:ascii="Arial" w:hAnsi="Arial" w:cs="Arial"/>
          <w:b/>
          <w:strike/>
          <w:sz w:val="22"/>
          <w:szCs w:val="22"/>
        </w:rPr>
      </w:pPr>
    </w:p>
    <w:p w:rsidR="00B32572" w:rsidRPr="00B32572" w:rsidRDefault="00B32572" w:rsidP="00F37928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trike/>
          <w:sz w:val="22"/>
          <w:szCs w:val="22"/>
        </w:rPr>
      </w:pPr>
      <w:r w:rsidRPr="00B32572">
        <w:rPr>
          <w:rFonts w:ascii="Arial" w:hAnsi="Arial" w:cs="Arial"/>
          <w:sz w:val="22"/>
          <w:szCs w:val="22"/>
        </w:rPr>
        <w:t xml:space="preserve">This is for a one day per week </w:t>
      </w:r>
      <w:r>
        <w:rPr>
          <w:rFonts w:ascii="Arial" w:hAnsi="Arial" w:cs="Arial"/>
          <w:sz w:val="22"/>
          <w:szCs w:val="22"/>
        </w:rPr>
        <w:t xml:space="preserve">permanent </w:t>
      </w:r>
      <w:r w:rsidRPr="00B32572">
        <w:rPr>
          <w:rFonts w:ascii="Arial" w:hAnsi="Arial" w:cs="Arial"/>
          <w:sz w:val="22"/>
          <w:szCs w:val="22"/>
        </w:rPr>
        <w:t>position (term time only) and a zero hours as and</w:t>
      </w:r>
      <w:r>
        <w:rPr>
          <w:rFonts w:ascii="Arial" w:hAnsi="Arial" w:cs="Arial"/>
          <w:strike/>
          <w:sz w:val="22"/>
          <w:szCs w:val="22"/>
        </w:rPr>
        <w:t xml:space="preserve"> </w:t>
      </w:r>
      <w:r w:rsidRPr="00B32572">
        <w:rPr>
          <w:rFonts w:ascii="Arial" w:hAnsi="Arial" w:cs="Arial"/>
          <w:sz w:val="22"/>
          <w:szCs w:val="22"/>
        </w:rPr>
        <w:t>when required.</w:t>
      </w:r>
    </w:p>
    <w:p w:rsidR="00EB5482" w:rsidRPr="00EB5482" w:rsidRDefault="00EB5482" w:rsidP="00F37928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EB5482">
        <w:rPr>
          <w:rFonts w:ascii="Arial" w:hAnsi="Arial" w:cs="Arial"/>
          <w:sz w:val="22"/>
          <w:szCs w:val="22"/>
        </w:rPr>
        <w:t>Training to operate equipment will be provided as necessary</w:t>
      </w:r>
    </w:p>
    <w:p w:rsidR="0018311C" w:rsidRPr="005C311D" w:rsidRDefault="000023A4" w:rsidP="00F37928">
      <w:pPr>
        <w:numPr>
          <w:ilvl w:val="0"/>
          <w:numId w:val="19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 xml:space="preserve">Truro School is committed to safeguarding and promoting the welfare of children and young people and expects all staff and volunteers to share this commitment and behave accordingly.   </w:t>
      </w:r>
      <w:r w:rsidR="00245B97" w:rsidRPr="005C311D">
        <w:rPr>
          <w:rFonts w:ascii="Arial" w:hAnsi="Arial" w:cs="Arial"/>
          <w:sz w:val="22"/>
          <w:szCs w:val="22"/>
        </w:rPr>
        <w:t>Although there is no di</w:t>
      </w:r>
      <w:r w:rsidR="005C311D" w:rsidRPr="005C311D">
        <w:rPr>
          <w:rFonts w:ascii="Arial" w:hAnsi="Arial" w:cs="Arial"/>
          <w:sz w:val="22"/>
          <w:szCs w:val="22"/>
        </w:rPr>
        <w:t>rect responsibility for children</w:t>
      </w:r>
      <w:r w:rsidR="00245B97" w:rsidRPr="00FC3BE5">
        <w:rPr>
          <w:rFonts w:ascii="Arial" w:hAnsi="Arial" w:cs="Arial"/>
          <w:sz w:val="22"/>
          <w:szCs w:val="22"/>
        </w:rPr>
        <w:t xml:space="preserve">, this role will </w:t>
      </w:r>
      <w:r w:rsidR="009705A2">
        <w:rPr>
          <w:rFonts w:ascii="Arial" w:hAnsi="Arial" w:cs="Arial"/>
          <w:sz w:val="22"/>
          <w:szCs w:val="22"/>
        </w:rPr>
        <w:t xml:space="preserve">may </w:t>
      </w:r>
      <w:r w:rsidR="00245B97" w:rsidRPr="00FC3BE5">
        <w:rPr>
          <w:rFonts w:ascii="Arial" w:hAnsi="Arial" w:cs="Arial"/>
          <w:sz w:val="22"/>
          <w:szCs w:val="22"/>
        </w:rPr>
        <w:t>involve contact with pupils.</w:t>
      </w:r>
    </w:p>
    <w:p w:rsidR="00D57489" w:rsidRPr="00A642FD" w:rsidRDefault="00B32572" w:rsidP="00F37928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0" w:name="OLE_LINK1"/>
      <w:bookmarkStart w:id="1" w:name="OLE_LINK2"/>
      <w:r>
        <w:rPr>
          <w:rFonts w:ascii="Arial" w:hAnsi="Arial" w:cs="Arial"/>
          <w:sz w:val="22"/>
          <w:szCs w:val="22"/>
          <w:lang w:val="en-US" w:eastAsia="en-US"/>
        </w:rPr>
        <w:t>This j</w:t>
      </w:r>
      <w:r w:rsidR="0018311C" w:rsidRPr="00FC3BE5">
        <w:rPr>
          <w:rFonts w:ascii="Arial" w:hAnsi="Arial" w:cs="Arial"/>
          <w:sz w:val="22"/>
          <w:szCs w:val="22"/>
          <w:lang w:val="en-US" w:eastAsia="en-US"/>
        </w:rPr>
        <w:t xml:space="preserve">ob </w:t>
      </w:r>
      <w:r>
        <w:rPr>
          <w:rFonts w:ascii="Arial" w:hAnsi="Arial" w:cs="Arial"/>
          <w:sz w:val="22"/>
          <w:szCs w:val="22"/>
          <w:lang w:val="en-US" w:eastAsia="en-US"/>
        </w:rPr>
        <w:t>d</w:t>
      </w:r>
      <w:r w:rsidR="0018311C" w:rsidRPr="00FC3BE5">
        <w:rPr>
          <w:rFonts w:ascii="Arial" w:hAnsi="Arial" w:cs="Arial"/>
          <w:sz w:val="22"/>
          <w:szCs w:val="22"/>
          <w:lang w:val="en-US" w:eastAsia="en-US"/>
        </w:rPr>
        <w:t>escription sets out current duties of the post that may vary from time to</w:t>
      </w:r>
      <w:r w:rsidR="00A642F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18311C" w:rsidRPr="00A642FD">
        <w:rPr>
          <w:rFonts w:ascii="Arial" w:hAnsi="Arial" w:cs="Arial"/>
          <w:sz w:val="22"/>
          <w:szCs w:val="22"/>
          <w:lang w:val="en-US" w:eastAsia="en-US"/>
        </w:rPr>
        <w:t>time without changing the general character of the post or the level of</w:t>
      </w:r>
      <w:r w:rsidR="00D57489" w:rsidRPr="00A642F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18311C" w:rsidRPr="00A642FD">
        <w:rPr>
          <w:rFonts w:ascii="Arial" w:hAnsi="Arial" w:cs="Arial"/>
          <w:sz w:val="22"/>
          <w:szCs w:val="22"/>
          <w:lang w:val="en-US" w:eastAsia="en-US"/>
        </w:rPr>
        <w:t>responsibility entailed.</w:t>
      </w:r>
      <w:bookmarkEnd w:id="0"/>
      <w:bookmarkEnd w:id="1"/>
    </w:p>
    <w:p w:rsidR="0018311C" w:rsidRPr="00FC3BE5" w:rsidRDefault="0018311C" w:rsidP="00F3792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023A4" w:rsidRPr="00F37928" w:rsidRDefault="000023A4" w:rsidP="00F37928">
      <w:pPr>
        <w:spacing w:after="120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Date Prepared: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3D3991" w:rsidRPr="00F37928">
        <w:rPr>
          <w:rFonts w:ascii="Arial" w:hAnsi="Arial" w:cs="Arial"/>
          <w:sz w:val="22"/>
          <w:szCs w:val="22"/>
        </w:rPr>
        <w:t>January 2020</w:t>
      </w:r>
      <w:r w:rsidR="00E93426" w:rsidRPr="00F37928">
        <w:rPr>
          <w:rFonts w:ascii="Arial" w:hAnsi="Arial" w:cs="Arial"/>
          <w:sz w:val="22"/>
          <w:szCs w:val="22"/>
        </w:rPr>
        <w:t xml:space="preserve"> </w:t>
      </w:r>
    </w:p>
    <w:p w:rsidR="0037014F" w:rsidRPr="00FC3BE5" w:rsidRDefault="000023A4" w:rsidP="00F37928">
      <w:pPr>
        <w:spacing w:after="120"/>
        <w:rPr>
          <w:rFonts w:ascii="Trebuchet MS" w:hAnsi="Trebuchet MS" w:cs="Helvetica"/>
          <w:spacing w:val="9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Prepared by:</w:t>
      </w:r>
      <w:r w:rsidRPr="00C57FAD">
        <w:rPr>
          <w:rFonts w:ascii="Trebuchet MS" w:hAnsi="Trebuchet MS"/>
          <w:b/>
          <w:sz w:val="22"/>
          <w:szCs w:val="22"/>
        </w:rPr>
        <w:t xml:space="preserve"> </w:t>
      </w:r>
      <w:r w:rsidRPr="00C57FAD">
        <w:rPr>
          <w:rFonts w:ascii="Trebuchet MS" w:hAnsi="Trebuchet MS"/>
          <w:b/>
          <w:sz w:val="22"/>
          <w:szCs w:val="22"/>
        </w:rPr>
        <w:tab/>
      </w:r>
      <w:r w:rsidRPr="00CB0797">
        <w:rPr>
          <w:rFonts w:ascii="Trebuchet MS" w:hAnsi="Trebuchet MS"/>
          <w:sz w:val="22"/>
          <w:szCs w:val="22"/>
        </w:rPr>
        <w:tab/>
      </w:r>
      <w:r w:rsidR="000151D2">
        <w:rPr>
          <w:rFonts w:ascii="Arial" w:hAnsi="Arial" w:cs="Arial"/>
          <w:spacing w:val="9"/>
          <w:sz w:val="22"/>
          <w:szCs w:val="22"/>
        </w:rPr>
        <w:t xml:space="preserve">Head </w:t>
      </w:r>
      <w:bookmarkStart w:id="2" w:name="_GoBack"/>
      <w:bookmarkEnd w:id="2"/>
      <w:r w:rsidR="000151D2">
        <w:rPr>
          <w:rFonts w:ascii="Arial" w:hAnsi="Arial" w:cs="Arial"/>
          <w:spacing w:val="9"/>
          <w:sz w:val="22"/>
          <w:szCs w:val="22"/>
        </w:rPr>
        <w:t>of Cookery School</w:t>
      </w:r>
    </w:p>
    <w:sectPr w:rsidR="0037014F" w:rsidRPr="00FC3BE5" w:rsidSect="002B174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106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9B" w:rsidRDefault="008D629B">
      <w:r>
        <w:separator/>
      </w:r>
    </w:p>
  </w:endnote>
  <w:endnote w:type="continuationSeparator" w:id="0">
    <w:p w:rsidR="008D629B" w:rsidRDefault="008D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8B" w:rsidRDefault="00444BBA" w:rsidP="00DD3B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53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38B" w:rsidRDefault="0003538B" w:rsidP="00DE23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8B" w:rsidRDefault="00444BBA" w:rsidP="00292B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353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928">
      <w:rPr>
        <w:rStyle w:val="PageNumber"/>
        <w:noProof/>
      </w:rPr>
      <w:t>2</w:t>
    </w:r>
    <w:r>
      <w:rPr>
        <w:rStyle w:val="PageNumber"/>
      </w:rPr>
      <w:fldChar w:fldCharType="end"/>
    </w:r>
  </w:p>
  <w:p w:rsidR="0003538B" w:rsidRPr="00A8196D" w:rsidRDefault="0003538B" w:rsidP="00306355">
    <w:pPr>
      <w:pStyle w:val="Footer"/>
      <w:ind w:right="360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9B" w:rsidRDefault="008D629B">
      <w:r>
        <w:separator/>
      </w:r>
    </w:p>
  </w:footnote>
  <w:footnote w:type="continuationSeparator" w:id="0">
    <w:p w:rsidR="008D629B" w:rsidRDefault="008D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8B" w:rsidRDefault="0003538B" w:rsidP="0024144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A2" w:rsidRDefault="009705A2" w:rsidP="009705A2">
    <w:pPr>
      <w:pStyle w:val="Header"/>
      <w:jc w:val="center"/>
    </w:pPr>
    <w:r>
      <w:rPr>
        <w:rFonts w:ascii="Trebuchet MS" w:hAnsi="Trebuchet MS"/>
        <w:noProof/>
        <w:sz w:val="22"/>
        <w:szCs w:val="22"/>
      </w:rPr>
      <w:drawing>
        <wp:inline distT="0" distB="0" distL="0" distR="0" wp14:anchorId="157BB40F" wp14:editId="45B753B4">
          <wp:extent cx="1418520" cy="1831959"/>
          <wp:effectExtent l="19050" t="0" r="0" b="0"/>
          <wp:docPr id="2" name="Picture 1" descr="T:\TRURO LOGOS and letters\JPGs - for internal documents\Truro School\JPG_FC_TSLettersBlueBelowWhite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RURO LOGOS and letters\JPGs - for internal documents\Truro School\JPG_FC_TSLettersBlueBelowWhiteBa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732" cy="1833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BB3"/>
    <w:multiLevelType w:val="hybridMultilevel"/>
    <w:tmpl w:val="B9883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D81"/>
    <w:multiLevelType w:val="hybridMultilevel"/>
    <w:tmpl w:val="12129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5C8E"/>
    <w:multiLevelType w:val="hybridMultilevel"/>
    <w:tmpl w:val="1E3E9840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C6745"/>
    <w:multiLevelType w:val="hybridMultilevel"/>
    <w:tmpl w:val="8892A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4E1C"/>
    <w:multiLevelType w:val="hybridMultilevel"/>
    <w:tmpl w:val="823CC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45E0E"/>
    <w:multiLevelType w:val="hybridMultilevel"/>
    <w:tmpl w:val="56DA4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2408D"/>
    <w:multiLevelType w:val="hybridMultilevel"/>
    <w:tmpl w:val="64604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693F"/>
    <w:multiLevelType w:val="multilevel"/>
    <w:tmpl w:val="A32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A1FA8"/>
    <w:multiLevelType w:val="hybridMultilevel"/>
    <w:tmpl w:val="52D65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A0C14"/>
    <w:multiLevelType w:val="hybridMultilevel"/>
    <w:tmpl w:val="3CEC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A712D"/>
    <w:multiLevelType w:val="hybridMultilevel"/>
    <w:tmpl w:val="1F8C9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20112"/>
    <w:multiLevelType w:val="hybridMultilevel"/>
    <w:tmpl w:val="9540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428BD"/>
    <w:multiLevelType w:val="hybridMultilevel"/>
    <w:tmpl w:val="1B68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D75FE"/>
    <w:multiLevelType w:val="hybridMultilevel"/>
    <w:tmpl w:val="CD1C1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A407D"/>
    <w:multiLevelType w:val="hybridMultilevel"/>
    <w:tmpl w:val="93164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F460C1"/>
    <w:multiLevelType w:val="hybridMultilevel"/>
    <w:tmpl w:val="17C2D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D6FC6"/>
    <w:multiLevelType w:val="hybridMultilevel"/>
    <w:tmpl w:val="AC42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1177B"/>
    <w:multiLevelType w:val="hybridMultilevel"/>
    <w:tmpl w:val="008C3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14102"/>
    <w:multiLevelType w:val="multilevel"/>
    <w:tmpl w:val="4D1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E2FF7"/>
    <w:multiLevelType w:val="hybridMultilevel"/>
    <w:tmpl w:val="C2969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0342D"/>
    <w:multiLevelType w:val="hybridMultilevel"/>
    <w:tmpl w:val="4E8A6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64AF6"/>
    <w:multiLevelType w:val="hybridMultilevel"/>
    <w:tmpl w:val="1630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18E2"/>
    <w:multiLevelType w:val="hybridMultilevel"/>
    <w:tmpl w:val="8C0C2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A5C12"/>
    <w:multiLevelType w:val="hybridMultilevel"/>
    <w:tmpl w:val="F454BB80"/>
    <w:lvl w:ilvl="0" w:tplc="34D6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5E599D"/>
    <w:multiLevelType w:val="hybridMultilevel"/>
    <w:tmpl w:val="503455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F2374"/>
    <w:multiLevelType w:val="hybridMultilevel"/>
    <w:tmpl w:val="835E3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4498C"/>
    <w:multiLevelType w:val="hybridMultilevel"/>
    <w:tmpl w:val="704EB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B3D0E"/>
    <w:multiLevelType w:val="hybridMultilevel"/>
    <w:tmpl w:val="F12C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95ED8"/>
    <w:multiLevelType w:val="hybridMultilevel"/>
    <w:tmpl w:val="A16C5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52464"/>
    <w:multiLevelType w:val="hybridMultilevel"/>
    <w:tmpl w:val="B8DEA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83FFF"/>
    <w:multiLevelType w:val="hybridMultilevel"/>
    <w:tmpl w:val="B630F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94F88"/>
    <w:multiLevelType w:val="multilevel"/>
    <w:tmpl w:val="BD5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0C4B59"/>
    <w:multiLevelType w:val="hybridMultilevel"/>
    <w:tmpl w:val="D696B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55302"/>
    <w:multiLevelType w:val="hybridMultilevel"/>
    <w:tmpl w:val="73F62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A6EDB"/>
    <w:multiLevelType w:val="hybridMultilevel"/>
    <w:tmpl w:val="9320A7C6"/>
    <w:lvl w:ilvl="0" w:tplc="FDAAE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1546DC"/>
    <w:multiLevelType w:val="multilevel"/>
    <w:tmpl w:val="65EC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5841D8"/>
    <w:multiLevelType w:val="hybridMultilevel"/>
    <w:tmpl w:val="55621B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E2CA9"/>
    <w:multiLevelType w:val="hybridMultilevel"/>
    <w:tmpl w:val="BDF27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43888"/>
    <w:multiLevelType w:val="hybridMultilevel"/>
    <w:tmpl w:val="E6388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90E85"/>
    <w:multiLevelType w:val="hybridMultilevel"/>
    <w:tmpl w:val="6B3EA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01C5F"/>
    <w:multiLevelType w:val="hybridMultilevel"/>
    <w:tmpl w:val="56C2E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C7B8B"/>
    <w:multiLevelType w:val="hybridMultilevel"/>
    <w:tmpl w:val="B672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56D26"/>
    <w:multiLevelType w:val="hybridMultilevel"/>
    <w:tmpl w:val="B75CE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A2DC1"/>
    <w:multiLevelType w:val="hybridMultilevel"/>
    <w:tmpl w:val="18A62068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370A5"/>
    <w:multiLevelType w:val="multilevel"/>
    <w:tmpl w:val="EA2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2"/>
  </w:num>
  <w:num w:numId="3">
    <w:abstractNumId w:val="19"/>
  </w:num>
  <w:num w:numId="4">
    <w:abstractNumId w:val="8"/>
  </w:num>
  <w:num w:numId="5">
    <w:abstractNumId w:val="25"/>
  </w:num>
  <w:num w:numId="6">
    <w:abstractNumId w:val="32"/>
  </w:num>
  <w:num w:numId="7">
    <w:abstractNumId w:val="41"/>
  </w:num>
  <w:num w:numId="8">
    <w:abstractNumId w:val="5"/>
  </w:num>
  <w:num w:numId="9">
    <w:abstractNumId w:val="38"/>
  </w:num>
  <w:num w:numId="10">
    <w:abstractNumId w:val="20"/>
  </w:num>
  <w:num w:numId="11">
    <w:abstractNumId w:val="30"/>
  </w:num>
  <w:num w:numId="12">
    <w:abstractNumId w:val="17"/>
  </w:num>
  <w:num w:numId="13">
    <w:abstractNumId w:val="39"/>
  </w:num>
  <w:num w:numId="14">
    <w:abstractNumId w:val="14"/>
  </w:num>
  <w:num w:numId="15">
    <w:abstractNumId w:val="37"/>
  </w:num>
  <w:num w:numId="16">
    <w:abstractNumId w:val="6"/>
  </w:num>
  <w:num w:numId="17">
    <w:abstractNumId w:val="28"/>
  </w:num>
  <w:num w:numId="18">
    <w:abstractNumId w:val="12"/>
  </w:num>
  <w:num w:numId="19">
    <w:abstractNumId w:val="1"/>
  </w:num>
  <w:num w:numId="20">
    <w:abstractNumId w:val="23"/>
  </w:num>
  <w:num w:numId="21">
    <w:abstractNumId w:val="13"/>
  </w:num>
  <w:num w:numId="22">
    <w:abstractNumId w:val="40"/>
  </w:num>
  <w:num w:numId="23">
    <w:abstractNumId w:val="29"/>
  </w:num>
  <w:num w:numId="24">
    <w:abstractNumId w:val="0"/>
  </w:num>
  <w:num w:numId="25">
    <w:abstractNumId w:val="10"/>
  </w:num>
  <w:num w:numId="26">
    <w:abstractNumId w:val="15"/>
  </w:num>
  <w:num w:numId="27">
    <w:abstractNumId w:val="11"/>
  </w:num>
  <w:num w:numId="28">
    <w:abstractNumId w:val="26"/>
  </w:num>
  <w:num w:numId="29">
    <w:abstractNumId w:val="4"/>
  </w:num>
  <w:num w:numId="30">
    <w:abstractNumId w:val="33"/>
  </w:num>
  <w:num w:numId="31">
    <w:abstractNumId w:val="18"/>
  </w:num>
  <w:num w:numId="32">
    <w:abstractNumId w:val="31"/>
  </w:num>
  <w:num w:numId="33">
    <w:abstractNumId w:val="7"/>
  </w:num>
  <w:num w:numId="34">
    <w:abstractNumId w:val="9"/>
  </w:num>
  <w:num w:numId="35">
    <w:abstractNumId w:val="27"/>
  </w:num>
  <w:num w:numId="36">
    <w:abstractNumId w:val="21"/>
  </w:num>
  <w:num w:numId="37">
    <w:abstractNumId w:val="2"/>
  </w:num>
  <w:num w:numId="38">
    <w:abstractNumId w:val="43"/>
  </w:num>
  <w:num w:numId="39">
    <w:abstractNumId w:val="36"/>
  </w:num>
  <w:num w:numId="40">
    <w:abstractNumId w:val="42"/>
  </w:num>
  <w:num w:numId="41">
    <w:abstractNumId w:val="35"/>
  </w:num>
  <w:num w:numId="42">
    <w:abstractNumId w:val="44"/>
  </w:num>
  <w:num w:numId="43">
    <w:abstractNumId w:val="24"/>
  </w:num>
  <w:num w:numId="44">
    <w:abstractNumId w:val="16"/>
  </w:num>
  <w:num w:numId="45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9"/>
    <w:rsid w:val="0000033B"/>
    <w:rsid w:val="000023A4"/>
    <w:rsid w:val="000028C9"/>
    <w:rsid w:val="000031D6"/>
    <w:rsid w:val="00005120"/>
    <w:rsid w:val="00007AD0"/>
    <w:rsid w:val="000103C7"/>
    <w:rsid w:val="000151D2"/>
    <w:rsid w:val="00017D95"/>
    <w:rsid w:val="00025D2B"/>
    <w:rsid w:val="000266F1"/>
    <w:rsid w:val="00026E8E"/>
    <w:rsid w:val="00027910"/>
    <w:rsid w:val="00031ADB"/>
    <w:rsid w:val="000334ED"/>
    <w:rsid w:val="00033943"/>
    <w:rsid w:val="00034F8F"/>
    <w:rsid w:val="0003538B"/>
    <w:rsid w:val="00042DFA"/>
    <w:rsid w:val="00050D67"/>
    <w:rsid w:val="000532FF"/>
    <w:rsid w:val="0005556B"/>
    <w:rsid w:val="00057B1E"/>
    <w:rsid w:val="00066805"/>
    <w:rsid w:val="0006781F"/>
    <w:rsid w:val="00067F8F"/>
    <w:rsid w:val="000708D4"/>
    <w:rsid w:val="00073255"/>
    <w:rsid w:val="00083806"/>
    <w:rsid w:val="00086D66"/>
    <w:rsid w:val="00087728"/>
    <w:rsid w:val="00092931"/>
    <w:rsid w:val="000957A5"/>
    <w:rsid w:val="000A005C"/>
    <w:rsid w:val="000A0DE3"/>
    <w:rsid w:val="000B136A"/>
    <w:rsid w:val="000B3CF7"/>
    <w:rsid w:val="000B4D3E"/>
    <w:rsid w:val="000B7E1B"/>
    <w:rsid w:val="000C076B"/>
    <w:rsid w:val="000C0960"/>
    <w:rsid w:val="000C21A6"/>
    <w:rsid w:val="000C3F8E"/>
    <w:rsid w:val="000C4699"/>
    <w:rsid w:val="000C62DC"/>
    <w:rsid w:val="000C7BA3"/>
    <w:rsid w:val="000D0D66"/>
    <w:rsid w:val="000D7B0D"/>
    <w:rsid w:val="000E0963"/>
    <w:rsid w:val="000E27FC"/>
    <w:rsid w:val="000E2B11"/>
    <w:rsid w:val="000F037C"/>
    <w:rsid w:val="000F13D1"/>
    <w:rsid w:val="000F69DE"/>
    <w:rsid w:val="00100F08"/>
    <w:rsid w:val="0010199F"/>
    <w:rsid w:val="00106894"/>
    <w:rsid w:val="00107F6A"/>
    <w:rsid w:val="00111BCB"/>
    <w:rsid w:val="00111FF7"/>
    <w:rsid w:val="00116833"/>
    <w:rsid w:val="00121BF9"/>
    <w:rsid w:val="00130710"/>
    <w:rsid w:val="0013758A"/>
    <w:rsid w:val="00144830"/>
    <w:rsid w:val="00145560"/>
    <w:rsid w:val="001468D7"/>
    <w:rsid w:val="00150990"/>
    <w:rsid w:val="001513DA"/>
    <w:rsid w:val="00151FF0"/>
    <w:rsid w:val="0015326F"/>
    <w:rsid w:val="00153D84"/>
    <w:rsid w:val="00155165"/>
    <w:rsid w:val="001617AC"/>
    <w:rsid w:val="001620CC"/>
    <w:rsid w:val="0016341E"/>
    <w:rsid w:val="001702D1"/>
    <w:rsid w:val="001703FB"/>
    <w:rsid w:val="00172E83"/>
    <w:rsid w:val="0017300A"/>
    <w:rsid w:val="00176176"/>
    <w:rsid w:val="00177EE6"/>
    <w:rsid w:val="00181160"/>
    <w:rsid w:val="00181A5E"/>
    <w:rsid w:val="0018311C"/>
    <w:rsid w:val="0019299D"/>
    <w:rsid w:val="001A0B08"/>
    <w:rsid w:val="001A0D1A"/>
    <w:rsid w:val="001A16B1"/>
    <w:rsid w:val="001A4BB2"/>
    <w:rsid w:val="001A5CBC"/>
    <w:rsid w:val="001B3529"/>
    <w:rsid w:val="001B41C7"/>
    <w:rsid w:val="001B46D7"/>
    <w:rsid w:val="001B6522"/>
    <w:rsid w:val="001B697C"/>
    <w:rsid w:val="001B6AC4"/>
    <w:rsid w:val="001B75F7"/>
    <w:rsid w:val="001D09ED"/>
    <w:rsid w:val="001E02BE"/>
    <w:rsid w:val="001E281D"/>
    <w:rsid w:val="001E405B"/>
    <w:rsid w:val="001E4CB7"/>
    <w:rsid w:val="001E7D40"/>
    <w:rsid w:val="001F01F6"/>
    <w:rsid w:val="001F5E49"/>
    <w:rsid w:val="001F648B"/>
    <w:rsid w:val="001F7ED2"/>
    <w:rsid w:val="00200361"/>
    <w:rsid w:val="002031C7"/>
    <w:rsid w:val="00211005"/>
    <w:rsid w:val="00215DA9"/>
    <w:rsid w:val="002252A3"/>
    <w:rsid w:val="002317A6"/>
    <w:rsid w:val="00234C7D"/>
    <w:rsid w:val="00236305"/>
    <w:rsid w:val="00241445"/>
    <w:rsid w:val="00241F83"/>
    <w:rsid w:val="00242ABC"/>
    <w:rsid w:val="00244464"/>
    <w:rsid w:val="00245B97"/>
    <w:rsid w:val="0025101A"/>
    <w:rsid w:val="0025139A"/>
    <w:rsid w:val="00252E55"/>
    <w:rsid w:val="00254C54"/>
    <w:rsid w:val="002566BC"/>
    <w:rsid w:val="00266DF9"/>
    <w:rsid w:val="0027183D"/>
    <w:rsid w:val="00275C60"/>
    <w:rsid w:val="0028181E"/>
    <w:rsid w:val="002839A8"/>
    <w:rsid w:val="00283D21"/>
    <w:rsid w:val="00284F2B"/>
    <w:rsid w:val="00286735"/>
    <w:rsid w:val="0029273A"/>
    <w:rsid w:val="00292BF3"/>
    <w:rsid w:val="00293B52"/>
    <w:rsid w:val="00296D2A"/>
    <w:rsid w:val="002A1A44"/>
    <w:rsid w:val="002A1D00"/>
    <w:rsid w:val="002A628E"/>
    <w:rsid w:val="002B1748"/>
    <w:rsid w:val="002C48BB"/>
    <w:rsid w:val="002C5389"/>
    <w:rsid w:val="002D2402"/>
    <w:rsid w:val="002D45B5"/>
    <w:rsid w:val="002D74EF"/>
    <w:rsid w:val="002E1BE7"/>
    <w:rsid w:val="002E4694"/>
    <w:rsid w:val="002E4854"/>
    <w:rsid w:val="002E520F"/>
    <w:rsid w:val="002F0919"/>
    <w:rsid w:val="002F1550"/>
    <w:rsid w:val="002F5814"/>
    <w:rsid w:val="002F75BA"/>
    <w:rsid w:val="003052D1"/>
    <w:rsid w:val="00306355"/>
    <w:rsid w:val="00316EBE"/>
    <w:rsid w:val="00325707"/>
    <w:rsid w:val="00327EC6"/>
    <w:rsid w:val="00330690"/>
    <w:rsid w:val="00332C50"/>
    <w:rsid w:val="00334639"/>
    <w:rsid w:val="00343766"/>
    <w:rsid w:val="00344227"/>
    <w:rsid w:val="0034496B"/>
    <w:rsid w:val="00344AC6"/>
    <w:rsid w:val="003465B9"/>
    <w:rsid w:val="00346EA1"/>
    <w:rsid w:val="0035012D"/>
    <w:rsid w:val="003602F4"/>
    <w:rsid w:val="00363BD4"/>
    <w:rsid w:val="00366A02"/>
    <w:rsid w:val="0037014F"/>
    <w:rsid w:val="00372779"/>
    <w:rsid w:val="00373ED5"/>
    <w:rsid w:val="003751F6"/>
    <w:rsid w:val="00375587"/>
    <w:rsid w:val="003827D4"/>
    <w:rsid w:val="003850B5"/>
    <w:rsid w:val="00385AD1"/>
    <w:rsid w:val="003879A6"/>
    <w:rsid w:val="003929EC"/>
    <w:rsid w:val="00394171"/>
    <w:rsid w:val="00397173"/>
    <w:rsid w:val="003A0480"/>
    <w:rsid w:val="003A0C9B"/>
    <w:rsid w:val="003A2F04"/>
    <w:rsid w:val="003B19AC"/>
    <w:rsid w:val="003B7A2A"/>
    <w:rsid w:val="003C14D8"/>
    <w:rsid w:val="003C3B06"/>
    <w:rsid w:val="003C5C4C"/>
    <w:rsid w:val="003D3991"/>
    <w:rsid w:val="003E0B5D"/>
    <w:rsid w:val="003E42F1"/>
    <w:rsid w:val="003E491E"/>
    <w:rsid w:val="003E5854"/>
    <w:rsid w:val="003E6984"/>
    <w:rsid w:val="003E7E26"/>
    <w:rsid w:val="003F3AAF"/>
    <w:rsid w:val="003F72C1"/>
    <w:rsid w:val="004045AA"/>
    <w:rsid w:val="00406597"/>
    <w:rsid w:val="004153F3"/>
    <w:rsid w:val="004171DF"/>
    <w:rsid w:val="0042165F"/>
    <w:rsid w:val="00423C22"/>
    <w:rsid w:val="0042491D"/>
    <w:rsid w:val="004252E1"/>
    <w:rsid w:val="00430721"/>
    <w:rsid w:val="0044448B"/>
    <w:rsid w:val="00444BBA"/>
    <w:rsid w:val="004455CC"/>
    <w:rsid w:val="00451049"/>
    <w:rsid w:val="004521D8"/>
    <w:rsid w:val="00453E46"/>
    <w:rsid w:val="00455386"/>
    <w:rsid w:val="00455E60"/>
    <w:rsid w:val="00460283"/>
    <w:rsid w:val="00460E33"/>
    <w:rsid w:val="0046149E"/>
    <w:rsid w:val="00462732"/>
    <w:rsid w:val="00462A34"/>
    <w:rsid w:val="0046409B"/>
    <w:rsid w:val="00467AF8"/>
    <w:rsid w:val="0047421C"/>
    <w:rsid w:val="004864A1"/>
    <w:rsid w:val="0048729B"/>
    <w:rsid w:val="00491A15"/>
    <w:rsid w:val="004937BF"/>
    <w:rsid w:val="00493A82"/>
    <w:rsid w:val="00496E4F"/>
    <w:rsid w:val="004A1450"/>
    <w:rsid w:val="004B6FB4"/>
    <w:rsid w:val="004B7CF5"/>
    <w:rsid w:val="004C2CD9"/>
    <w:rsid w:val="004C3097"/>
    <w:rsid w:val="004D2066"/>
    <w:rsid w:val="004D2FA1"/>
    <w:rsid w:val="004D64B2"/>
    <w:rsid w:val="004D6D93"/>
    <w:rsid w:val="004D7605"/>
    <w:rsid w:val="004E1323"/>
    <w:rsid w:val="004E6EE9"/>
    <w:rsid w:val="004F1E7C"/>
    <w:rsid w:val="004F3314"/>
    <w:rsid w:val="004F3E3E"/>
    <w:rsid w:val="00501481"/>
    <w:rsid w:val="0050646B"/>
    <w:rsid w:val="00512299"/>
    <w:rsid w:val="00516D2D"/>
    <w:rsid w:val="00517490"/>
    <w:rsid w:val="0052143C"/>
    <w:rsid w:val="0052615E"/>
    <w:rsid w:val="005271A2"/>
    <w:rsid w:val="00534116"/>
    <w:rsid w:val="0053599D"/>
    <w:rsid w:val="00541451"/>
    <w:rsid w:val="005462E6"/>
    <w:rsid w:val="005466F3"/>
    <w:rsid w:val="00546A2F"/>
    <w:rsid w:val="00550023"/>
    <w:rsid w:val="00550638"/>
    <w:rsid w:val="005535FC"/>
    <w:rsid w:val="00555B59"/>
    <w:rsid w:val="00560C64"/>
    <w:rsid w:val="005611E7"/>
    <w:rsid w:val="00562C41"/>
    <w:rsid w:val="00570B8C"/>
    <w:rsid w:val="005729B0"/>
    <w:rsid w:val="00575A53"/>
    <w:rsid w:val="00576131"/>
    <w:rsid w:val="00576A8D"/>
    <w:rsid w:val="00586EC5"/>
    <w:rsid w:val="00587C25"/>
    <w:rsid w:val="005919AB"/>
    <w:rsid w:val="005A3943"/>
    <w:rsid w:val="005A6D9D"/>
    <w:rsid w:val="005B18AC"/>
    <w:rsid w:val="005B2838"/>
    <w:rsid w:val="005B5307"/>
    <w:rsid w:val="005B7DB3"/>
    <w:rsid w:val="005C2325"/>
    <w:rsid w:val="005C239C"/>
    <w:rsid w:val="005C28FC"/>
    <w:rsid w:val="005C2DE3"/>
    <w:rsid w:val="005C311D"/>
    <w:rsid w:val="005C57B3"/>
    <w:rsid w:val="005D3E8B"/>
    <w:rsid w:val="005D707C"/>
    <w:rsid w:val="005E3A39"/>
    <w:rsid w:val="005E48D9"/>
    <w:rsid w:val="005E49BF"/>
    <w:rsid w:val="005F413A"/>
    <w:rsid w:val="006017AE"/>
    <w:rsid w:val="00607108"/>
    <w:rsid w:val="00607B3F"/>
    <w:rsid w:val="00614EF1"/>
    <w:rsid w:val="00616B30"/>
    <w:rsid w:val="0062176A"/>
    <w:rsid w:val="00632E74"/>
    <w:rsid w:val="00633E70"/>
    <w:rsid w:val="00634400"/>
    <w:rsid w:val="00653102"/>
    <w:rsid w:val="00660295"/>
    <w:rsid w:val="00660517"/>
    <w:rsid w:val="00667DC5"/>
    <w:rsid w:val="006713AB"/>
    <w:rsid w:val="00673CFF"/>
    <w:rsid w:val="00674A6E"/>
    <w:rsid w:val="0067553E"/>
    <w:rsid w:val="00675E86"/>
    <w:rsid w:val="00682716"/>
    <w:rsid w:val="0068513C"/>
    <w:rsid w:val="006875B0"/>
    <w:rsid w:val="00696740"/>
    <w:rsid w:val="006A110B"/>
    <w:rsid w:val="006A4525"/>
    <w:rsid w:val="006B1DF1"/>
    <w:rsid w:val="006B78B1"/>
    <w:rsid w:val="006C073C"/>
    <w:rsid w:val="006C22C6"/>
    <w:rsid w:val="006C3C2C"/>
    <w:rsid w:val="006D3492"/>
    <w:rsid w:val="006D62C0"/>
    <w:rsid w:val="006E5385"/>
    <w:rsid w:val="006E72C3"/>
    <w:rsid w:val="006F3BB4"/>
    <w:rsid w:val="006F6CD5"/>
    <w:rsid w:val="00700B3A"/>
    <w:rsid w:val="00704BFE"/>
    <w:rsid w:val="007055D1"/>
    <w:rsid w:val="00710D1E"/>
    <w:rsid w:val="0071219C"/>
    <w:rsid w:val="00712331"/>
    <w:rsid w:val="007124F1"/>
    <w:rsid w:val="00715C7F"/>
    <w:rsid w:val="00717861"/>
    <w:rsid w:val="00725A2C"/>
    <w:rsid w:val="00731FFF"/>
    <w:rsid w:val="00732E1F"/>
    <w:rsid w:val="0073567E"/>
    <w:rsid w:val="0073729D"/>
    <w:rsid w:val="00737EC0"/>
    <w:rsid w:val="00740B10"/>
    <w:rsid w:val="00742108"/>
    <w:rsid w:val="00742E57"/>
    <w:rsid w:val="00753C3F"/>
    <w:rsid w:val="00757537"/>
    <w:rsid w:val="0076543D"/>
    <w:rsid w:val="0076672F"/>
    <w:rsid w:val="00772563"/>
    <w:rsid w:val="0077273A"/>
    <w:rsid w:val="0077377A"/>
    <w:rsid w:val="00777362"/>
    <w:rsid w:val="00780379"/>
    <w:rsid w:val="0078050B"/>
    <w:rsid w:val="00781E20"/>
    <w:rsid w:val="0078233F"/>
    <w:rsid w:val="00784C7A"/>
    <w:rsid w:val="00790A09"/>
    <w:rsid w:val="007915F7"/>
    <w:rsid w:val="00796619"/>
    <w:rsid w:val="007A0C06"/>
    <w:rsid w:val="007A74E1"/>
    <w:rsid w:val="007B5356"/>
    <w:rsid w:val="007C1563"/>
    <w:rsid w:val="007C4078"/>
    <w:rsid w:val="007D1229"/>
    <w:rsid w:val="007D48CF"/>
    <w:rsid w:val="007D517D"/>
    <w:rsid w:val="007D75B4"/>
    <w:rsid w:val="007E270D"/>
    <w:rsid w:val="007E383D"/>
    <w:rsid w:val="007E6AF2"/>
    <w:rsid w:val="007F39EC"/>
    <w:rsid w:val="007F414E"/>
    <w:rsid w:val="007F667C"/>
    <w:rsid w:val="00804CB2"/>
    <w:rsid w:val="00805C7D"/>
    <w:rsid w:val="00814BD2"/>
    <w:rsid w:val="00821F94"/>
    <w:rsid w:val="008237CC"/>
    <w:rsid w:val="00825F81"/>
    <w:rsid w:val="00830A63"/>
    <w:rsid w:val="0083223E"/>
    <w:rsid w:val="00832F94"/>
    <w:rsid w:val="00833743"/>
    <w:rsid w:val="0083604F"/>
    <w:rsid w:val="0083628A"/>
    <w:rsid w:val="008408A9"/>
    <w:rsid w:val="008434BF"/>
    <w:rsid w:val="00844802"/>
    <w:rsid w:val="008455A1"/>
    <w:rsid w:val="00853807"/>
    <w:rsid w:val="00857048"/>
    <w:rsid w:val="00857186"/>
    <w:rsid w:val="008571DE"/>
    <w:rsid w:val="008604BC"/>
    <w:rsid w:val="00865164"/>
    <w:rsid w:val="0086766C"/>
    <w:rsid w:val="0087649E"/>
    <w:rsid w:val="00877CAE"/>
    <w:rsid w:val="0088527A"/>
    <w:rsid w:val="008862C8"/>
    <w:rsid w:val="008903E8"/>
    <w:rsid w:val="008A2856"/>
    <w:rsid w:val="008A547F"/>
    <w:rsid w:val="008B11E1"/>
    <w:rsid w:val="008B131F"/>
    <w:rsid w:val="008B489C"/>
    <w:rsid w:val="008C0208"/>
    <w:rsid w:val="008D172E"/>
    <w:rsid w:val="008D30D6"/>
    <w:rsid w:val="008D629B"/>
    <w:rsid w:val="008F0712"/>
    <w:rsid w:val="008F24B7"/>
    <w:rsid w:val="008F31B6"/>
    <w:rsid w:val="0090052D"/>
    <w:rsid w:val="00901E67"/>
    <w:rsid w:val="00902500"/>
    <w:rsid w:val="009112B1"/>
    <w:rsid w:val="00911663"/>
    <w:rsid w:val="009232EB"/>
    <w:rsid w:val="00923AAE"/>
    <w:rsid w:val="009255A2"/>
    <w:rsid w:val="009260C2"/>
    <w:rsid w:val="00926336"/>
    <w:rsid w:val="0092710A"/>
    <w:rsid w:val="00931C41"/>
    <w:rsid w:val="00934DCE"/>
    <w:rsid w:val="009363E5"/>
    <w:rsid w:val="00942BA2"/>
    <w:rsid w:val="00944CD9"/>
    <w:rsid w:val="00952195"/>
    <w:rsid w:val="00953788"/>
    <w:rsid w:val="00954513"/>
    <w:rsid w:val="00954BEE"/>
    <w:rsid w:val="00960842"/>
    <w:rsid w:val="00960C30"/>
    <w:rsid w:val="00963F44"/>
    <w:rsid w:val="009705A2"/>
    <w:rsid w:val="00976766"/>
    <w:rsid w:val="0098090C"/>
    <w:rsid w:val="0098688E"/>
    <w:rsid w:val="00987E42"/>
    <w:rsid w:val="009912B1"/>
    <w:rsid w:val="0099248F"/>
    <w:rsid w:val="00997D45"/>
    <w:rsid w:val="009A1CDB"/>
    <w:rsid w:val="009A4B0A"/>
    <w:rsid w:val="009B1263"/>
    <w:rsid w:val="009B1F67"/>
    <w:rsid w:val="009B6D7F"/>
    <w:rsid w:val="009B7D6B"/>
    <w:rsid w:val="009C64B4"/>
    <w:rsid w:val="009D2E69"/>
    <w:rsid w:val="009D3D21"/>
    <w:rsid w:val="009D6CAB"/>
    <w:rsid w:val="009E1A57"/>
    <w:rsid w:val="009E2555"/>
    <w:rsid w:val="009E433B"/>
    <w:rsid w:val="009F1FA1"/>
    <w:rsid w:val="009F223F"/>
    <w:rsid w:val="009F525A"/>
    <w:rsid w:val="009F6031"/>
    <w:rsid w:val="009F6B2F"/>
    <w:rsid w:val="00A0102F"/>
    <w:rsid w:val="00A021EF"/>
    <w:rsid w:val="00A151F9"/>
    <w:rsid w:val="00A2170A"/>
    <w:rsid w:val="00A23899"/>
    <w:rsid w:val="00A301C5"/>
    <w:rsid w:val="00A30C10"/>
    <w:rsid w:val="00A30F82"/>
    <w:rsid w:val="00A31CDE"/>
    <w:rsid w:val="00A3328D"/>
    <w:rsid w:val="00A34457"/>
    <w:rsid w:val="00A3778B"/>
    <w:rsid w:val="00A42A34"/>
    <w:rsid w:val="00A47ADE"/>
    <w:rsid w:val="00A47BA0"/>
    <w:rsid w:val="00A52D24"/>
    <w:rsid w:val="00A642FD"/>
    <w:rsid w:val="00A64CBE"/>
    <w:rsid w:val="00A67A51"/>
    <w:rsid w:val="00A75AD8"/>
    <w:rsid w:val="00A766B9"/>
    <w:rsid w:val="00A8196D"/>
    <w:rsid w:val="00A81A9F"/>
    <w:rsid w:val="00A90D85"/>
    <w:rsid w:val="00A94BB9"/>
    <w:rsid w:val="00A96A8E"/>
    <w:rsid w:val="00AA24DB"/>
    <w:rsid w:val="00AA51EC"/>
    <w:rsid w:val="00AA6331"/>
    <w:rsid w:val="00AB11DB"/>
    <w:rsid w:val="00AB515B"/>
    <w:rsid w:val="00AB55D3"/>
    <w:rsid w:val="00AC0B99"/>
    <w:rsid w:val="00AC1773"/>
    <w:rsid w:val="00AD0181"/>
    <w:rsid w:val="00AD0C33"/>
    <w:rsid w:val="00AD5369"/>
    <w:rsid w:val="00AD5A2A"/>
    <w:rsid w:val="00AD657D"/>
    <w:rsid w:val="00AD7627"/>
    <w:rsid w:val="00AE1C46"/>
    <w:rsid w:val="00AE3FC6"/>
    <w:rsid w:val="00AE4293"/>
    <w:rsid w:val="00AE6577"/>
    <w:rsid w:val="00AE7D35"/>
    <w:rsid w:val="00AF2CAB"/>
    <w:rsid w:val="00AF3A07"/>
    <w:rsid w:val="00AF531B"/>
    <w:rsid w:val="00AF741A"/>
    <w:rsid w:val="00B020C8"/>
    <w:rsid w:val="00B052F8"/>
    <w:rsid w:val="00B067B5"/>
    <w:rsid w:val="00B074AE"/>
    <w:rsid w:val="00B13C5A"/>
    <w:rsid w:val="00B1557E"/>
    <w:rsid w:val="00B201A7"/>
    <w:rsid w:val="00B227AC"/>
    <w:rsid w:val="00B22A39"/>
    <w:rsid w:val="00B24097"/>
    <w:rsid w:val="00B26A78"/>
    <w:rsid w:val="00B27391"/>
    <w:rsid w:val="00B27C8B"/>
    <w:rsid w:val="00B31E41"/>
    <w:rsid w:val="00B32572"/>
    <w:rsid w:val="00B3264F"/>
    <w:rsid w:val="00B35743"/>
    <w:rsid w:val="00B401FF"/>
    <w:rsid w:val="00B450B5"/>
    <w:rsid w:val="00B4774E"/>
    <w:rsid w:val="00B50DE0"/>
    <w:rsid w:val="00B55AB7"/>
    <w:rsid w:val="00B55DDC"/>
    <w:rsid w:val="00B649F6"/>
    <w:rsid w:val="00B71E63"/>
    <w:rsid w:val="00B7474E"/>
    <w:rsid w:val="00B74CB9"/>
    <w:rsid w:val="00B801DB"/>
    <w:rsid w:val="00B8147C"/>
    <w:rsid w:val="00B82F13"/>
    <w:rsid w:val="00B85EC6"/>
    <w:rsid w:val="00B86DE0"/>
    <w:rsid w:val="00B87AFA"/>
    <w:rsid w:val="00B87F90"/>
    <w:rsid w:val="00B91C46"/>
    <w:rsid w:val="00B91E69"/>
    <w:rsid w:val="00B93368"/>
    <w:rsid w:val="00B94012"/>
    <w:rsid w:val="00BB1516"/>
    <w:rsid w:val="00BC4DB4"/>
    <w:rsid w:val="00BC572B"/>
    <w:rsid w:val="00BD0535"/>
    <w:rsid w:val="00BD4B55"/>
    <w:rsid w:val="00BD5026"/>
    <w:rsid w:val="00BE05BC"/>
    <w:rsid w:val="00BE5A56"/>
    <w:rsid w:val="00BF629F"/>
    <w:rsid w:val="00BF7409"/>
    <w:rsid w:val="00C01B7A"/>
    <w:rsid w:val="00C0215C"/>
    <w:rsid w:val="00C0247A"/>
    <w:rsid w:val="00C0360F"/>
    <w:rsid w:val="00C03692"/>
    <w:rsid w:val="00C03AFC"/>
    <w:rsid w:val="00C225DC"/>
    <w:rsid w:val="00C2480D"/>
    <w:rsid w:val="00C27439"/>
    <w:rsid w:val="00C310AA"/>
    <w:rsid w:val="00C334FC"/>
    <w:rsid w:val="00C341D3"/>
    <w:rsid w:val="00C3607B"/>
    <w:rsid w:val="00C37B38"/>
    <w:rsid w:val="00C41619"/>
    <w:rsid w:val="00C508DA"/>
    <w:rsid w:val="00C54B56"/>
    <w:rsid w:val="00C56F5E"/>
    <w:rsid w:val="00C57FAD"/>
    <w:rsid w:val="00C67009"/>
    <w:rsid w:val="00C70DC6"/>
    <w:rsid w:val="00C71DD6"/>
    <w:rsid w:val="00C72AA4"/>
    <w:rsid w:val="00C74559"/>
    <w:rsid w:val="00C747AA"/>
    <w:rsid w:val="00C74ED4"/>
    <w:rsid w:val="00C74FFE"/>
    <w:rsid w:val="00C75B3B"/>
    <w:rsid w:val="00C75C82"/>
    <w:rsid w:val="00C76D45"/>
    <w:rsid w:val="00C804D8"/>
    <w:rsid w:val="00C83EA6"/>
    <w:rsid w:val="00C84E60"/>
    <w:rsid w:val="00C87D00"/>
    <w:rsid w:val="00C92663"/>
    <w:rsid w:val="00CA109B"/>
    <w:rsid w:val="00CA1898"/>
    <w:rsid w:val="00CA28A9"/>
    <w:rsid w:val="00CA4F5D"/>
    <w:rsid w:val="00CA5B3C"/>
    <w:rsid w:val="00CB0797"/>
    <w:rsid w:val="00CB4D4C"/>
    <w:rsid w:val="00CB4DC9"/>
    <w:rsid w:val="00CB6522"/>
    <w:rsid w:val="00CD0563"/>
    <w:rsid w:val="00CD2360"/>
    <w:rsid w:val="00CD55DA"/>
    <w:rsid w:val="00CD787C"/>
    <w:rsid w:val="00CE0E46"/>
    <w:rsid w:val="00CE6B79"/>
    <w:rsid w:val="00CF1A1B"/>
    <w:rsid w:val="00CF1C17"/>
    <w:rsid w:val="00CF1F09"/>
    <w:rsid w:val="00CF27A4"/>
    <w:rsid w:val="00CF2B08"/>
    <w:rsid w:val="00CF348F"/>
    <w:rsid w:val="00CF6C00"/>
    <w:rsid w:val="00D03CA8"/>
    <w:rsid w:val="00D05424"/>
    <w:rsid w:val="00D14A0D"/>
    <w:rsid w:val="00D15325"/>
    <w:rsid w:val="00D15E18"/>
    <w:rsid w:val="00D16C26"/>
    <w:rsid w:val="00D16C4B"/>
    <w:rsid w:val="00D1726E"/>
    <w:rsid w:val="00D248AC"/>
    <w:rsid w:val="00D262AE"/>
    <w:rsid w:val="00D267D9"/>
    <w:rsid w:val="00D32B5A"/>
    <w:rsid w:val="00D35374"/>
    <w:rsid w:val="00D3739A"/>
    <w:rsid w:val="00D37A64"/>
    <w:rsid w:val="00D37FAA"/>
    <w:rsid w:val="00D401A3"/>
    <w:rsid w:val="00D50169"/>
    <w:rsid w:val="00D51561"/>
    <w:rsid w:val="00D52246"/>
    <w:rsid w:val="00D53E7D"/>
    <w:rsid w:val="00D56323"/>
    <w:rsid w:val="00D56FB9"/>
    <w:rsid w:val="00D57489"/>
    <w:rsid w:val="00D64765"/>
    <w:rsid w:val="00D65FEC"/>
    <w:rsid w:val="00D7143C"/>
    <w:rsid w:val="00D723F7"/>
    <w:rsid w:val="00D752C3"/>
    <w:rsid w:val="00D767D2"/>
    <w:rsid w:val="00D7750C"/>
    <w:rsid w:val="00D812DC"/>
    <w:rsid w:val="00D82B77"/>
    <w:rsid w:val="00D85554"/>
    <w:rsid w:val="00D878EE"/>
    <w:rsid w:val="00D91FE2"/>
    <w:rsid w:val="00DA4573"/>
    <w:rsid w:val="00DA6FA9"/>
    <w:rsid w:val="00DB36C7"/>
    <w:rsid w:val="00DC3E07"/>
    <w:rsid w:val="00DC5DDC"/>
    <w:rsid w:val="00DC70CC"/>
    <w:rsid w:val="00DD2240"/>
    <w:rsid w:val="00DD3BD5"/>
    <w:rsid w:val="00DD43AD"/>
    <w:rsid w:val="00DD6536"/>
    <w:rsid w:val="00DE07C2"/>
    <w:rsid w:val="00DE11D2"/>
    <w:rsid w:val="00DE1957"/>
    <w:rsid w:val="00DE2380"/>
    <w:rsid w:val="00DE2D24"/>
    <w:rsid w:val="00DE3744"/>
    <w:rsid w:val="00DE4D5C"/>
    <w:rsid w:val="00DE661C"/>
    <w:rsid w:val="00DE748E"/>
    <w:rsid w:val="00DF78D5"/>
    <w:rsid w:val="00E02158"/>
    <w:rsid w:val="00E05450"/>
    <w:rsid w:val="00E05745"/>
    <w:rsid w:val="00E059F0"/>
    <w:rsid w:val="00E17A65"/>
    <w:rsid w:val="00E22ECB"/>
    <w:rsid w:val="00E231DE"/>
    <w:rsid w:val="00E26F6E"/>
    <w:rsid w:val="00E301F7"/>
    <w:rsid w:val="00E33EE3"/>
    <w:rsid w:val="00E41881"/>
    <w:rsid w:val="00E41C46"/>
    <w:rsid w:val="00E44A99"/>
    <w:rsid w:val="00E54A21"/>
    <w:rsid w:val="00E54DFF"/>
    <w:rsid w:val="00E55A2A"/>
    <w:rsid w:val="00E60E25"/>
    <w:rsid w:val="00E62C02"/>
    <w:rsid w:val="00E63114"/>
    <w:rsid w:val="00E65F5F"/>
    <w:rsid w:val="00E70F78"/>
    <w:rsid w:val="00E719C8"/>
    <w:rsid w:val="00E7693E"/>
    <w:rsid w:val="00E77B94"/>
    <w:rsid w:val="00E77D4E"/>
    <w:rsid w:val="00E8069D"/>
    <w:rsid w:val="00E80AB2"/>
    <w:rsid w:val="00E8145B"/>
    <w:rsid w:val="00E93426"/>
    <w:rsid w:val="00EA3ACD"/>
    <w:rsid w:val="00EA5576"/>
    <w:rsid w:val="00EA5EB2"/>
    <w:rsid w:val="00EB18D9"/>
    <w:rsid w:val="00EB4177"/>
    <w:rsid w:val="00EB5482"/>
    <w:rsid w:val="00EB7E19"/>
    <w:rsid w:val="00EC138E"/>
    <w:rsid w:val="00EC18F3"/>
    <w:rsid w:val="00ED2E54"/>
    <w:rsid w:val="00ED350B"/>
    <w:rsid w:val="00ED4FA3"/>
    <w:rsid w:val="00ED5223"/>
    <w:rsid w:val="00EE3467"/>
    <w:rsid w:val="00EE4B10"/>
    <w:rsid w:val="00EF54E2"/>
    <w:rsid w:val="00F021EF"/>
    <w:rsid w:val="00F029B5"/>
    <w:rsid w:val="00F03A4A"/>
    <w:rsid w:val="00F03A7A"/>
    <w:rsid w:val="00F03D08"/>
    <w:rsid w:val="00F1645D"/>
    <w:rsid w:val="00F20CF7"/>
    <w:rsid w:val="00F2180E"/>
    <w:rsid w:val="00F37928"/>
    <w:rsid w:val="00F43DCE"/>
    <w:rsid w:val="00F4779F"/>
    <w:rsid w:val="00F508A7"/>
    <w:rsid w:val="00F54FB6"/>
    <w:rsid w:val="00F560E4"/>
    <w:rsid w:val="00F617FD"/>
    <w:rsid w:val="00F635B4"/>
    <w:rsid w:val="00F64980"/>
    <w:rsid w:val="00F7637E"/>
    <w:rsid w:val="00F82ED2"/>
    <w:rsid w:val="00F8370C"/>
    <w:rsid w:val="00F85594"/>
    <w:rsid w:val="00F871AD"/>
    <w:rsid w:val="00F8721C"/>
    <w:rsid w:val="00F87421"/>
    <w:rsid w:val="00F906EB"/>
    <w:rsid w:val="00F92E14"/>
    <w:rsid w:val="00F9355A"/>
    <w:rsid w:val="00F97B76"/>
    <w:rsid w:val="00F97DDA"/>
    <w:rsid w:val="00FA3382"/>
    <w:rsid w:val="00FA5771"/>
    <w:rsid w:val="00FB292E"/>
    <w:rsid w:val="00FB29E6"/>
    <w:rsid w:val="00FB6E5C"/>
    <w:rsid w:val="00FC3BE5"/>
    <w:rsid w:val="00FC6CCD"/>
    <w:rsid w:val="00FD33DF"/>
    <w:rsid w:val="00FD389C"/>
    <w:rsid w:val="00FD787A"/>
    <w:rsid w:val="00FD7CB6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F6DB95"/>
  <w15:docId w15:val="{4AC44DEA-9F4C-402A-9815-8C7F2612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D4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E0E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E49"/>
    <w:rPr>
      <w:rFonts w:ascii="Book Antiqua" w:hAnsi="Book Antiqu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F5E4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2414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14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34C7D"/>
    <w:rPr>
      <w:b/>
      <w:bCs/>
    </w:rPr>
  </w:style>
  <w:style w:type="paragraph" w:styleId="BalloonText">
    <w:name w:val="Balloon Text"/>
    <w:basedOn w:val="Normal"/>
    <w:semiHidden/>
    <w:rsid w:val="001513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2380"/>
  </w:style>
  <w:style w:type="character" w:styleId="FollowedHyperlink">
    <w:name w:val="FollowedHyperlink"/>
    <w:basedOn w:val="DefaultParagraphFont"/>
    <w:rsid w:val="00D752C3"/>
    <w:rPr>
      <w:color w:val="800080"/>
      <w:u w:val="single"/>
    </w:rPr>
  </w:style>
  <w:style w:type="paragraph" w:styleId="BodyText">
    <w:name w:val="Body Text"/>
    <w:basedOn w:val="Normal"/>
    <w:rsid w:val="002D2402"/>
    <w:rPr>
      <w:b/>
      <w:bCs/>
      <w:lang w:eastAsia="en-US"/>
    </w:rPr>
  </w:style>
  <w:style w:type="paragraph" w:customStyle="1" w:styleId="body">
    <w:name w:val="body"/>
    <w:basedOn w:val="Normal"/>
    <w:rsid w:val="00B649F6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Normal"/>
    <w:rsid w:val="00772563"/>
    <w:pPr>
      <w:spacing w:before="100" w:beforeAutospacing="1" w:after="100" w:afterAutospacing="1"/>
    </w:pPr>
    <w:rPr>
      <w:lang w:val="en-US" w:eastAsia="en-US"/>
    </w:rPr>
  </w:style>
  <w:style w:type="character" w:customStyle="1" w:styleId="highlight1">
    <w:name w:val="highlight1"/>
    <w:basedOn w:val="DefaultParagraphFont"/>
    <w:rsid w:val="00633E70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DE1957"/>
    <w:pPr>
      <w:spacing w:before="100" w:beforeAutospacing="1" w:after="100" w:afterAutospacing="1"/>
    </w:pPr>
    <w:rPr>
      <w:b/>
      <w:bCs/>
      <w:sz w:val="26"/>
      <w:szCs w:val="26"/>
      <w:lang w:val="en-US" w:eastAsia="en-US"/>
    </w:rPr>
  </w:style>
  <w:style w:type="paragraph" w:customStyle="1" w:styleId="articlecategory">
    <w:name w:val="articlecategory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paragraph" w:customStyle="1" w:styleId="subhead">
    <w:name w:val="subhead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character" w:customStyle="1" w:styleId="authorchar">
    <w:name w:val="authorchar"/>
    <w:basedOn w:val="DefaultParagraphFont"/>
    <w:rsid w:val="00100F08"/>
  </w:style>
  <w:style w:type="character" w:customStyle="1" w:styleId="n-compcl">
    <w:name w:val="n-compcl"/>
    <w:basedOn w:val="DefaultParagraphFont"/>
    <w:rsid w:val="00A47ADE"/>
  </w:style>
  <w:style w:type="paragraph" w:customStyle="1" w:styleId="syllabustext">
    <w:name w:val="syllabustext"/>
    <w:basedOn w:val="Normal"/>
    <w:rsid w:val="001A5CBC"/>
    <w:pPr>
      <w:spacing w:after="100" w:afterAutospacing="1"/>
      <w:ind w:left="240" w:hanging="240"/>
    </w:pPr>
    <w:rPr>
      <w:rFonts w:ascii="Verdana" w:hAnsi="Verdana"/>
      <w:sz w:val="18"/>
      <w:szCs w:val="18"/>
      <w:lang w:val="en-US" w:eastAsia="en-US"/>
    </w:rPr>
  </w:style>
  <w:style w:type="paragraph" w:customStyle="1" w:styleId="syllabustitle">
    <w:name w:val="syllabustitle"/>
    <w:basedOn w:val="Normal"/>
    <w:rsid w:val="001A5CBC"/>
    <w:pPr>
      <w:spacing w:before="100" w:beforeAutospacing="1" w:after="100" w:afterAutospacing="1"/>
    </w:pPr>
    <w:rPr>
      <w:rFonts w:ascii="Verdana" w:hAnsi="Verdana"/>
      <w:b/>
      <w:bCs/>
      <w:color w:val="000099"/>
      <w:sz w:val="29"/>
      <w:szCs w:val="29"/>
      <w:lang w:val="en-US" w:eastAsia="en-US"/>
    </w:rPr>
  </w:style>
  <w:style w:type="character" w:customStyle="1" w:styleId="footnote1">
    <w:name w:val="footnote1"/>
    <w:basedOn w:val="DefaultParagraphFont"/>
    <w:rsid w:val="00101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6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7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7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78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6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2005008415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2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3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29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1051080482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DB4E2891</Template>
  <TotalTime>0</TotalTime>
  <Pages>2</Pages>
  <Words>474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School is Cornwall's largest coeducational independent boarding and day school, and is situated on a hill overlooking th</vt:lpstr>
    </vt:vector>
  </TitlesOfParts>
  <Company>Research Machines plc.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School is Cornwall's largest coeducational independent boarding and day school, and is situated on a hill overlooking th</dc:title>
  <dc:creator>dc</dc:creator>
  <cp:lastModifiedBy>Joanna Wood</cp:lastModifiedBy>
  <cp:revision>2</cp:revision>
  <cp:lastPrinted>2017-11-08T12:32:00Z</cp:lastPrinted>
  <dcterms:created xsi:type="dcterms:W3CDTF">2020-01-07T12:00:00Z</dcterms:created>
  <dcterms:modified xsi:type="dcterms:W3CDTF">2020-01-07T12:00:00Z</dcterms:modified>
</cp:coreProperties>
</file>