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00F" w14:textId="77777777"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14:paraId="46194C53" w14:textId="53842134" w:rsidR="0086017C" w:rsidRPr="00DF3301" w:rsidRDefault="006C6971" w:rsidP="0086017C">
      <w:pPr>
        <w:spacing w:after="0" w:line="240" w:lineRule="auto"/>
        <w:jc w:val="center"/>
        <w:rPr>
          <w:b/>
          <w:sz w:val="32"/>
          <w:szCs w:val="36"/>
        </w:rPr>
      </w:pPr>
      <w:r w:rsidRPr="00DF3301">
        <w:rPr>
          <w:b/>
          <w:sz w:val="32"/>
          <w:szCs w:val="36"/>
        </w:rPr>
        <w:t xml:space="preserve">GCE </w:t>
      </w:r>
      <w:r w:rsidR="00DF3301" w:rsidRPr="00DF3301">
        <w:rPr>
          <w:b/>
          <w:sz w:val="32"/>
          <w:szCs w:val="36"/>
        </w:rPr>
        <w:t xml:space="preserve">AS/A Level </w:t>
      </w:r>
      <w:r w:rsidR="00117585" w:rsidRPr="00DF3301">
        <w:rPr>
          <w:b/>
          <w:sz w:val="32"/>
          <w:szCs w:val="36"/>
        </w:rPr>
        <w:t>Enquiry</w:t>
      </w:r>
      <w:r w:rsidR="000D16B5" w:rsidRPr="00DF3301">
        <w:rPr>
          <w:b/>
          <w:sz w:val="32"/>
          <w:szCs w:val="36"/>
        </w:rPr>
        <w:t xml:space="preserve"> About Results</w:t>
      </w:r>
      <w:r w:rsidR="0061053C" w:rsidRPr="00DF3301">
        <w:rPr>
          <w:b/>
          <w:sz w:val="32"/>
          <w:szCs w:val="36"/>
        </w:rPr>
        <w:t xml:space="preserve"> Form </w:t>
      </w:r>
      <w:r w:rsidR="004804FE" w:rsidRPr="00DF3301">
        <w:rPr>
          <w:b/>
          <w:sz w:val="32"/>
          <w:szCs w:val="36"/>
        </w:rPr>
        <w:t xml:space="preserve">Summer </w:t>
      </w:r>
      <w:r w:rsidR="0061053C" w:rsidRPr="00DF3301">
        <w:rPr>
          <w:b/>
          <w:sz w:val="32"/>
          <w:szCs w:val="36"/>
        </w:rPr>
        <w:t>201</w:t>
      </w:r>
      <w:r w:rsidR="00013A7D">
        <w:rPr>
          <w:b/>
          <w:sz w:val="32"/>
          <w:szCs w:val="36"/>
        </w:rPr>
        <w:t>9</w:t>
      </w:r>
    </w:p>
    <w:p w14:paraId="5391F3ED" w14:textId="77777777"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14:paraId="2147BAE5" w14:textId="77777777"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</w:p>
    <w:p w14:paraId="57D996F7" w14:textId="77777777"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05"/>
        <w:gridCol w:w="4374"/>
        <w:gridCol w:w="2546"/>
        <w:gridCol w:w="1976"/>
      </w:tblGrid>
      <w:tr w:rsidR="005D0DA7" w:rsidRPr="003C5BE8" w14:paraId="714510F0" w14:textId="77777777" w:rsidTr="00322A56">
        <w:tc>
          <w:tcPr>
            <w:tcW w:w="1271" w:type="dxa"/>
            <w:vAlign w:val="center"/>
          </w:tcPr>
          <w:p w14:paraId="51816F46" w14:textId="77777777" w:rsidR="005D0DA7" w:rsidRPr="00322A56" w:rsidRDefault="005D0DA7" w:rsidP="00322A56">
            <w:pPr>
              <w:rPr>
                <w:b/>
                <w:sz w:val="24"/>
                <w:szCs w:val="24"/>
              </w:rPr>
            </w:pPr>
            <w:r w:rsidRPr="00322A56">
              <w:rPr>
                <w:b/>
                <w:sz w:val="24"/>
                <w:szCs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14:paraId="6D96BFB2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4505C0" w14:textId="77777777" w:rsidR="005D0DA7" w:rsidRPr="00322A56" w:rsidRDefault="005D0DA7" w:rsidP="00322A56">
            <w:pPr>
              <w:rPr>
                <w:b/>
                <w:sz w:val="24"/>
                <w:szCs w:val="24"/>
              </w:rPr>
            </w:pPr>
            <w:r w:rsidRPr="00322A56">
              <w:rPr>
                <w:b/>
                <w:sz w:val="24"/>
                <w:szCs w:val="24"/>
              </w:rPr>
              <w:t>Candidate Number:</w:t>
            </w:r>
          </w:p>
        </w:tc>
        <w:tc>
          <w:tcPr>
            <w:tcW w:w="1984" w:type="dxa"/>
            <w:vAlign w:val="center"/>
          </w:tcPr>
          <w:p w14:paraId="31FA7AC8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  <w:tr w:rsidR="005D0DA7" w:rsidRPr="003C5BE8" w14:paraId="3CE8A5DB" w14:textId="77777777" w:rsidTr="00322A56">
        <w:tc>
          <w:tcPr>
            <w:tcW w:w="1271" w:type="dxa"/>
            <w:vAlign w:val="center"/>
          </w:tcPr>
          <w:p w14:paraId="01A7AF91" w14:textId="77777777" w:rsidR="005D0DA7" w:rsidRPr="00322A56" w:rsidRDefault="005D0DA7" w:rsidP="00322A56">
            <w:pPr>
              <w:rPr>
                <w:b/>
                <w:sz w:val="24"/>
                <w:szCs w:val="24"/>
              </w:rPr>
            </w:pPr>
            <w:r w:rsidRPr="00322A56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4394" w:type="dxa"/>
            <w:vAlign w:val="center"/>
          </w:tcPr>
          <w:p w14:paraId="19070234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211577" w14:textId="76BC6B37" w:rsidR="005D0DA7" w:rsidRPr="00322A56" w:rsidRDefault="005D0DA7" w:rsidP="00322A56">
            <w:pPr>
              <w:rPr>
                <w:b/>
                <w:sz w:val="24"/>
                <w:szCs w:val="24"/>
              </w:rPr>
            </w:pPr>
            <w:r w:rsidRPr="00322A56">
              <w:rPr>
                <w:b/>
                <w:sz w:val="24"/>
                <w:szCs w:val="24"/>
              </w:rPr>
              <w:t>Tutor Group:</w:t>
            </w:r>
          </w:p>
        </w:tc>
        <w:tc>
          <w:tcPr>
            <w:tcW w:w="1984" w:type="dxa"/>
            <w:vAlign w:val="center"/>
          </w:tcPr>
          <w:p w14:paraId="43415863" w14:textId="77777777"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</w:tbl>
    <w:p w14:paraId="442F9EDF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p w14:paraId="71EEA275" w14:textId="3DDC7E00"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</w:t>
      </w:r>
      <w:r w:rsidR="008C1487">
        <w:rPr>
          <w:b/>
          <w:sz w:val="24"/>
          <w:szCs w:val="28"/>
        </w:rPr>
        <w:t xml:space="preserve">. </w:t>
      </w:r>
      <w:r w:rsidR="00C63A0B" w:rsidRPr="008C1487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</w:t>
      </w:r>
      <w:r w:rsidR="00AF4D5B">
        <w:rPr>
          <w:b/>
          <w:sz w:val="24"/>
          <w:szCs w:val="28"/>
        </w:rPr>
        <w:t>and payment or</w:t>
      </w:r>
      <w:r w:rsidR="00C63A0B">
        <w:rPr>
          <w:b/>
          <w:sz w:val="24"/>
          <w:szCs w:val="28"/>
        </w:rPr>
        <w:t xml:space="preserve"> they will not be actioned.</w:t>
      </w:r>
    </w:p>
    <w:p w14:paraId="6ADB4D59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701"/>
        <w:gridCol w:w="1417"/>
        <w:gridCol w:w="2693"/>
      </w:tblGrid>
      <w:tr w:rsidR="00C63A0B" w:rsidRPr="00D913D3" w14:paraId="57F52F11" w14:textId="77777777" w:rsidTr="00DF3301">
        <w:trPr>
          <w:trHeight w:val="516"/>
        </w:trPr>
        <w:tc>
          <w:tcPr>
            <w:tcW w:w="4390" w:type="dxa"/>
            <w:vAlign w:val="center"/>
          </w:tcPr>
          <w:p w14:paraId="7A33506E" w14:textId="77777777"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</w:p>
        </w:tc>
        <w:tc>
          <w:tcPr>
            <w:tcW w:w="1701" w:type="dxa"/>
          </w:tcPr>
          <w:p w14:paraId="1DA18AF8" w14:textId="77777777"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7" w:type="dxa"/>
          </w:tcPr>
          <w:p w14:paraId="595CFB13" w14:textId="77777777"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693" w:type="dxa"/>
          </w:tcPr>
          <w:p w14:paraId="5F18DD78" w14:textId="77777777" w:rsidR="00C63A0B" w:rsidRPr="00D913D3" w:rsidRDefault="00C63A0B" w:rsidP="00DF3301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 xml:space="preserve">Deadline form to be received in Exam Office </w:t>
            </w:r>
            <w:r w:rsidRPr="00DF3301">
              <w:rPr>
                <w:b/>
                <w:u w:val="single"/>
              </w:rPr>
              <w:t>with payment</w:t>
            </w:r>
          </w:p>
        </w:tc>
      </w:tr>
      <w:tr w:rsidR="00C63A0B" w:rsidRPr="00F91E72" w14:paraId="630914E3" w14:textId="77777777" w:rsidTr="00DF3301">
        <w:tc>
          <w:tcPr>
            <w:tcW w:w="4390" w:type="dxa"/>
            <w:vAlign w:val="center"/>
          </w:tcPr>
          <w:p w14:paraId="741B7D48" w14:textId="77777777" w:rsidR="00C63A0B" w:rsidRP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="00D913D3">
              <w:rPr>
                <w:b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(only available to</w:t>
            </w:r>
            <w:r w:rsidRPr="00F91E72">
              <w:rPr>
                <w:szCs w:val="24"/>
              </w:rPr>
              <w:t xml:space="preserve"> </w:t>
            </w:r>
            <w:r>
              <w:rPr>
                <w:szCs w:val="24"/>
              </w:rPr>
              <w:t>Upper Sixth</w:t>
            </w:r>
            <w:r w:rsidRPr="00F91E72">
              <w:rPr>
                <w:szCs w:val="24"/>
              </w:rPr>
              <w:t xml:space="preserve"> students with </w:t>
            </w:r>
            <w:r>
              <w:rPr>
                <w:szCs w:val="24"/>
              </w:rPr>
              <w:t xml:space="preserve">a </w:t>
            </w:r>
            <w:r w:rsidRPr="00F91E72">
              <w:rPr>
                <w:szCs w:val="24"/>
              </w:rPr>
              <w:t xml:space="preserve">higher education place dependent on </w:t>
            </w:r>
            <w:r>
              <w:rPr>
                <w:szCs w:val="24"/>
              </w:rPr>
              <w:t xml:space="preserve">the </w:t>
            </w:r>
            <w:r w:rsidRPr="00F91E72">
              <w:rPr>
                <w:szCs w:val="24"/>
              </w:rPr>
              <w:t>outcome)</w:t>
            </w:r>
          </w:p>
        </w:tc>
        <w:tc>
          <w:tcPr>
            <w:tcW w:w="1701" w:type="dxa"/>
            <w:vAlign w:val="center"/>
          </w:tcPr>
          <w:p w14:paraId="5DA238C0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6818DC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8E741B" w14:textId="11250151" w:rsidR="00C63A0B" w:rsidRPr="00F91E72" w:rsidRDefault="00013A7D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="00DF3301">
              <w:rPr>
                <w:sz w:val="24"/>
                <w:szCs w:val="24"/>
              </w:rPr>
              <w:t xml:space="preserve"> August </w:t>
            </w:r>
          </w:p>
        </w:tc>
      </w:tr>
      <w:tr w:rsidR="00C63A0B" w:rsidRPr="00F91E72" w14:paraId="3ED569B1" w14:textId="77777777" w:rsidTr="00DF3301">
        <w:tc>
          <w:tcPr>
            <w:tcW w:w="4390" w:type="dxa"/>
            <w:vAlign w:val="center"/>
          </w:tcPr>
          <w:p w14:paraId="6E732393" w14:textId="77777777" w:rsidR="00C63A0B" w:rsidRPr="00C63A0B" w:rsidRDefault="00C63A0B" w:rsidP="001E6AFD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Pr="00C63A0B">
              <w:rPr>
                <w:b/>
                <w:sz w:val="24"/>
                <w:szCs w:val="24"/>
              </w:rPr>
              <w:t xml:space="preserve"> of </w:t>
            </w:r>
            <w:r w:rsidR="00117585">
              <w:rPr>
                <w:b/>
                <w:sz w:val="24"/>
                <w:szCs w:val="24"/>
              </w:rPr>
              <w:t>reviewed</w:t>
            </w:r>
            <w:r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17585" w:rsidRPr="00E15756">
              <w:rPr>
                <w:sz w:val="20"/>
                <w:szCs w:val="24"/>
              </w:rPr>
              <w:t>(U6 students only</w:t>
            </w:r>
            <w:r w:rsidR="00E15756" w:rsidRPr="00E15756">
              <w:rPr>
                <w:sz w:val="20"/>
                <w:szCs w:val="24"/>
              </w:rPr>
              <w:t xml:space="preserve"> as above</w:t>
            </w:r>
            <w:r w:rsidRPr="00E15756">
              <w:rPr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228B9CF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6D1A54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980A72" w14:textId="01A712B6" w:rsidR="00C63A0B" w:rsidRDefault="00013A7D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 August</w:t>
            </w:r>
          </w:p>
        </w:tc>
      </w:tr>
      <w:tr w:rsidR="003C5BE8" w:rsidRPr="00F91E72" w14:paraId="48032B94" w14:textId="77777777" w:rsidTr="00DF3301">
        <w:tc>
          <w:tcPr>
            <w:tcW w:w="4390" w:type="dxa"/>
            <w:vAlign w:val="center"/>
          </w:tcPr>
          <w:p w14:paraId="1C448092" w14:textId="77777777" w:rsidR="003C5BE8" w:rsidRPr="00C63A0B" w:rsidRDefault="003C5BE8" w:rsidP="00C809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copy of script to support a review of marking</w:t>
            </w:r>
          </w:p>
        </w:tc>
        <w:tc>
          <w:tcPr>
            <w:tcW w:w="1701" w:type="dxa"/>
            <w:vAlign w:val="center"/>
          </w:tcPr>
          <w:p w14:paraId="0B052FA4" w14:textId="77777777"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016ECF" w14:textId="77777777"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04D8F0" w14:textId="7980B69D" w:rsidR="003C5BE8" w:rsidRDefault="00013A7D" w:rsidP="00DF33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 August</w:t>
            </w:r>
          </w:p>
        </w:tc>
      </w:tr>
      <w:tr w:rsidR="00C63A0B" w:rsidRPr="00F91E72" w14:paraId="7142DD3A" w14:textId="77777777" w:rsidTr="00DF3301">
        <w:tc>
          <w:tcPr>
            <w:tcW w:w="4390" w:type="dxa"/>
            <w:vAlign w:val="center"/>
          </w:tcPr>
          <w:p w14:paraId="3CABB60A" w14:textId="77777777" w:rsidR="00C63A0B" w:rsidRPr="00C63A0B" w:rsidRDefault="00117585" w:rsidP="005D0DA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701" w:type="dxa"/>
            <w:vAlign w:val="center"/>
          </w:tcPr>
          <w:p w14:paraId="22737F57" w14:textId="77777777" w:rsid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  <w:p w14:paraId="43E9010D" w14:textId="77777777" w:rsidR="005D0DA7" w:rsidRPr="00F91E72" w:rsidRDefault="005D0DA7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A1E65" w14:textId="77777777" w:rsidR="00C63A0B" w:rsidRPr="00F91E72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CCFE41" w14:textId="415EE0BF" w:rsidR="00C63A0B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373D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  <w:tr w:rsidR="00C63A0B" w:rsidRPr="00F91E72" w14:paraId="75D5B0E0" w14:textId="77777777" w:rsidTr="00DF3301">
        <w:tc>
          <w:tcPr>
            <w:tcW w:w="4390" w:type="dxa"/>
            <w:vAlign w:val="center"/>
          </w:tcPr>
          <w:p w14:paraId="2D2DDD34" w14:textId="77777777" w:rsidR="00C63A0B" w:rsidRPr="00C63A0B" w:rsidRDefault="001175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701" w:type="dxa"/>
            <w:vAlign w:val="center"/>
          </w:tcPr>
          <w:p w14:paraId="538BD35B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381E21" w14:textId="77777777"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E8AA30" w14:textId="1F8A3CCA" w:rsidR="00C63A0B" w:rsidRPr="00F91E72" w:rsidRDefault="003C5BE8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373D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  <w:tr w:rsidR="00C8099A" w:rsidRPr="00F91E72" w14:paraId="583A2623" w14:textId="77777777" w:rsidTr="00DF3301">
        <w:tc>
          <w:tcPr>
            <w:tcW w:w="4390" w:type="dxa"/>
            <w:vAlign w:val="center"/>
          </w:tcPr>
          <w:p w14:paraId="21EF7F7B" w14:textId="77777777" w:rsidR="00C8099A" w:rsidRDefault="00F12A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 priority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8099A">
              <w:rPr>
                <w:b/>
                <w:sz w:val="24"/>
                <w:szCs w:val="24"/>
              </w:rPr>
              <w:t xml:space="preserve"> of </w:t>
            </w:r>
            <w:r w:rsidR="003C5BE8">
              <w:rPr>
                <w:b/>
                <w:sz w:val="24"/>
                <w:szCs w:val="24"/>
              </w:rPr>
              <w:t>script to support teaching and learning</w:t>
            </w:r>
          </w:p>
        </w:tc>
        <w:tc>
          <w:tcPr>
            <w:tcW w:w="1701" w:type="dxa"/>
            <w:vAlign w:val="center"/>
          </w:tcPr>
          <w:p w14:paraId="7BFA6021" w14:textId="77777777"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46D902" w14:textId="77777777"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0007DA" w14:textId="19186836" w:rsidR="00C8099A" w:rsidRPr="00F91E72" w:rsidRDefault="00DF3301" w:rsidP="00013A7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013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September </w:t>
            </w:r>
          </w:p>
        </w:tc>
      </w:tr>
    </w:tbl>
    <w:p w14:paraId="49D5F4F1" w14:textId="77777777" w:rsidR="000E1093" w:rsidRPr="00117585" w:rsidRDefault="0029518D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3C5BE8">
        <w:rPr>
          <w:b/>
          <w:sz w:val="24"/>
          <w:szCs w:val="28"/>
        </w:rPr>
        <w:t xml:space="preserve"> and details of services available.</w:t>
      </w:r>
    </w:p>
    <w:p w14:paraId="30228E6E" w14:textId="77777777"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14:paraId="38BED360" w14:textId="00E26D88"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>By signing below</w:t>
      </w:r>
      <w:r w:rsidR="00013A7D">
        <w:rPr>
          <w:sz w:val="24"/>
          <w:szCs w:val="24"/>
        </w:rPr>
        <w:t>,</w:t>
      </w:r>
      <w:r w:rsidRPr="00091666">
        <w:rPr>
          <w:sz w:val="24"/>
          <w:szCs w:val="24"/>
        </w:rPr>
        <w:t xml:space="preserve">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013A7D">
        <w:rPr>
          <w:bCs/>
          <w:sz w:val="24"/>
          <w:szCs w:val="24"/>
        </w:rPr>
        <w:t>consent to the h</w:t>
      </w:r>
      <w:r w:rsidR="008A5DF4" w:rsidRPr="00091666">
        <w:rPr>
          <w:bCs/>
          <w:sz w:val="24"/>
          <w:szCs w:val="24"/>
        </w:rPr>
        <w:t xml:space="preserve">ead of my examination centre to make an enquiry about the result of the exam(s) listed above. In giving consent, I understand that the final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14:paraId="0BBFD34F" w14:textId="77777777"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14:paraId="6C6009C4" w14:textId="77777777" w:rsidTr="003D7833">
        <w:tc>
          <w:tcPr>
            <w:tcW w:w="4010" w:type="dxa"/>
            <w:vAlign w:val="center"/>
          </w:tcPr>
          <w:p w14:paraId="591A3179" w14:textId="77777777"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5CE8DC80" w14:textId="77777777"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11E7934B" w14:textId="77777777" w:rsidTr="003D7833">
        <w:tc>
          <w:tcPr>
            <w:tcW w:w="4010" w:type="dxa"/>
            <w:vAlign w:val="center"/>
          </w:tcPr>
          <w:p w14:paraId="3B639A4A" w14:textId="77777777"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7722ECE9" w14:textId="77777777"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5AA714D9" w14:textId="77777777" w:rsidTr="003D7833">
        <w:tc>
          <w:tcPr>
            <w:tcW w:w="4010" w:type="dxa"/>
            <w:vAlign w:val="center"/>
          </w:tcPr>
          <w:p w14:paraId="7C0A6668" w14:textId="77777777"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36078C88" w14:textId="77777777"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14:paraId="58FCE157" w14:textId="77777777" w:rsidTr="003D7833">
        <w:tc>
          <w:tcPr>
            <w:tcW w:w="4010" w:type="dxa"/>
            <w:vAlign w:val="center"/>
          </w:tcPr>
          <w:p w14:paraId="56D7A1B2" w14:textId="77777777"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296313D7" w14:textId="77777777"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14:paraId="785DB652" w14:textId="77777777" w:rsidR="0061053C" w:rsidRPr="005D0DA7" w:rsidRDefault="0061053C" w:rsidP="0061053C">
      <w:pPr>
        <w:spacing w:after="0" w:line="240" w:lineRule="auto"/>
        <w:rPr>
          <w:sz w:val="12"/>
        </w:rPr>
      </w:pPr>
    </w:p>
    <w:p w14:paraId="3E286153" w14:textId="77777777" w:rsidR="00D7512D" w:rsidRDefault="00D7512D" w:rsidP="0061053C">
      <w:pPr>
        <w:spacing w:after="0" w:line="240" w:lineRule="auto"/>
        <w:rPr>
          <w:sz w:val="16"/>
        </w:rPr>
      </w:pPr>
    </w:p>
    <w:p w14:paraId="2E2A789B" w14:textId="77777777" w:rsidR="00C17BC3" w:rsidRDefault="00C17BC3" w:rsidP="0061053C">
      <w:pPr>
        <w:spacing w:after="0" w:line="240" w:lineRule="auto"/>
        <w:rPr>
          <w:sz w:val="16"/>
        </w:rPr>
      </w:pPr>
    </w:p>
    <w:p w14:paraId="2E61A8C7" w14:textId="77777777"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14:paraId="7394A54B" w14:textId="77777777"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14:paraId="289627A2" w14:textId="77777777"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14:paraId="237B2F38" w14:textId="37A563D6" w:rsidR="00C17BC3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Student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20"/>
          <w:szCs w:val="20"/>
        </w:rPr>
        <w:t>informed</w:t>
      </w:r>
      <w:r w:rsidR="00013A7D">
        <w:rPr>
          <w:bCs/>
          <w:i/>
          <w:sz w:val="20"/>
          <w:szCs w:val="20"/>
        </w:rPr>
        <w:t>:</w:t>
      </w:r>
      <w:r w:rsidRPr="00F91E72">
        <w:rPr>
          <w:bCs/>
          <w:i/>
          <w:sz w:val="20"/>
          <w:szCs w:val="20"/>
        </w:rPr>
        <w:t xml:space="preserve"> 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36"/>
          <w:szCs w:val="36"/>
        </w:rPr>
        <w:t>□</w:t>
      </w:r>
      <w:r w:rsidR="00C17BC3" w:rsidRPr="00C17BC3">
        <w:rPr>
          <w:bCs/>
          <w:i/>
          <w:sz w:val="20"/>
          <w:szCs w:val="36"/>
        </w:rPr>
        <w:t>……</w:t>
      </w:r>
      <w:r w:rsidR="00C17BC3">
        <w:rPr>
          <w:bCs/>
          <w:i/>
          <w:sz w:val="20"/>
          <w:szCs w:val="36"/>
        </w:rPr>
        <w:t xml:space="preserve">………….  </w:t>
      </w:r>
      <w:r w:rsidR="003D7833" w:rsidRPr="003D7833">
        <w:rPr>
          <w:bCs/>
          <w:i/>
          <w:sz w:val="20"/>
          <w:szCs w:val="36"/>
        </w:rPr>
        <w:t>Dept informed</w:t>
      </w:r>
      <w:r w:rsidR="003D7833">
        <w:rPr>
          <w:bCs/>
          <w:i/>
          <w:sz w:val="20"/>
          <w:szCs w:val="36"/>
        </w:rPr>
        <w:t xml:space="preserve">   </w:t>
      </w:r>
      <w:r w:rsidR="003D7833" w:rsidRPr="00F91E72">
        <w:rPr>
          <w:bCs/>
          <w:i/>
          <w:sz w:val="36"/>
          <w:szCs w:val="36"/>
        </w:rPr>
        <w:t>□</w:t>
      </w:r>
      <w:r w:rsidR="003D7833"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……………</w:t>
      </w:r>
      <w:r w:rsidR="003D7833">
        <w:rPr>
          <w:bCs/>
          <w:i/>
          <w:sz w:val="20"/>
          <w:szCs w:val="20"/>
        </w:rPr>
        <w:t>…</w:t>
      </w:r>
      <w:r w:rsidR="00D427CD">
        <w:rPr>
          <w:bCs/>
          <w:i/>
          <w:sz w:val="20"/>
          <w:szCs w:val="20"/>
        </w:rPr>
        <w:t>….</w:t>
      </w:r>
      <w:r w:rsidRPr="00F91E72">
        <w:rPr>
          <w:bCs/>
          <w:i/>
          <w:sz w:val="20"/>
          <w:szCs w:val="20"/>
        </w:rPr>
        <w:t xml:space="preserve">… </w:t>
      </w:r>
    </w:p>
    <w:p w14:paraId="47CF481E" w14:textId="77777777" w:rsidR="00D7512D" w:rsidRPr="00F91E72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16"/>
        </w:rPr>
        <w:t>SIMS updated</w:t>
      </w:r>
      <w:r w:rsidRPr="00F91E72">
        <w:rPr>
          <w:bCs/>
          <w:i/>
          <w:sz w:val="18"/>
          <w:szCs w:val="16"/>
        </w:rPr>
        <w:t xml:space="preserve">:   </w:t>
      </w:r>
      <w:r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Pr="00F91E72">
        <w:rPr>
          <w:bCs/>
          <w:i/>
          <w:sz w:val="16"/>
          <w:szCs w:val="16"/>
        </w:rPr>
        <w:t>…</w:t>
      </w:r>
      <w:r w:rsidR="00D427CD">
        <w:rPr>
          <w:bCs/>
          <w:i/>
          <w:sz w:val="16"/>
          <w:szCs w:val="16"/>
        </w:rPr>
        <w:t>……………………..</w:t>
      </w:r>
      <w:r w:rsidRPr="00F91E72">
        <w:rPr>
          <w:bCs/>
          <w:i/>
          <w:sz w:val="16"/>
          <w:szCs w:val="16"/>
        </w:rPr>
        <w:t>………………..</w:t>
      </w:r>
    </w:p>
    <w:p w14:paraId="760E7964" w14:textId="77777777" w:rsidR="00BB4256" w:rsidRDefault="00BB4256" w:rsidP="00FA36D4">
      <w:pPr>
        <w:jc w:val="center"/>
        <w:rPr>
          <w:rFonts w:eastAsia="Times New Roman"/>
          <w:b/>
          <w:color w:val="auto"/>
          <w:spacing w:val="0"/>
          <w:sz w:val="28"/>
        </w:rPr>
        <w:sectPr w:rsidR="00BB4256" w:rsidSect="005D0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284" w:left="1134" w:header="284" w:footer="284" w:gutter="0"/>
          <w:cols w:space="708"/>
          <w:docGrid w:linePitch="360"/>
        </w:sectPr>
      </w:pPr>
    </w:p>
    <w:p w14:paraId="2453F102" w14:textId="77777777" w:rsidR="00DF3301" w:rsidRPr="00C17BC3" w:rsidRDefault="00412BB7" w:rsidP="00DF3301">
      <w:pPr>
        <w:spacing w:after="0" w:line="240" w:lineRule="auto"/>
        <w:ind w:left="-6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C17BC3">
        <w:rPr>
          <w:rFonts w:eastAsia="Times New Roman"/>
          <w:b/>
          <w:color w:val="auto"/>
          <w:spacing w:val="0"/>
          <w:sz w:val="24"/>
        </w:rPr>
        <w:lastRenderedPageBreak/>
        <w:t xml:space="preserve">Important </w:t>
      </w:r>
      <w:r w:rsidR="00DF3301" w:rsidRPr="00C17BC3">
        <w:rPr>
          <w:rFonts w:eastAsia="Times New Roman"/>
          <w:b/>
          <w:color w:val="auto"/>
          <w:spacing w:val="0"/>
          <w:sz w:val="24"/>
        </w:rPr>
        <w:t>note</w:t>
      </w:r>
      <w:r w:rsidRPr="00C17BC3">
        <w:rPr>
          <w:rFonts w:eastAsia="Times New Roman"/>
          <w:b/>
          <w:color w:val="auto"/>
          <w:spacing w:val="0"/>
          <w:sz w:val="24"/>
        </w:rPr>
        <w:t>s</w:t>
      </w:r>
    </w:p>
    <w:p w14:paraId="4351A0FC" w14:textId="77777777" w:rsidR="00DF3301" w:rsidRPr="00DF3301" w:rsidRDefault="003F6E2D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14:paraId="2D99B36C" w14:textId="13608DBE" w:rsidR="00C17BC3" w:rsidRDefault="00290CB6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>If a</w:t>
      </w:r>
      <w:r w:rsidR="003F6E2D" w:rsidRPr="00DF3301">
        <w:rPr>
          <w:rFonts w:eastAsia="Times New Roman"/>
          <w:color w:val="auto"/>
          <w:spacing w:val="0"/>
        </w:rPr>
        <w:t xml:space="preserve"> </w:t>
      </w:r>
      <w:r w:rsidR="001E1E82">
        <w:rPr>
          <w:rFonts w:eastAsia="Times New Roman"/>
          <w:color w:val="auto"/>
          <w:spacing w:val="0"/>
        </w:rPr>
        <w:t xml:space="preserve">review of marking </w:t>
      </w:r>
      <w:r w:rsidR="003F6E2D" w:rsidRPr="00DF3301">
        <w:rPr>
          <w:rFonts w:eastAsia="Times New Roman"/>
          <w:color w:val="auto"/>
          <w:spacing w:val="0"/>
        </w:rPr>
        <w:t>results in a grade change</w:t>
      </w:r>
      <w:r w:rsidR="003C5BE8">
        <w:rPr>
          <w:rFonts w:eastAsia="Times New Roman"/>
          <w:color w:val="auto"/>
          <w:spacing w:val="0"/>
        </w:rPr>
        <w:t xml:space="preserve"> </w:t>
      </w:r>
      <w:r w:rsidR="003F6E2D" w:rsidRPr="00DF3301">
        <w:rPr>
          <w:rFonts w:eastAsia="Times New Roman"/>
          <w:color w:val="auto"/>
          <w:spacing w:val="0"/>
        </w:rPr>
        <w:t xml:space="preserve">then the cheque will be </w:t>
      </w:r>
      <w:r w:rsidR="00BA1159" w:rsidRPr="00DF3301">
        <w:rPr>
          <w:rFonts w:eastAsia="Times New Roman"/>
          <w:color w:val="auto"/>
          <w:spacing w:val="0"/>
        </w:rPr>
        <w:t>destroyed</w:t>
      </w:r>
      <w:r w:rsidR="003F6E2D" w:rsidRPr="00DF3301">
        <w:rPr>
          <w:rFonts w:eastAsia="Times New Roman"/>
          <w:color w:val="auto"/>
          <w:spacing w:val="0"/>
        </w:rPr>
        <w:t xml:space="preserve"> as </w:t>
      </w:r>
      <w:r w:rsidRPr="00DF3301">
        <w:rPr>
          <w:rFonts w:eastAsia="Times New Roman"/>
          <w:color w:val="auto"/>
          <w:spacing w:val="0"/>
        </w:rPr>
        <w:t>the request will be free of charge.</w:t>
      </w:r>
      <w:r w:rsidR="00C17BC3">
        <w:rPr>
          <w:rFonts w:eastAsia="Times New Roman"/>
          <w:color w:val="auto"/>
          <w:spacing w:val="0"/>
        </w:rPr>
        <w:t xml:space="preserve"> </w:t>
      </w:r>
    </w:p>
    <w:p w14:paraId="7C8501D5" w14:textId="77777777" w:rsidR="00DF3301" w:rsidRPr="00DF3301" w:rsidRDefault="00C17BC3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</w:t>
      </w:r>
      <w:r w:rsidR="00EF2CA7">
        <w:rPr>
          <w:rFonts w:eastAsia="Times New Roman"/>
          <w:color w:val="auto"/>
          <w:spacing w:val="0"/>
        </w:rPr>
        <w:t>a service for more than one paper</w:t>
      </w:r>
      <w:r>
        <w:rPr>
          <w:rFonts w:eastAsia="Times New Roman"/>
          <w:color w:val="auto"/>
          <w:spacing w:val="0"/>
        </w:rPr>
        <w:t xml:space="preserve"> y</w:t>
      </w:r>
      <w:r w:rsidR="00FD5891" w:rsidRPr="00DF3301">
        <w:rPr>
          <w:rFonts w:eastAsia="Times New Roman"/>
          <w:color w:val="auto"/>
          <w:spacing w:val="0"/>
        </w:rPr>
        <w:t xml:space="preserve">ou </w:t>
      </w:r>
      <w:r w:rsidR="00FD5891" w:rsidRPr="00DF3301">
        <w:rPr>
          <w:rFonts w:eastAsia="Times New Roman"/>
          <w:color w:val="auto"/>
          <w:spacing w:val="0"/>
          <w:u w:val="single"/>
        </w:rPr>
        <w:t>must</w:t>
      </w:r>
      <w:r w:rsidR="00FD5891" w:rsidRPr="00DF3301">
        <w:rPr>
          <w:rFonts w:eastAsia="Times New Roman"/>
          <w:color w:val="auto"/>
          <w:spacing w:val="0"/>
        </w:rPr>
        <w:t xml:space="preserve"> provide separate cheques for </w:t>
      </w:r>
      <w:r w:rsidR="009F64A2" w:rsidRPr="00DF3301">
        <w:rPr>
          <w:rFonts w:eastAsia="Times New Roman"/>
          <w:color w:val="auto"/>
          <w:spacing w:val="0"/>
          <w:u w:val="single"/>
        </w:rPr>
        <w:t>each</w:t>
      </w:r>
      <w:r w:rsidR="00970E53" w:rsidRPr="00DF3301">
        <w:rPr>
          <w:rFonts w:eastAsia="Times New Roman"/>
          <w:color w:val="auto"/>
          <w:spacing w:val="0"/>
        </w:rPr>
        <w:t xml:space="preserve"> </w:t>
      </w:r>
      <w:r w:rsidR="00AD102E" w:rsidRPr="00DF3301">
        <w:rPr>
          <w:rFonts w:eastAsia="Times New Roman"/>
          <w:color w:val="auto"/>
          <w:spacing w:val="0"/>
        </w:rPr>
        <w:t>script/paper</w:t>
      </w:r>
      <w:r w:rsidR="00C63A0B" w:rsidRPr="00DF3301">
        <w:rPr>
          <w:rFonts w:eastAsia="Times New Roman"/>
          <w:color w:val="auto"/>
          <w:spacing w:val="0"/>
        </w:rPr>
        <w:t xml:space="preserve"> </w:t>
      </w:r>
      <w:r w:rsidR="008A5DF4" w:rsidRPr="00DF3301">
        <w:rPr>
          <w:rFonts w:eastAsia="Times New Roman"/>
          <w:color w:val="auto"/>
          <w:spacing w:val="0"/>
        </w:rPr>
        <w:t>request</w:t>
      </w:r>
      <w:r w:rsidR="00C63A0B" w:rsidRPr="00DF3301">
        <w:rPr>
          <w:rFonts w:eastAsia="Times New Roman"/>
          <w:color w:val="auto"/>
          <w:spacing w:val="0"/>
        </w:rPr>
        <w:t>ed</w:t>
      </w:r>
      <w:r>
        <w:rPr>
          <w:rFonts w:eastAsia="Times New Roman"/>
          <w:color w:val="auto"/>
          <w:spacing w:val="0"/>
        </w:rPr>
        <w:t>.</w:t>
      </w:r>
      <w:r w:rsidR="00BA1159" w:rsidRPr="00DF3301">
        <w:rPr>
          <w:rFonts w:eastAsia="Times New Roman"/>
          <w:color w:val="auto"/>
          <w:spacing w:val="0"/>
        </w:rPr>
        <w:t xml:space="preserve"> </w:t>
      </w:r>
    </w:p>
    <w:p w14:paraId="15A45326" w14:textId="77777777" w:rsidR="00412BB7" w:rsidRPr="00B50D89" w:rsidRDefault="00412BB7" w:rsidP="00412BB7">
      <w:pPr>
        <w:spacing w:after="0" w:line="240" w:lineRule="auto"/>
        <w:ind w:left="-66" w:right="-427"/>
        <w:jc w:val="both"/>
        <w:rPr>
          <w:rFonts w:eastAsia="Times New Roman"/>
          <w:color w:val="auto"/>
          <w:spacing w:val="0"/>
          <w:sz w:val="8"/>
          <w:szCs w:val="8"/>
        </w:rPr>
      </w:pPr>
    </w:p>
    <w:p w14:paraId="5C169B90" w14:textId="77777777" w:rsidR="00707C4A" w:rsidRPr="00C17BC3" w:rsidRDefault="00BB4256" w:rsidP="00C17BC3">
      <w:pPr>
        <w:autoSpaceDE w:val="0"/>
        <w:autoSpaceDN w:val="0"/>
        <w:adjustRightInd w:val="0"/>
        <w:spacing w:after="0" w:line="240" w:lineRule="auto"/>
        <w:ind w:left="-426" w:firstLine="360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Fees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394"/>
        <w:gridCol w:w="2694"/>
      </w:tblGrid>
      <w:tr w:rsidR="006521AA" w:rsidRPr="00BB4256" w14:paraId="7FAE0492" w14:textId="77777777" w:rsidTr="00847E15">
        <w:trPr>
          <w:jc w:val="center"/>
        </w:trPr>
        <w:tc>
          <w:tcPr>
            <w:tcW w:w="1696" w:type="dxa"/>
            <w:vAlign w:val="center"/>
          </w:tcPr>
          <w:p w14:paraId="6A5ADD71" w14:textId="77777777"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Subject</w:t>
            </w:r>
          </w:p>
        </w:tc>
        <w:tc>
          <w:tcPr>
            <w:tcW w:w="1276" w:type="dxa"/>
            <w:vAlign w:val="center"/>
          </w:tcPr>
          <w:p w14:paraId="3AEE3B1A" w14:textId="77777777"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Board</w:t>
            </w:r>
          </w:p>
        </w:tc>
        <w:tc>
          <w:tcPr>
            <w:tcW w:w="4394" w:type="dxa"/>
            <w:vAlign w:val="center"/>
          </w:tcPr>
          <w:p w14:paraId="605E225E" w14:textId="77777777" w:rsidR="006521AA" w:rsidRPr="00BB4256" w:rsidRDefault="006521AA" w:rsidP="00F21E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Request</w:t>
            </w:r>
          </w:p>
        </w:tc>
        <w:tc>
          <w:tcPr>
            <w:tcW w:w="2694" w:type="dxa"/>
            <w:vAlign w:val="center"/>
          </w:tcPr>
          <w:p w14:paraId="16596CC2" w14:textId="77777777" w:rsidR="006521AA" w:rsidRPr="00BB4256" w:rsidRDefault="006521AA" w:rsidP="00F21E3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Fee per paper</w:t>
            </w:r>
          </w:p>
        </w:tc>
      </w:tr>
      <w:tr w:rsidR="001E6AFD" w:rsidRPr="00BB4256" w14:paraId="0C0269D4" w14:textId="77777777" w:rsidTr="00847E15">
        <w:trPr>
          <w:jc w:val="center"/>
        </w:trPr>
        <w:tc>
          <w:tcPr>
            <w:tcW w:w="1696" w:type="dxa"/>
            <w:vMerge w:val="restart"/>
            <w:vAlign w:val="center"/>
          </w:tcPr>
          <w:p w14:paraId="51F25AC9" w14:textId="151F59D9" w:rsidR="001E6AFD" w:rsidRPr="00BB4256" w:rsidRDefault="00CB2037" w:rsidP="00013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E3">
              <w:rPr>
                <w:bCs/>
                <w:color w:val="auto"/>
              </w:rPr>
              <w:t xml:space="preserve">Art, </w:t>
            </w:r>
            <w:r w:rsidR="001E6AFD" w:rsidRPr="00C24CE3">
              <w:rPr>
                <w:bCs/>
                <w:color w:val="auto"/>
              </w:rPr>
              <w:t xml:space="preserve">Biology, Chemistry, </w:t>
            </w:r>
            <w:r w:rsidR="00013A7D">
              <w:rPr>
                <w:bCs/>
                <w:color w:val="auto"/>
              </w:rPr>
              <w:t>Computer Science,</w:t>
            </w:r>
            <w:r w:rsidR="00C24CE3" w:rsidRPr="00C24CE3">
              <w:rPr>
                <w:bCs/>
                <w:color w:val="auto"/>
              </w:rPr>
              <w:t xml:space="preserve"> </w:t>
            </w:r>
            <w:r w:rsidR="001E6AFD" w:rsidRPr="00C24CE3">
              <w:rPr>
                <w:bCs/>
                <w:color w:val="auto"/>
              </w:rPr>
              <w:t xml:space="preserve">Drama, </w:t>
            </w:r>
            <w:r w:rsidR="00C24CE3" w:rsidRPr="00C24CE3">
              <w:rPr>
                <w:bCs/>
                <w:color w:val="auto"/>
              </w:rPr>
              <w:t>French, German</w:t>
            </w:r>
            <w:r w:rsidR="00C24CE3">
              <w:rPr>
                <w:bCs/>
              </w:rPr>
              <w:t xml:space="preserve">, Spanish, PE, </w:t>
            </w:r>
            <w:r w:rsidR="001E6AFD" w:rsidRPr="00BB4256">
              <w:rPr>
                <w:bCs/>
              </w:rPr>
              <w:t xml:space="preserve">Psychology, </w:t>
            </w:r>
            <w:r w:rsidR="00C24CE3">
              <w:rPr>
                <w:bCs/>
              </w:rPr>
              <w:t>Maths (L6)</w:t>
            </w:r>
            <w:r w:rsidR="001E6AFD" w:rsidRPr="00BB4256">
              <w:rPr>
                <w:bCs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</w:tcPr>
          <w:p w14:paraId="5991B3B3" w14:textId="77777777" w:rsidR="001E6AFD" w:rsidRPr="00BB4256" w:rsidRDefault="001E6AFD" w:rsidP="00DB4A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AQA</w:t>
            </w:r>
          </w:p>
        </w:tc>
        <w:tc>
          <w:tcPr>
            <w:tcW w:w="4394" w:type="dxa"/>
            <w:vAlign w:val="center"/>
          </w:tcPr>
          <w:p w14:paraId="45A7BC55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vAlign w:val="center"/>
          </w:tcPr>
          <w:p w14:paraId="4EF0EEB5" w14:textId="2EA0C81F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9803A5">
              <w:rPr>
                <w:bCs/>
              </w:rPr>
              <w:t>1.75</w:t>
            </w:r>
          </w:p>
        </w:tc>
      </w:tr>
      <w:tr w:rsidR="001E6AFD" w:rsidRPr="00BB4256" w14:paraId="6775A23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3A295D9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1F5B89A4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5BC09F5" w14:textId="77777777"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9D6CA60" w14:textId="04D634F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764CF5">
              <w:rPr>
                <w:bCs/>
              </w:rPr>
              <w:t>1.75</w:t>
            </w:r>
            <w:r w:rsidRPr="00BB4256">
              <w:rPr>
                <w:bCs/>
              </w:rPr>
              <w:t xml:space="preserve"> &amp; £1</w:t>
            </w:r>
            <w:r w:rsidR="00764CF5">
              <w:rPr>
                <w:bCs/>
              </w:rPr>
              <w:t>4.35</w:t>
            </w:r>
          </w:p>
          <w:p w14:paraId="701EC4E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7C2F06E3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6DC39CC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69A21495" w14:textId="77777777"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9FC914B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395E92B5" w14:textId="3551A481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764CF5">
              <w:rPr>
                <w:bCs/>
              </w:rPr>
              <w:t>3.45</w:t>
            </w:r>
          </w:p>
        </w:tc>
      </w:tr>
      <w:tr w:rsidR="001E6AFD" w:rsidRPr="00BB4256" w14:paraId="322097A0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33282A34" w14:textId="77777777"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6E7CA8F" w14:textId="77777777"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52963C" w14:textId="77777777"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C5A3DCE" w14:textId="076330D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764CF5">
              <w:rPr>
                <w:bCs/>
              </w:rPr>
              <w:t>3.45</w:t>
            </w:r>
            <w:r w:rsidRPr="00BB4256">
              <w:rPr>
                <w:bCs/>
              </w:rPr>
              <w:t xml:space="preserve"> &amp; £1</w:t>
            </w:r>
            <w:r w:rsidR="00764CF5">
              <w:rPr>
                <w:bCs/>
              </w:rPr>
              <w:t>4.35</w:t>
            </w:r>
          </w:p>
          <w:p w14:paraId="5D020903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4CCDBEB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7659F4E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09D4670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2CA3D4A9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422240D" w14:textId="267DBE9A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</w:t>
            </w:r>
            <w:r w:rsidR="00764CF5">
              <w:rPr>
                <w:bCs/>
              </w:rPr>
              <w:t>4.35</w:t>
            </w:r>
          </w:p>
        </w:tc>
      </w:tr>
      <w:tr w:rsidR="001E6AFD" w:rsidRPr="00BB4256" w14:paraId="6C09CDB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0C1AF061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0846C58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33D1ACC" w14:textId="77777777" w:rsidR="001E6AFD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A39F21C" w14:textId="4C9BB67E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</w:t>
            </w:r>
            <w:r w:rsidR="00764CF5">
              <w:rPr>
                <w:bCs/>
              </w:rPr>
              <w:t>30</w:t>
            </w:r>
          </w:p>
        </w:tc>
      </w:tr>
      <w:tr w:rsidR="001E6AFD" w:rsidRPr="00847E15" w14:paraId="05604E1F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2857" w14:textId="77777777"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630D" w14:textId="77777777"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4A9D492" w14:textId="77777777"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CBFA0" w14:textId="77777777"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14:paraId="761CFDC3" w14:textId="77777777" w:rsidTr="00E972A9">
        <w:trPr>
          <w:trHeight w:val="31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5AA1AB70" w14:textId="7F21B556" w:rsidR="001E6AFD" w:rsidRPr="00BB4256" w:rsidRDefault="001E6AFD" w:rsidP="00E972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Economics, </w:t>
            </w:r>
            <w:r w:rsidR="00E972A9">
              <w:rPr>
                <w:bCs/>
              </w:rPr>
              <w:t xml:space="preserve">Design &amp; Technology, </w:t>
            </w:r>
            <w:r w:rsidRPr="00BB4256">
              <w:rPr>
                <w:bCs/>
              </w:rPr>
              <w:t>Mathematics</w:t>
            </w:r>
            <w:r w:rsidR="00E972A9">
              <w:rPr>
                <w:bCs/>
              </w:rPr>
              <w:t xml:space="preserve"> (U6)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AE007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PEARSON/ EDEXCEL</w:t>
            </w:r>
          </w:p>
        </w:tc>
        <w:tc>
          <w:tcPr>
            <w:tcW w:w="4394" w:type="dxa"/>
            <w:vAlign w:val="center"/>
          </w:tcPr>
          <w:p w14:paraId="78B11513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C82845F" w14:textId="1470EBB8" w:rsidR="001E6AFD" w:rsidRPr="00BB4256" w:rsidRDefault="001E6AFD" w:rsidP="00E972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E972A9">
              <w:rPr>
                <w:bCs/>
              </w:rPr>
              <w:t>55</w:t>
            </w:r>
            <w:r w:rsidR="002B10A5">
              <w:rPr>
                <w:bCs/>
              </w:rPr>
              <w:t>.</w:t>
            </w:r>
            <w:r w:rsidR="00E972A9">
              <w:rPr>
                <w:bCs/>
              </w:rPr>
              <w:t>90</w:t>
            </w:r>
          </w:p>
        </w:tc>
      </w:tr>
      <w:tr w:rsidR="001E6AFD" w:rsidRPr="00BB4256" w14:paraId="2D7A9FB2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1400618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036A20F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AF3DD08" w14:textId="77777777"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287375F7" w14:textId="271C0834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E972A9">
              <w:rPr>
                <w:bCs/>
              </w:rPr>
              <w:t xml:space="preserve">55.90 </w:t>
            </w:r>
            <w:r w:rsidRPr="00BB4256">
              <w:rPr>
                <w:bCs/>
              </w:rPr>
              <w:t>&amp; £1</w:t>
            </w:r>
            <w:r w:rsidR="00A145AD">
              <w:rPr>
                <w:bCs/>
              </w:rPr>
              <w:t>2.</w:t>
            </w:r>
            <w:r w:rsidR="00E972A9">
              <w:rPr>
                <w:bCs/>
              </w:rPr>
              <w:t>5</w:t>
            </w:r>
            <w:r w:rsidR="00A145AD">
              <w:rPr>
                <w:bCs/>
              </w:rPr>
              <w:t>0</w:t>
            </w:r>
          </w:p>
          <w:p w14:paraId="70815A85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48C55C2A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44D416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2D33981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C51D3F7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1A3D9D39" w14:textId="57DCD3D7" w:rsidR="00E972A9" w:rsidRPr="00BB4256" w:rsidRDefault="001E6AFD" w:rsidP="00E972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E972A9">
              <w:rPr>
                <w:bCs/>
              </w:rPr>
              <w:t>46.90</w:t>
            </w:r>
          </w:p>
        </w:tc>
      </w:tr>
      <w:tr w:rsidR="001E6AFD" w:rsidRPr="00BB4256" w14:paraId="1F0A5716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66D838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25BF52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CD9104B" w14:textId="77777777"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E52E464" w14:textId="2A6016CB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E972A9">
              <w:rPr>
                <w:bCs/>
              </w:rPr>
              <w:t>46.90</w:t>
            </w:r>
            <w:r w:rsidRPr="00BB4256">
              <w:rPr>
                <w:bCs/>
              </w:rPr>
              <w:t xml:space="preserve"> &amp; £1</w:t>
            </w:r>
            <w:r w:rsidR="00A145AD">
              <w:rPr>
                <w:bCs/>
              </w:rPr>
              <w:t>2.</w:t>
            </w:r>
            <w:r w:rsidR="00E972A9">
              <w:rPr>
                <w:bCs/>
              </w:rPr>
              <w:t>5</w:t>
            </w:r>
            <w:r w:rsidR="00A145AD">
              <w:rPr>
                <w:bCs/>
              </w:rPr>
              <w:t>0</w:t>
            </w:r>
          </w:p>
          <w:p w14:paraId="1D108D52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1ED89B0E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6ABBA7BA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C1E8860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A62A3BD" w14:textId="5FF53A69" w:rsidR="001E6AFD" w:rsidRPr="00BB4256" w:rsidRDefault="00A145A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Online copy of marked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53073D6" w14:textId="68A1B784" w:rsidR="001E6AFD" w:rsidRPr="00BB4256" w:rsidRDefault="00A145A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Free</w:t>
            </w:r>
          </w:p>
        </w:tc>
      </w:tr>
      <w:tr w:rsidR="001E6AFD" w:rsidRPr="00847E15" w14:paraId="7EEAE8D5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D928A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B9C16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56FDDAC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D59D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14:paraId="02F7004E" w14:textId="77777777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14F33CE0" w14:textId="6AB5CB32" w:rsidR="001E6AFD" w:rsidRPr="00BB4256" w:rsidRDefault="001E6AFD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English Literature, History, Physics, 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2731CD7" w14:textId="77777777"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OCR</w:t>
            </w:r>
          </w:p>
        </w:tc>
        <w:tc>
          <w:tcPr>
            <w:tcW w:w="4394" w:type="dxa"/>
            <w:vAlign w:val="center"/>
          </w:tcPr>
          <w:p w14:paraId="2526382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645E88B" w14:textId="3A55AAD5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E972A9">
              <w:rPr>
                <w:bCs/>
              </w:rPr>
              <w:t>9.8</w:t>
            </w:r>
            <w:r w:rsidR="006B2937">
              <w:rPr>
                <w:bCs/>
              </w:rPr>
              <w:t>0</w:t>
            </w:r>
          </w:p>
        </w:tc>
      </w:tr>
      <w:tr w:rsidR="001E6AFD" w:rsidRPr="00BB4256" w14:paraId="0710F971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8D361B6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05877DC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CFAFD41" w14:textId="77777777" w:rsidR="001E6AFD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Priority mark review and copy </w:t>
            </w:r>
            <w:r w:rsidR="001E6AFD" w:rsidRPr="00BB4256">
              <w:rPr>
                <w:bCs/>
              </w:rPr>
              <w:t>of reviewed script</w:t>
            </w:r>
          </w:p>
        </w:tc>
        <w:tc>
          <w:tcPr>
            <w:tcW w:w="2694" w:type="dxa"/>
            <w:vAlign w:val="center"/>
          </w:tcPr>
          <w:p w14:paraId="63D26148" w14:textId="3537DC73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</w:t>
            </w:r>
            <w:r w:rsidR="00E972A9">
              <w:rPr>
                <w:bCs/>
              </w:rPr>
              <w:t>9.8</w:t>
            </w:r>
            <w:r w:rsidR="006B2937">
              <w:rPr>
                <w:bCs/>
              </w:rPr>
              <w:t>0</w:t>
            </w:r>
            <w:r w:rsidR="00E972A9">
              <w:rPr>
                <w:bCs/>
              </w:rPr>
              <w:t xml:space="preserve"> &amp; £12.50</w:t>
            </w:r>
          </w:p>
          <w:p w14:paraId="18EAE99D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14:paraId="545F82FC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313E0984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3FFDFE6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A3D5750" w14:textId="77777777"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1E4B9352" w14:textId="032C674B" w:rsidR="001E6AFD" w:rsidRPr="00BB4256" w:rsidRDefault="001E6AFD" w:rsidP="00E972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E972A9">
              <w:rPr>
                <w:bCs/>
              </w:rPr>
              <w:t>8</w:t>
            </w:r>
            <w:r w:rsidR="006B2937">
              <w:rPr>
                <w:bCs/>
              </w:rPr>
              <w:t>.</w:t>
            </w:r>
            <w:r w:rsidR="00E972A9">
              <w:rPr>
                <w:bCs/>
              </w:rPr>
              <w:t>5</w:t>
            </w:r>
            <w:r w:rsidR="006B2937">
              <w:rPr>
                <w:bCs/>
              </w:rPr>
              <w:t>0</w:t>
            </w:r>
          </w:p>
        </w:tc>
      </w:tr>
      <w:tr w:rsidR="001E6AFD" w:rsidRPr="00BB4256" w14:paraId="5393497D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6F30E159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1421170" w14:textId="77777777"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A3C424" w14:textId="77777777" w:rsidR="001E6AFD" w:rsidRPr="00BB4256" w:rsidRDefault="001E6AFD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 w:rsidR="00847E15">
              <w:rPr>
                <w:rFonts w:eastAsia="Times New Roman"/>
                <w:bCs/>
                <w:color w:val="auto"/>
                <w:spacing w:val="0"/>
              </w:rPr>
              <w:t xml:space="preserve">copy 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BA85360" w14:textId="335097AF" w:rsidR="001E6AFD" w:rsidRPr="00BB4256" w:rsidRDefault="001E6AFD" w:rsidP="00E972A9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E972A9">
              <w:rPr>
                <w:rFonts w:eastAsia="Times New Roman"/>
                <w:bCs/>
                <w:color w:val="auto"/>
                <w:spacing w:val="0"/>
              </w:rPr>
              <w:t>8.5</w:t>
            </w:r>
            <w:r w:rsidR="006B2937">
              <w:rPr>
                <w:rFonts w:eastAsia="Times New Roman"/>
                <w:bCs/>
                <w:color w:val="auto"/>
                <w:spacing w:val="0"/>
              </w:rPr>
              <w:t>0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&amp; £11.</w:t>
            </w:r>
            <w:r w:rsidR="006B2937">
              <w:rPr>
                <w:rFonts w:eastAsia="Times New Roman"/>
                <w:bCs/>
                <w:color w:val="auto"/>
                <w:spacing w:val="0"/>
              </w:rPr>
              <w:t>75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(separate cheques)</w:t>
            </w:r>
          </w:p>
        </w:tc>
      </w:tr>
      <w:tr w:rsidR="001E6AFD" w:rsidRPr="00BB4256" w14:paraId="3BA1EFE9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5477226A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79702CD2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F747F34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340E51B" w14:textId="5558DE88" w:rsidR="001E6AFD" w:rsidRPr="00BB4256" w:rsidRDefault="00E972A9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£12.15</w:t>
            </w:r>
          </w:p>
        </w:tc>
      </w:tr>
      <w:tr w:rsidR="001E6AFD" w:rsidRPr="00BB4256" w14:paraId="6F5BB634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E7D92D6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27709BD" w14:textId="77777777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BBD6402" w14:textId="77777777" w:rsidR="001E6AFD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BB2A473" w14:textId="369798DF"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</w:t>
            </w:r>
            <w:r w:rsidR="00E972A9">
              <w:rPr>
                <w:bCs/>
              </w:rPr>
              <w:t>7</w:t>
            </w:r>
            <w:r w:rsidR="006B2937">
              <w:rPr>
                <w:bCs/>
              </w:rPr>
              <w:t>5</w:t>
            </w:r>
          </w:p>
        </w:tc>
      </w:tr>
      <w:tr w:rsidR="001E6AFD" w:rsidRPr="00847E15" w14:paraId="36E64CC8" w14:textId="77777777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9CE58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DDDB5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ECF5D7D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2849C" w14:textId="77777777"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847E15" w:rsidRPr="00BB4256" w14:paraId="62A9A5DA" w14:textId="77777777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3C1C7517" w14:textId="11579E36" w:rsidR="00847E15" w:rsidRPr="00BB4256" w:rsidRDefault="00847E15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Business Studies, Geograp</w:t>
            </w:r>
            <w:r w:rsidRPr="00C24CE3">
              <w:rPr>
                <w:bCs/>
                <w:color w:val="auto"/>
              </w:rPr>
              <w:t>hy, Geology, Music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AC4C46E" w14:textId="77777777" w:rsidR="00847E15" w:rsidRPr="00BB4256" w:rsidRDefault="00847E15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WJEC</w:t>
            </w:r>
          </w:p>
        </w:tc>
        <w:tc>
          <w:tcPr>
            <w:tcW w:w="4394" w:type="dxa"/>
            <w:vAlign w:val="center"/>
          </w:tcPr>
          <w:p w14:paraId="59B077F7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1F72DEC" w14:textId="3375823D" w:rsidR="00847E15" w:rsidRPr="00BB4256" w:rsidRDefault="00847E15" w:rsidP="00E972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</w:t>
            </w:r>
            <w:r w:rsidR="00E972A9">
              <w:rPr>
                <w:bCs/>
              </w:rPr>
              <w:t>49.50</w:t>
            </w:r>
          </w:p>
        </w:tc>
      </w:tr>
      <w:tr w:rsidR="00847E15" w:rsidRPr="00BB4256" w14:paraId="5F40A256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214C8459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F7E103E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241E00E" w14:textId="005BDF3C" w:rsidR="00847E15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43D6881" w14:textId="081A34EA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</w:t>
            </w:r>
            <w:r w:rsidR="00032D0A">
              <w:rPr>
                <w:bCs/>
              </w:rPr>
              <w:t>8</w:t>
            </w:r>
            <w:r w:rsidRPr="00BB4256">
              <w:rPr>
                <w:bCs/>
              </w:rPr>
              <w:t>.00 &amp; £11.00</w:t>
            </w:r>
          </w:p>
          <w:p w14:paraId="22DEFA9A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847E15" w:rsidRPr="00BB4256" w14:paraId="57C667D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DA0A684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720F7A9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6C9E2D7" w14:textId="77777777"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14:paraId="7A1020C7" w14:textId="4F40537A" w:rsidR="00847E15" w:rsidRPr="00BB4256" w:rsidRDefault="00847E15" w:rsidP="00E972A9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032D0A">
              <w:rPr>
                <w:rFonts w:eastAsia="Times New Roman"/>
                <w:bCs/>
                <w:color w:val="auto"/>
                <w:spacing w:val="0"/>
              </w:rPr>
              <w:t>4</w:t>
            </w:r>
            <w:r w:rsidR="00E972A9">
              <w:rPr>
                <w:rFonts w:eastAsia="Times New Roman"/>
                <w:bCs/>
                <w:color w:val="auto"/>
                <w:spacing w:val="0"/>
              </w:rPr>
              <w:t>3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.00</w:t>
            </w:r>
          </w:p>
        </w:tc>
      </w:tr>
      <w:tr w:rsidR="00847E15" w:rsidRPr="00BB4256" w14:paraId="4B65D31B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718B163F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7FE158FB" w14:textId="77777777"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31F9D2F" w14:textId="77777777" w:rsidR="00847E15" w:rsidRPr="00BB4256" w:rsidRDefault="00847E15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14:paraId="6EDDBB42" w14:textId="597F6ECA" w:rsidR="00847E15" w:rsidRPr="00BB4256" w:rsidRDefault="00847E15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E972A9">
              <w:rPr>
                <w:rFonts w:eastAsia="Times New Roman"/>
                <w:bCs/>
                <w:color w:val="auto"/>
                <w:spacing w:val="0"/>
              </w:rPr>
              <w:t>43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.00 &amp; £11.00   (separate cheques)</w:t>
            </w:r>
          </w:p>
        </w:tc>
      </w:tr>
      <w:tr w:rsidR="00847E15" w:rsidRPr="00BB4256" w14:paraId="5A171955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1C609498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40314045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C7B619F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45CE055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  <w:tr w:rsidR="00847E15" w:rsidRPr="00BB4256" w14:paraId="336A3C33" w14:textId="77777777" w:rsidTr="00847E15">
        <w:trPr>
          <w:jc w:val="center"/>
        </w:trPr>
        <w:tc>
          <w:tcPr>
            <w:tcW w:w="1696" w:type="dxa"/>
            <w:vMerge/>
            <w:vAlign w:val="center"/>
          </w:tcPr>
          <w:p w14:paraId="4333C6C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345D34D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6C08ADE" w14:textId="77777777" w:rsidR="00847E15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39C6F64" w14:textId="77777777"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</w:tbl>
    <w:p w14:paraId="37CB9557" w14:textId="77777777" w:rsidR="00B50D89" w:rsidRPr="00B50D89" w:rsidRDefault="00B50D89" w:rsidP="00C17BC3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0C85AEDE" w14:textId="1AB1F332" w:rsidR="006521AA" w:rsidRPr="00C17BC3" w:rsidRDefault="00C17BC3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BB4256" w:rsidRPr="00847E15" w14:paraId="28900820" w14:textId="77777777" w:rsidTr="00652712">
        <w:tc>
          <w:tcPr>
            <w:tcW w:w="2269" w:type="dxa"/>
          </w:tcPr>
          <w:p w14:paraId="7F9234F0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Priority review of marking</w:t>
            </w:r>
          </w:p>
        </w:tc>
        <w:tc>
          <w:tcPr>
            <w:tcW w:w="7938" w:type="dxa"/>
            <w:vAlign w:val="center"/>
          </w:tcPr>
          <w:p w14:paraId="2705E788" w14:textId="77777777" w:rsidR="00BB4256" w:rsidRPr="00847E15" w:rsidRDefault="00BB4256" w:rsidP="00C17BC3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 xml:space="preserve">This is a priority post-results review of the original marking to ensure that the agreed mark scheme has been applied correctly. </w:t>
            </w:r>
            <w:r w:rsidRPr="00E972A9">
              <w:rPr>
                <w:b/>
                <w:bCs/>
                <w:color w:val="auto"/>
                <w:sz w:val="20"/>
                <w:u w:val="single"/>
              </w:rPr>
              <w:t>It is not a re-marking of the candidate’s script</w:t>
            </w:r>
            <w:r w:rsidRPr="00847E15">
              <w:rPr>
                <w:bCs/>
                <w:color w:val="auto"/>
                <w:sz w:val="20"/>
              </w:rPr>
              <w:t>. It is only available if a GCE A-level candidate’s place in higher education is dependent on the outcome.</w:t>
            </w:r>
            <w:r w:rsidRPr="00847E15">
              <w:rPr>
                <w:color w:val="auto"/>
                <w:sz w:val="20"/>
              </w:rPr>
              <w:t xml:space="preserve">   </w:t>
            </w:r>
          </w:p>
        </w:tc>
      </w:tr>
      <w:tr w:rsidR="00BB4256" w:rsidRPr="00847E15" w14:paraId="142290F1" w14:textId="77777777" w:rsidTr="00652712">
        <w:tc>
          <w:tcPr>
            <w:tcW w:w="2269" w:type="dxa"/>
          </w:tcPr>
          <w:p w14:paraId="3894848C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Review of marking</w:t>
            </w:r>
          </w:p>
        </w:tc>
        <w:tc>
          <w:tcPr>
            <w:tcW w:w="7938" w:type="dxa"/>
            <w:vAlign w:val="center"/>
          </w:tcPr>
          <w:p w14:paraId="34ADCF4B" w14:textId="77777777" w:rsidR="00BB4256" w:rsidRPr="00847E15" w:rsidRDefault="00BB4256" w:rsidP="00C17BC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E972A9">
              <w:rPr>
                <w:b/>
                <w:color w:val="auto"/>
                <w:sz w:val="20"/>
                <w:szCs w:val="22"/>
                <w:u w:val="single"/>
              </w:rPr>
              <w:t>It is not a re-marking of the candidate’s script.</w:t>
            </w:r>
            <w:r w:rsidRPr="00847E15">
              <w:rPr>
                <w:color w:val="auto"/>
                <w:sz w:val="20"/>
                <w:szCs w:val="22"/>
              </w:rPr>
              <w:t xml:space="preserve"> This service will include: </w:t>
            </w:r>
          </w:p>
          <w:p w14:paraId="0AF64152" w14:textId="77777777" w:rsidR="00BB4256" w:rsidRPr="00847E15" w:rsidRDefault="00BB4256" w:rsidP="001E2D0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• </w:t>
            </w:r>
            <w:r w:rsidR="00847E15">
              <w:rPr>
                <w:color w:val="auto"/>
                <w:sz w:val="20"/>
                <w:szCs w:val="22"/>
              </w:rPr>
              <w:t>a</w:t>
            </w:r>
            <w:r w:rsidRPr="00847E15">
              <w:rPr>
                <w:color w:val="auto"/>
                <w:sz w:val="20"/>
                <w:szCs w:val="22"/>
              </w:rPr>
              <w:t xml:space="preserve"> cl</w:t>
            </w:r>
            <w:r w:rsidR="00847E15">
              <w:rPr>
                <w:color w:val="auto"/>
                <w:sz w:val="20"/>
                <w:szCs w:val="22"/>
              </w:rPr>
              <w:t>erical re-check</w:t>
            </w:r>
          </w:p>
          <w:p w14:paraId="2434AECC" w14:textId="77777777" w:rsidR="00BB4256" w:rsidRPr="00847E15" w:rsidRDefault="00BB4256" w:rsidP="00BB4256">
            <w:pPr>
              <w:pStyle w:val="ListParagraph"/>
              <w:spacing w:after="120"/>
              <w:ind w:left="34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>• a review of marking as described.</w:t>
            </w:r>
          </w:p>
        </w:tc>
      </w:tr>
      <w:tr w:rsidR="00BB4256" w:rsidRPr="00847E15" w14:paraId="3BFE1F52" w14:textId="77777777" w:rsidTr="00652712">
        <w:tc>
          <w:tcPr>
            <w:tcW w:w="2269" w:type="dxa"/>
          </w:tcPr>
          <w:p w14:paraId="0D1F364F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a review of marking</w:t>
            </w:r>
          </w:p>
        </w:tc>
        <w:tc>
          <w:tcPr>
            <w:tcW w:w="7938" w:type="dxa"/>
            <w:vAlign w:val="center"/>
          </w:tcPr>
          <w:p w14:paraId="0173367E" w14:textId="77777777"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priority service that ensures copy scripts are returned to the centre in sufficient time to allow decisions to be made whether a non-priority review of marking should be applied for.</w:t>
            </w:r>
          </w:p>
        </w:tc>
      </w:tr>
      <w:tr w:rsidR="00BB4256" w:rsidRPr="00847E15" w14:paraId="6C5AB220" w14:textId="77777777" w:rsidTr="00652712">
        <w:tc>
          <w:tcPr>
            <w:tcW w:w="2269" w:type="dxa"/>
          </w:tcPr>
          <w:p w14:paraId="1F045253" w14:textId="77777777"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teaching and learning</w:t>
            </w:r>
          </w:p>
        </w:tc>
        <w:tc>
          <w:tcPr>
            <w:tcW w:w="7938" w:type="dxa"/>
            <w:vAlign w:val="center"/>
          </w:tcPr>
          <w:p w14:paraId="03D70EAD" w14:textId="77777777"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14:paraId="692ED150" w14:textId="182CEBB9" w:rsidR="00BB4256" w:rsidRPr="00970E53" w:rsidRDefault="00B50D89" w:rsidP="00B50D8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0"/>
        </w:rPr>
      </w:pPr>
      <w:r w:rsidRPr="00516406">
        <w:rPr>
          <w:sz w:val="20"/>
          <w:szCs w:val="20"/>
        </w:rPr>
        <w:t>A ‘clerical check only’ is also available, please contact the Exams Office for more information.</w:t>
      </w:r>
    </w:p>
    <w:sectPr w:rsidR="00BB4256" w:rsidRPr="00970E53" w:rsidSect="008F2EA7"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8B51" w14:textId="77777777" w:rsidR="00640437" w:rsidRDefault="00640437" w:rsidP="005D0DA7">
      <w:pPr>
        <w:spacing w:after="0" w:line="240" w:lineRule="auto"/>
      </w:pPr>
      <w:r>
        <w:separator/>
      </w:r>
    </w:p>
  </w:endnote>
  <w:endnote w:type="continuationSeparator" w:id="0">
    <w:p w14:paraId="1BB03BE6" w14:textId="77777777" w:rsidR="00640437" w:rsidRDefault="00640437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47D4" w14:textId="77777777" w:rsidR="00322A56" w:rsidRDefault="0032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AD22" w14:textId="1ED7C038" w:rsidR="005D0DA7" w:rsidRPr="005D0DA7" w:rsidRDefault="00C17BC3" w:rsidP="005D0DA7">
    <w:pPr>
      <w:pStyle w:val="Footer"/>
      <w:jc w:val="right"/>
      <w:rPr>
        <w:sz w:val="18"/>
      </w:rPr>
    </w:pPr>
    <w:r>
      <w:rPr>
        <w:sz w:val="18"/>
      </w:rPr>
      <w:t>June 201</w:t>
    </w:r>
    <w:r w:rsidR="007A44CC">
      <w:rPr>
        <w:sz w:val="18"/>
      </w:rPr>
      <w:t>9</w:t>
    </w:r>
    <w:r w:rsidR="00F41E8F">
      <w:rPr>
        <w:sz w:val="18"/>
      </w:rPr>
      <w:t xml:space="preserve">   </w:t>
    </w:r>
  </w:p>
  <w:p w14:paraId="16229685" w14:textId="77777777" w:rsidR="005D0DA7" w:rsidRDefault="005D0DA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F9CD" w14:textId="77777777" w:rsidR="00322A56" w:rsidRDefault="0032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0342" w14:textId="77777777" w:rsidR="00640437" w:rsidRDefault="00640437" w:rsidP="005D0DA7">
      <w:pPr>
        <w:spacing w:after="0" w:line="240" w:lineRule="auto"/>
      </w:pPr>
      <w:r>
        <w:separator/>
      </w:r>
    </w:p>
  </w:footnote>
  <w:footnote w:type="continuationSeparator" w:id="0">
    <w:p w14:paraId="5AE8936C" w14:textId="77777777" w:rsidR="00640437" w:rsidRDefault="00640437" w:rsidP="005D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D756" w14:textId="77777777" w:rsidR="00322A56" w:rsidRDefault="00322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6927" w14:textId="77777777" w:rsidR="00322A56" w:rsidRDefault="0032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06" w14:textId="77777777" w:rsidR="00322A56" w:rsidRDefault="0032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6B87700"/>
    <w:multiLevelType w:val="hybridMultilevel"/>
    <w:tmpl w:val="69660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94529"/>
    <w:multiLevelType w:val="hybridMultilevel"/>
    <w:tmpl w:val="F558BF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C"/>
    <w:rsid w:val="0001237D"/>
    <w:rsid w:val="00013A7D"/>
    <w:rsid w:val="0002797D"/>
    <w:rsid w:val="00032D0A"/>
    <w:rsid w:val="00037B9B"/>
    <w:rsid w:val="000579ED"/>
    <w:rsid w:val="00091666"/>
    <w:rsid w:val="000D16B5"/>
    <w:rsid w:val="000E1093"/>
    <w:rsid w:val="000E3FF0"/>
    <w:rsid w:val="000F6A62"/>
    <w:rsid w:val="00117585"/>
    <w:rsid w:val="001217D5"/>
    <w:rsid w:val="001401C5"/>
    <w:rsid w:val="00164568"/>
    <w:rsid w:val="001677E3"/>
    <w:rsid w:val="001E1E82"/>
    <w:rsid w:val="001E6AFD"/>
    <w:rsid w:val="002074A9"/>
    <w:rsid w:val="0023223C"/>
    <w:rsid w:val="00234028"/>
    <w:rsid w:val="002402B5"/>
    <w:rsid w:val="002554DA"/>
    <w:rsid w:val="00262964"/>
    <w:rsid w:val="00275E1A"/>
    <w:rsid w:val="00290CB6"/>
    <w:rsid w:val="0029518D"/>
    <w:rsid w:val="002B10A5"/>
    <w:rsid w:val="002D1A82"/>
    <w:rsid w:val="002F7CEE"/>
    <w:rsid w:val="0031367D"/>
    <w:rsid w:val="00322A56"/>
    <w:rsid w:val="00350B77"/>
    <w:rsid w:val="00373DC1"/>
    <w:rsid w:val="00397578"/>
    <w:rsid w:val="00397905"/>
    <w:rsid w:val="003C3B1B"/>
    <w:rsid w:val="003C5BE8"/>
    <w:rsid w:val="003D4E9F"/>
    <w:rsid w:val="003D7833"/>
    <w:rsid w:val="003F660F"/>
    <w:rsid w:val="003F6E2D"/>
    <w:rsid w:val="00412BB7"/>
    <w:rsid w:val="00430ED8"/>
    <w:rsid w:val="00435649"/>
    <w:rsid w:val="00435CB9"/>
    <w:rsid w:val="0045070D"/>
    <w:rsid w:val="004638C9"/>
    <w:rsid w:val="00466411"/>
    <w:rsid w:val="004804FE"/>
    <w:rsid w:val="00494A69"/>
    <w:rsid w:val="004B2CAD"/>
    <w:rsid w:val="00516406"/>
    <w:rsid w:val="00520C7D"/>
    <w:rsid w:val="00536838"/>
    <w:rsid w:val="005661C4"/>
    <w:rsid w:val="00567F39"/>
    <w:rsid w:val="00577545"/>
    <w:rsid w:val="005D0DA7"/>
    <w:rsid w:val="0061053C"/>
    <w:rsid w:val="00626F22"/>
    <w:rsid w:val="00640437"/>
    <w:rsid w:val="0064486F"/>
    <w:rsid w:val="00651BA1"/>
    <w:rsid w:val="006521AA"/>
    <w:rsid w:val="00652712"/>
    <w:rsid w:val="00690640"/>
    <w:rsid w:val="006A4F8A"/>
    <w:rsid w:val="006B2937"/>
    <w:rsid w:val="006B54B1"/>
    <w:rsid w:val="006B710A"/>
    <w:rsid w:val="006C3A19"/>
    <w:rsid w:val="006C6971"/>
    <w:rsid w:val="006E78FC"/>
    <w:rsid w:val="00707C4A"/>
    <w:rsid w:val="007127B5"/>
    <w:rsid w:val="00713651"/>
    <w:rsid w:val="00722D43"/>
    <w:rsid w:val="00764CF5"/>
    <w:rsid w:val="007860A0"/>
    <w:rsid w:val="00796A60"/>
    <w:rsid w:val="007A44CC"/>
    <w:rsid w:val="007D3A3B"/>
    <w:rsid w:val="007E2F6F"/>
    <w:rsid w:val="00805DAC"/>
    <w:rsid w:val="00847E15"/>
    <w:rsid w:val="0086017C"/>
    <w:rsid w:val="00860BA3"/>
    <w:rsid w:val="00871552"/>
    <w:rsid w:val="00893F82"/>
    <w:rsid w:val="008A19C6"/>
    <w:rsid w:val="008A5DF4"/>
    <w:rsid w:val="008C1487"/>
    <w:rsid w:val="008C1F4D"/>
    <w:rsid w:val="008E28D3"/>
    <w:rsid w:val="008F2EA7"/>
    <w:rsid w:val="00901481"/>
    <w:rsid w:val="00923D27"/>
    <w:rsid w:val="00970E53"/>
    <w:rsid w:val="00975896"/>
    <w:rsid w:val="009803A5"/>
    <w:rsid w:val="00981C6B"/>
    <w:rsid w:val="00994DF9"/>
    <w:rsid w:val="009F64A2"/>
    <w:rsid w:val="00A145AD"/>
    <w:rsid w:val="00A52095"/>
    <w:rsid w:val="00A62D59"/>
    <w:rsid w:val="00AB19C6"/>
    <w:rsid w:val="00AB7D45"/>
    <w:rsid w:val="00AD102E"/>
    <w:rsid w:val="00AE4B1A"/>
    <w:rsid w:val="00AE647E"/>
    <w:rsid w:val="00AF4D5B"/>
    <w:rsid w:val="00B00F72"/>
    <w:rsid w:val="00B205C0"/>
    <w:rsid w:val="00B20697"/>
    <w:rsid w:val="00B21924"/>
    <w:rsid w:val="00B27ED0"/>
    <w:rsid w:val="00B50D89"/>
    <w:rsid w:val="00B52908"/>
    <w:rsid w:val="00B7326C"/>
    <w:rsid w:val="00B816A4"/>
    <w:rsid w:val="00B83AB8"/>
    <w:rsid w:val="00B94B40"/>
    <w:rsid w:val="00BA1159"/>
    <w:rsid w:val="00BA5F70"/>
    <w:rsid w:val="00BA6981"/>
    <w:rsid w:val="00BB4256"/>
    <w:rsid w:val="00BC6650"/>
    <w:rsid w:val="00BF0F93"/>
    <w:rsid w:val="00C07388"/>
    <w:rsid w:val="00C17BC3"/>
    <w:rsid w:val="00C20501"/>
    <w:rsid w:val="00C24CE3"/>
    <w:rsid w:val="00C4067D"/>
    <w:rsid w:val="00C40A33"/>
    <w:rsid w:val="00C43BB6"/>
    <w:rsid w:val="00C63A0B"/>
    <w:rsid w:val="00C8099A"/>
    <w:rsid w:val="00C90EFD"/>
    <w:rsid w:val="00CA0E26"/>
    <w:rsid w:val="00CB2037"/>
    <w:rsid w:val="00D427CD"/>
    <w:rsid w:val="00D517FC"/>
    <w:rsid w:val="00D57048"/>
    <w:rsid w:val="00D715C4"/>
    <w:rsid w:val="00D7512D"/>
    <w:rsid w:val="00D913D3"/>
    <w:rsid w:val="00DB4ADE"/>
    <w:rsid w:val="00DB5BD2"/>
    <w:rsid w:val="00DD33AE"/>
    <w:rsid w:val="00DE68F4"/>
    <w:rsid w:val="00DF3301"/>
    <w:rsid w:val="00E11473"/>
    <w:rsid w:val="00E15756"/>
    <w:rsid w:val="00E32BE1"/>
    <w:rsid w:val="00E60DE2"/>
    <w:rsid w:val="00E72003"/>
    <w:rsid w:val="00E7239D"/>
    <w:rsid w:val="00E74B02"/>
    <w:rsid w:val="00E972A9"/>
    <w:rsid w:val="00ED4AA9"/>
    <w:rsid w:val="00EE0379"/>
    <w:rsid w:val="00EF2CA7"/>
    <w:rsid w:val="00F05FD9"/>
    <w:rsid w:val="00F12A85"/>
    <w:rsid w:val="00F21E35"/>
    <w:rsid w:val="00F24BEA"/>
    <w:rsid w:val="00F41E8F"/>
    <w:rsid w:val="00F5339F"/>
    <w:rsid w:val="00F91E72"/>
    <w:rsid w:val="00FA25FC"/>
    <w:rsid w:val="00FA36D4"/>
    <w:rsid w:val="00FA4622"/>
    <w:rsid w:val="00FC096E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7C4D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412BB7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6D7D-EF26-4426-9B11-282955CC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75C8A640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Niky Riley</cp:lastModifiedBy>
  <cp:revision>3</cp:revision>
  <cp:lastPrinted>2017-06-23T09:31:00Z</cp:lastPrinted>
  <dcterms:created xsi:type="dcterms:W3CDTF">2019-06-11T10:14:00Z</dcterms:created>
  <dcterms:modified xsi:type="dcterms:W3CDTF">2019-06-11T10:16:00Z</dcterms:modified>
</cp:coreProperties>
</file>