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8505B9" w:rsidRDefault="008E511D" w:rsidP="00A34C9D">
      <w:pPr>
        <w:ind w:right="283"/>
        <w:rPr>
          <w:rFonts w:ascii="Arial Narrow" w:hAnsi="Arial Narrow"/>
          <w:b/>
        </w:rPr>
      </w:pPr>
      <w:r w:rsidRPr="008505B9">
        <w:rPr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B9" w:rsidRPr="008505B9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 w:rsidP="00A34C9D">
      <w:pPr>
        <w:ind w:right="283"/>
        <w:rPr>
          <w:rFonts w:ascii="Arial Narrow" w:hAnsi="Arial Narrow"/>
        </w:rPr>
      </w:pPr>
    </w:p>
    <w:p w:rsidR="004C3C7F" w:rsidRPr="003361FF" w:rsidRDefault="004C3C7F" w:rsidP="00A34C9D">
      <w:pPr>
        <w:ind w:right="283"/>
        <w:rPr>
          <w:rFonts w:ascii="Arial Narrow" w:hAnsi="Arial Narrow"/>
        </w:rPr>
      </w:pPr>
    </w:p>
    <w:p w:rsidR="00DE279A" w:rsidRPr="00614019" w:rsidRDefault="008E511D" w:rsidP="00A34C9D">
      <w:pPr>
        <w:pStyle w:val="Heading1"/>
        <w:ind w:right="283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Music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4C3C7F" w:rsidRPr="00614019" w:rsidRDefault="004C3C7F" w:rsidP="00A34C9D">
      <w:pPr>
        <w:ind w:right="283"/>
        <w:rPr>
          <w:rFonts w:ascii="Arial" w:hAnsi="Arial" w:cs="Arial"/>
        </w:rPr>
      </w:pPr>
    </w:p>
    <w:p w:rsidR="008505B9" w:rsidRDefault="008505B9" w:rsidP="00A34C9D">
      <w:pPr>
        <w:ind w:right="283"/>
        <w:rPr>
          <w:rFonts w:ascii="Arial" w:hAnsi="Arial" w:cs="Arial"/>
          <w:b/>
          <w:i/>
          <w:sz w:val="22"/>
          <w:szCs w:val="22"/>
        </w:rPr>
      </w:pPr>
    </w:p>
    <w:p w:rsidR="00653F64" w:rsidRPr="00691B97" w:rsidRDefault="00653F64" w:rsidP="00A34C9D">
      <w:pPr>
        <w:ind w:right="283"/>
        <w:rPr>
          <w:rFonts w:ascii="Arial" w:hAnsi="Arial" w:cs="Arial"/>
          <w:sz w:val="22"/>
          <w:szCs w:val="22"/>
        </w:rPr>
      </w:pPr>
      <w:r w:rsidRPr="00691B97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691B97">
        <w:rPr>
          <w:rFonts w:ascii="Arial" w:hAnsi="Arial" w:cs="Arial"/>
          <w:sz w:val="22"/>
          <w:szCs w:val="22"/>
        </w:rPr>
        <w:t xml:space="preserve">Jayne Grigg, </w:t>
      </w:r>
      <w:r w:rsidR="008505B9" w:rsidRPr="00691B97">
        <w:rPr>
          <w:rFonts w:ascii="Arial" w:hAnsi="Arial" w:cs="Arial"/>
          <w:sz w:val="22"/>
          <w:szCs w:val="22"/>
        </w:rPr>
        <w:t xml:space="preserve">Director of </w:t>
      </w:r>
      <w:r w:rsidRPr="00691B97">
        <w:rPr>
          <w:rFonts w:ascii="Arial" w:hAnsi="Arial" w:cs="Arial"/>
          <w:sz w:val="22"/>
          <w:szCs w:val="22"/>
        </w:rPr>
        <w:t xml:space="preserve">Admissions, Truro School, Trennick Lane, Truro  TR1 1TH  or email to:   </w:t>
      </w:r>
      <w:hyperlink r:id="rId6" w:history="1">
        <w:r w:rsidR="00960063" w:rsidRPr="00691B97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691B97">
        <w:rPr>
          <w:rFonts w:ascii="Arial" w:hAnsi="Arial" w:cs="Arial"/>
          <w:sz w:val="22"/>
          <w:szCs w:val="22"/>
        </w:rPr>
        <w:t xml:space="preserve">  </w:t>
      </w:r>
    </w:p>
    <w:p w:rsidR="008505B9" w:rsidRPr="00691B97" w:rsidRDefault="008505B9" w:rsidP="00A34C9D">
      <w:pPr>
        <w:ind w:right="283"/>
        <w:rPr>
          <w:rFonts w:ascii="Arial" w:hAnsi="Arial" w:cs="Arial"/>
          <w:b/>
          <w:i/>
          <w:sz w:val="22"/>
          <w:szCs w:val="22"/>
        </w:rPr>
      </w:pPr>
    </w:p>
    <w:p w:rsidR="00653F64" w:rsidRDefault="00653F64" w:rsidP="00A34C9D">
      <w:pPr>
        <w:ind w:right="283"/>
        <w:rPr>
          <w:rFonts w:ascii="Arial" w:hAnsi="Arial" w:cs="Arial"/>
          <w:b/>
          <w:i/>
        </w:rPr>
      </w:pPr>
      <w:r w:rsidRPr="00614019">
        <w:rPr>
          <w:rFonts w:ascii="Arial" w:hAnsi="Arial" w:cs="Arial"/>
          <w:b/>
          <w:i/>
          <w:sz w:val="22"/>
          <w:szCs w:val="22"/>
        </w:rPr>
        <w:t>Please make sure you have also registered an academic application for your child</w:t>
      </w:r>
    </w:p>
    <w:p w:rsidR="003361FF" w:rsidRPr="00614019" w:rsidRDefault="003361FF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:rsidR="003361FF" w:rsidRPr="00614019" w:rsidRDefault="00FF045C" w:rsidP="00FF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="004C3C7F"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:rsidR="00614019" w:rsidRDefault="00614019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</w:p>
    <w:p w:rsidR="00D4365C" w:rsidRDefault="004C3C7F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Date of Birth </w:t>
      </w:r>
      <w:r w:rsidRPr="00B729F8">
        <w:rPr>
          <w:rFonts w:ascii="Arial" w:hAnsi="Arial" w:cs="Arial"/>
        </w:rPr>
        <w:t>.....................................</w:t>
      </w:r>
      <w:r w:rsidR="008A1F0C" w:rsidRPr="00B729F8">
        <w:rPr>
          <w:rFonts w:ascii="Arial" w:hAnsi="Arial" w:cs="Arial"/>
        </w:rPr>
        <w:t>....</w:t>
      </w:r>
      <w:r w:rsidRPr="00B729F8">
        <w:rPr>
          <w:rFonts w:ascii="Arial" w:hAnsi="Arial" w:cs="Arial"/>
        </w:rPr>
        <w:t>.</w:t>
      </w:r>
      <w:r w:rsidR="00A34C9D">
        <w:rPr>
          <w:rFonts w:ascii="Arial" w:hAnsi="Arial" w:cs="Arial"/>
        </w:rPr>
        <w:t>.................</w:t>
      </w:r>
      <w:r w:rsidR="00B729F8" w:rsidRPr="00B729F8">
        <w:rPr>
          <w:rFonts w:ascii="Arial" w:hAnsi="Arial" w:cs="Arial"/>
        </w:rPr>
        <w:t xml:space="preserve">11+ </w:t>
      </w:r>
      <w:r w:rsidR="00B729F8" w:rsidRPr="00B729F8">
        <w:rPr>
          <w:rFonts w:ascii="Arial" w:hAnsi="Arial" w:cs="Arial"/>
        </w:rPr>
        <w:sym w:font="Wingdings" w:char="F06F"/>
      </w:r>
      <w:r w:rsidR="00B729F8">
        <w:rPr>
          <w:rFonts w:ascii="Arial Narrow" w:hAnsi="Arial Narrow"/>
        </w:rPr>
        <w:t xml:space="preserve"> </w:t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B729F8" w:rsidRDefault="00B729F8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</w:p>
    <w:p w:rsidR="00B729F8" w:rsidRPr="00614019" w:rsidRDefault="00B729F8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</w:rPr>
      </w:pPr>
      <w:r w:rsidRPr="00B729F8">
        <w:rPr>
          <w:rFonts w:ascii="Arial" w:hAnsi="Arial" w:cs="Arial"/>
        </w:rPr>
        <w:t>Present School ............................................................................................................</w:t>
      </w:r>
    </w:p>
    <w:p w:rsidR="003361FF" w:rsidRPr="00614019" w:rsidRDefault="003361FF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 w:val="20"/>
        </w:rPr>
      </w:pPr>
    </w:p>
    <w:p w:rsidR="008505B9" w:rsidRPr="00614019" w:rsidRDefault="008505B9" w:rsidP="00A34C9D">
      <w:pPr>
        <w:ind w:right="283"/>
        <w:jc w:val="both"/>
        <w:rPr>
          <w:rFonts w:ascii="Arial" w:hAnsi="Arial" w:cs="Arial"/>
          <w:sz w:val="20"/>
        </w:rPr>
      </w:pPr>
    </w:p>
    <w:p w:rsidR="008E511D" w:rsidRPr="00691B97" w:rsidRDefault="008E511D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691B97">
        <w:rPr>
          <w:rFonts w:ascii="Arial" w:hAnsi="Arial" w:cs="Arial"/>
          <w:sz w:val="22"/>
          <w:szCs w:val="22"/>
        </w:rPr>
        <w:t>A Music Report from each instrumental/vocal teacher should be enclosed with this application.  This must include an assessment of the candidate’s musical ability, experiences and potential for the future.</w:t>
      </w:r>
    </w:p>
    <w:p w:rsidR="008E511D" w:rsidRPr="00691B97" w:rsidRDefault="008E511D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8E511D" w:rsidRPr="00691B97" w:rsidRDefault="008E511D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691B97">
        <w:rPr>
          <w:rFonts w:ascii="Arial" w:hAnsi="Arial" w:cs="Arial"/>
          <w:sz w:val="22"/>
          <w:szCs w:val="22"/>
        </w:rPr>
        <w:t xml:space="preserve">Please tick here </w:t>
      </w:r>
      <w:r w:rsidRPr="00691B97">
        <w:rPr>
          <w:rFonts w:ascii="Arial" w:hAnsi="Arial" w:cs="Arial"/>
          <w:sz w:val="22"/>
          <w:szCs w:val="22"/>
        </w:rPr>
        <w:sym w:font="Wingdings" w:char="F06F"/>
      </w:r>
      <w:r w:rsidRPr="00691B97">
        <w:rPr>
          <w:rFonts w:ascii="Arial" w:hAnsi="Arial" w:cs="Arial"/>
          <w:sz w:val="22"/>
          <w:szCs w:val="22"/>
        </w:rPr>
        <w:t xml:space="preserve"> if an accompanist will be required at the scholarship audition and enclose a copy of the music with your application, or here </w:t>
      </w:r>
      <w:r w:rsidRPr="00691B97">
        <w:rPr>
          <w:rFonts w:ascii="Arial" w:hAnsi="Arial" w:cs="Arial"/>
          <w:sz w:val="22"/>
          <w:szCs w:val="22"/>
        </w:rPr>
        <w:sym w:font="Wingdings" w:char="F06F"/>
      </w:r>
      <w:r w:rsidRPr="00691B97">
        <w:rPr>
          <w:rFonts w:ascii="Arial" w:hAnsi="Arial" w:cs="Arial"/>
          <w:sz w:val="22"/>
          <w:szCs w:val="22"/>
        </w:rPr>
        <w:t xml:space="preserve"> if you will be providing your own accompanist.</w:t>
      </w:r>
    </w:p>
    <w:p w:rsidR="008E511D" w:rsidRPr="00691B97" w:rsidRDefault="008E511D" w:rsidP="00A34C9D">
      <w:pPr>
        <w:tabs>
          <w:tab w:val="left" w:pos="7088"/>
          <w:tab w:val="right" w:pos="10773"/>
        </w:tabs>
        <w:ind w:right="283"/>
        <w:jc w:val="both"/>
        <w:rPr>
          <w:rFonts w:ascii="Arial Narrow" w:hAnsi="Arial Narrow"/>
          <w:sz w:val="22"/>
          <w:szCs w:val="22"/>
        </w:rPr>
      </w:pPr>
    </w:p>
    <w:p w:rsidR="008E511D" w:rsidRPr="004F7EF3" w:rsidRDefault="008E511D" w:rsidP="00A34C9D">
      <w:pPr>
        <w:ind w:right="283"/>
        <w:jc w:val="both"/>
        <w:rPr>
          <w:rFonts w:ascii="Arial Narrow" w:hAnsi="Arial Narrow"/>
          <w:sz w:val="20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b/>
          <w:bCs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66040</wp:posOffset>
                </wp:positionV>
                <wp:extent cx="2293620" cy="1077595"/>
                <wp:effectExtent l="0" t="0" r="11430" b="273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65pt;margin-top:5.2pt;width:180.6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 xml:space="preserve">*First </w:t>
      </w:r>
      <w:proofErr w:type="gramStart"/>
      <w:r w:rsidRPr="008E511D">
        <w:rPr>
          <w:rFonts w:ascii="Arial" w:hAnsi="Arial" w:cs="Arial"/>
          <w:b/>
          <w:bCs/>
        </w:rPr>
        <w:t xml:space="preserve">Instrument </w:t>
      </w:r>
      <w:r w:rsidRPr="008E511D">
        <w:rPr>
          <w:rFonts w:ascii="Arial" w:hAnsi="Arial" w:cs="Arial"/>
        </w:rPr>
        <w:t xml:space="preserve"> ..........................................................</w:t>
      </w:r>
      <w:proofErr w:type="gramEnd"/>
      <w:r w:rsidRPr="008E511D">
        <w:rPr>
          <w:rFonts w:ascii="Arial" w:hAnsi="Arial" w:cs="Arial"/>
        </w:rPr>
        <w:tab/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Number of years learnt .................. Approximate standard ....................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(</w:t>
      </w:r>
      <w:hyperlink r:id="rId7" w:history="1">
        <w:r w:rsidR="00B729F8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 w:val="20"/>
        </w:rPr>
      </w:pPr>
    </w:p>
    <w:p w:rsidR="008E511D" w:rsidRPr="008E511D" w:rsidRDefault="008E511D" w:rsidP="00A34C9D">
      <w:pP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67945</wp:posOffset>
                </wp:positionV>
                <wp:extent cx="2293620" cy="1101090"/>
                <wp:effectExtent l="0" t="0" r="1143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55632C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.65pt;margin-top:5.35pt;width:180.6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6LAIAAFgEAAAOAAAAZHJzL2Uyb0RvYy54bWysVNtu2zAMfR+wfxD0vthJk6w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55632C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>*Second Instrument</w:t>
      </w:r>
      <w:r w:rsidRPr="008E511D">
        <w:rPr>
          <w:rFonts w:ascii="Arial" w:hAnsi="Arial" w:cs="Arial"/>
        </w:rPr>
        <w:t xml:space="preserve"> ......................................................</w:t>
      </w:r>
      <w:r w:rsidRPr="008E511D">
        <w:rPr>
          <w:rFonts w:ascii="Arial" w:hAnsi="Arial" w:cs="Arial"/>
        </w:rPr>
        <w:tab/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Number of years learnt ............</w:t>
      </w:r>
      <w:r>
        <w:rPr>
          <w:rFonts w:ascii="Arial" w:hAnsi="Arial" w:cs="Arial"/>
        </w:rPr>
        <w:t>...</w:t>
      </w:r>
      <w:r w:rsidRPr="008E511D">
        <w:rPr>
          <w:rFonts w:ascii="Arial" w:hAnsi="Arial" w:cs="Arial"/>
        </w:rPr>
        <w:t xml:space="preserve"> Approximate standard ....................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(</w:t>
      </w:r>
      <w:hyperlink r:id="rId8" w:history="1">
        <w:r w:rsidR="00B729F8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3361FF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 Narrow" w:hAnsi="Arial Narrow"/>
        </w:rPr>
      </w:pPr>
    </w:p>
    <w:p w:rsidR="008E511D" w:rsidRPr="003361FF" w:rsidRDefault="008E511D" w:rsidP="00A34C9D">
      <w:pPr>
        <w:tabs>
          <w:tab w:val="left" w:pos="7088"/>
        </w:tabs>
        <w:ind w:right="283"/>
        <w:rPr>
          <w:rFonts w:ascii="Arial Narrow" w:hAnsi="Arial Narrow"/>
        </w:rPr>
      </w:pPr>
    </w:p>
    <w:p w:rsidR="008E511D" w:rsidRPr="0055632C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 Narrow" w:hAnsi="Arial Narrow"/>
          <w:b/>
          <w:bCs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69850</wp:posOffset>
                </wp:positionV>
                <wp:extent cx="2293620" cy="1075690"/>
                <wp:effectExtent l="0" t="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55632C" w:rsidRDefault="008E511D" w:rsidP="008E511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7.65pt;margin-top:5.5pt;width:180.6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55632C" w:rsidRDefault="008E511D" w:rsidP="008E511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>*Third Instrument</w:t>
      </w:r>
      <w:r w:rsidRPr="008E511D">
        <w:rPr>
          <w:rFonts w:ascii="Arial" w:hAnsi="Arial" w:cs="Arial"/>
        </w:rPr>
        <w:t xml:space="preserve"> .........................................................</w:t>
      </w:r>
      <w:r w:rsidRPr="008E511D">
        <w:rPr>
          <w:rFonts w:ascii="Arial" w:hAnsi="Arial" w:cs="Arial"/>
        </w:rPr>
        <w:tab/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Number of years learnt ............</w:t>
      </w:r>
      <w:r>
        <w:rPr>
          <w:rFonts w:ascii="Arial" w:hAnsi="Arial" w:cs="Arial"/>
        </w:rPr>
        <w:t>....</w:t>
      </w:r>
      <w:r w:rsidRPr="008E511D">
        <w:rPr>
          <w:rFonts w:ascii="Arial" w:hAnsi="Arial" w:cs="Arial"/>
        </w:rPr>
        <w:t xml:space="preserve"> Approximate standard ....................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(</w:t>
      </w:r>
      <w:hyperlink r:id="rId9" w:history="1">
        <w:r w:rsidR="00653F64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  <w:sz w:val="20"/>
        </w:rPr>
      </w:pPr>
    </w:p>
    <w:p w:rsidR="008E511D" w:rsidRDefault="008E511D" w:rsidP="00A34C9D">
      <w:pPr>
        <w:tabs>
          <w:tab w:val="left" w:pos="7088"/>
        </w:tabs>
        <w:ind w:right="283"/>
        <w:rPr>
          <w:rFonts w:ascii="Arial Narrow" w:hAnsi="Arial Narrow"/>
        </w:rPr>
      </w:pPr>
    </w:p>
    <w:p w:rsid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 Narrow" w:hAnsi="Arial Narrow"/>
        </w:rPr>
      </w:pP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Last MUSIC THEORY EXAMINATION taken:      </w:t>
      </w:r>
      <w:r w:rsidR="00935488" w:rsidRPr="008E511D">
        <w:rPr>
          <w:rFonts w:ascii="Arial" w:hAnsi="Arial" w:cs="Arial"/>
        </w:rPr>
        <w:t>Grade ...........</w:t>
      </w:r>
      <w:r w:rsidR="00935488">
        <w:rPr>
          <w:rFonts w:ascii="Arial" w:hAnsi="Arial" w:cs="Arial"/>
        </w:rPr>
        <w:t xml:space="preserve">  </w:t>
      </w:r>
      <w:r w:rsidR="00935488" w:rsidRPr="008E511D">
        <w:rPr>
          <w:rFonts w:ascii="Arial" w:hAnsi="Arial" w:cs="Arial"/>
        </w:rPr>
        <w:t>Result .................</w:t>
      </w:r>
      <w:r w:rsidR="00935488">
        <w:rPr>
          <w:rFonts w:ascii="Arial" w:hAnsi="Arial" w:cs="Arial"/>
        </w:rPr>
        <w:t xml:space="preserve">  Date….............</w:t>
      </w:r>
    </w:p>
    <w:p w:rsidR="008E511D" w:rsidRPr="008E511D" w:rsidRDefault="008E511D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right="283"/>
        <w:rPr>
          <w:rFonts w:ascii="Arial" w:hAnsi="Arial" w:cs="Arial"/>
        </w:rPr>
      </w:pPr>
    </w:p>
    <w:p w:rsidR="008E511D" w:rsidRDefault="008E511D" w:rsidP="00A34C9D">
      <w:pPr>
        <w:tabs>
          <w:tab w:val="left" w:pos="7088"/>
        </w:tabs>
        <w:ind w:right="283"/>
        <w:jc w:val="right"/>
        <w:rPr>
          <w:rFonts w:ascii="Arial Narrow" w:hAnsi="Arial Narrow"/>
          <w:i/>
        </w:rPr>
      </w:pPr>
    </w:p>
    <w:p w:rsidR="00105F61" w:rsidRPr="008E511D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Additional comments / requirements for audition:</w:t>
      </w:r>
    </w:p>
    <w:p w:rsidR="00105F61" w:rsidRPr="008E511D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</w:p>
    <w:p w:rsidR="00105F61" w:rsidRPr="008E511D" w:rsidRDefault="00105F61" w:rsidP="00A34C9D">
      <w:pPr>
        <w:tabs>
          <w:tab w:val="left" w:pos="7088"/>
        </w:tabs>
        <w:ind w:right="283"/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691B97">
        <w:rPr>
          <w:rFonts w:ascii="Arial" w:hAnsi="Arial" w:cs="Arial"/>
        </w:rPr>
        <w:t>...........................</w:t>
      </w:r>
    </w:p>
    <w:p w:rsidR="00105F61" w:rsidRPr="008E511D" w:rsidRDefault="00105F61" w:rsidP="00A34C9D">
      <w:pPr>
        <w:tabs>
          <w:tab w:val="left" w:pos="7088"/>
        </w:tabs>
        <w:ind w:right="283"/>
        <w:jc w:val="both"/>
        <w:rPr>
          <w:rFonts w:ascii="Arial" w:hAnsi="Arial" w:cs="Arial"/>
        </w:rPr>
      </w:pPr>
    </w:p>
    <w:p w:rsidR="00105F61" w:rsidRPr="008E511D" w:rsidRDefault="00105F61" w:rsidP="00A34C9D">
      <w:pPr>
        <w:tabs>
          <w:tab w:val="left" w:pos="7088"/>
        </w:tabs>
        <w:ind w:right="283"/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691B97">
        <w:rPr>
          <w:rFonts w:ascii="Arial" w:hAnsi="Arial" w:cs="Arial"/>
        </w:rPr>
        <w:t>............................</w:t>
      </w:r>
    </w:p>
    <w:p w:rsidR="00105F61" w:rsidRDefault="00105F61" w:rsidP="00A34C9D">
      <w:pPr>
        <w:tabs>
          <w:tab w:val="left" w:pos="7088"/>
        </w:tabs>
        <w:ind w:right="283"/>
        <w:rPr>
          <w:rFonts w:ascii="Arial Narrow" w:hAnsi="Arial Narrow"/>
          <w:i/>
        </w:rPr>
      </w:pPr>
    </w:p>
    <w:p w:rsidR="00105F61" w:rsidRPr="008E511D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I have enclosed copies of the mark sheets from the most recent practical examinations taken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</w:t>
      </w:r>
    </w:p>
    <w:p w:rsidR="00105F61" w:rsidRPr="008E511D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</w:p>
    <w:p w:rsidR="00105F61" w:rsidRPr="008E511D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I understand and accept the expectations of scholars outlined in the scholarship information </w:t>
      </w:r>
      <w:r w:rsidRPr="008E511D">
        <w:rPr>
          <w:rFonts w:ascii="Arial" w:hAnsi="Arial" w:cs="Arial"/>
        </w:rPr>
        <w:sym w:font="Wingdings" w:char="F06F"/>
      </w:r>
    </w:p>
    <w:p w:rsidR="00105F61" w:rsidRPr="00614019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:rsidR="00105F61" w:rsidRPr="00614019" w:rsidRDefault="00105F61" w:rsidP="00A34C9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>Please return this form by</w:t>
      </w:r>
    </w:p>
    <w:p w:rsidR="00105F61" w:rsidRPr="00614019" w:rsidRDefault="00105F61" w:rsidP="00A34C9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>16+</w:t>
      </w:r>
      <w:r>
        <w:rPr>
          <w:rFonts w:ascii="Arial" w:hAnsi="Arial" w:cs="Arial"/>
          <w:szCs w:val="24"/>
        </w:rPr>
        <w:t xml:space="preserve"> </w:t>
      </w:r>
      <w:r w:rsidR="00691B97">
        <w:rPr>
          <w:rFonts w:ascii="Arial" w:hAnsi="Arial" w:cs="Arial"/>
          <w:szCs w:val="24"/>
        </w:rPr>
        <w:tab/>
      </w:r>
      <w:r w:rsidR="00691B97">
        <w:rPr>
          <w:rFonts w:ascii="Arial" w:hAnsi="Arial" w:cs="Arial"/>
          <w:szCs w:val="24"/>
        </w:rPr>
        <w:tab/>
      </w:r>
      <w:r w:rsidR="00691B97">
        <w:rPr>
          <w:rFonts w:ascii="Arial" w:hAnsi="Arial" w:cs="Arial"/>
          <w:szCs w:val="24"/>
        </w:rPr>
        <w:tab/>
        <w:t>Friday 8 November 2019</w:t>
      </w:r>
    </w:p>
    <w:p w:rsidR="00105F61" w:rsidRPr="00614019" w:rsidRDefault="00105F61" w:rsidP="00A34C9D">
      <w:pPr>
        <w:ind w:right="283"/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 xml:space="preserve">11+ and 13+ </w:t>
      </w:r>
      <w:r w:rsidR="008B28D7">
        <w:rPr>
          <w:rFonts w:ascii="Arial" w:hAnsi="Arial" w:cs="Arial"/>
          <w:b/>
          <w:szCs w:val="24"/>
        </w:rPr>
        <w:tab/>
      </w:r>
      <w:r w:rsidR="008B28D7" w:rsidRPr="008B28D7">
        <w:rPr>
          <w:rFonts w:ascii="Arial" w:hAnsi="Arial" w:cs="Arial"/>
          <w:szCs w:val="24"/>
        </w:rPr>
        <w:t>Friday</w:t>
      </w:r>
      <w:r w:rsidR="008B28D7">
        <w:rPr>
          <w:rFonts w:ascii="Arial" w:hAnsi="Arial" w:cs="Arial"/>
          <w:szCs w:val="24"/>
        </w:rPr>
        <w:t xml:space="preserve"> </w:t>
      </w:r>
      <w:r w:rsidR="00691B97">
        <w:rPr>
          <w:rFonts w:ascii="Arial" w:hAnsi="Arial" w:cs="Arial"/>
          <w:szCs w:val="24"/>
        </w:rPr>
        <w:t>13</w:t>
      </w:r>
      <w:r w:rsidR="002866DC">
        <w:rPr>
          <w:rFonts w:ascii="Arial" w:hAnsi="Arial" w:cs="Arial"/>
          <w:szCs w:val="24"/>
        </w:rPr>
        <w:t xml:space="preserve"> </w:t>
      </w:r>
      <w:r w:rsidRPr="008B28D7">
        <w:rPr>
          <w:rFonts w:ascii="Arial" w:hAnsi="Arial" w:cs="Arial"/>
          <w:szCs w:val="24"/>
        </w:rPr>
        <w:t>December</w:t>
      </w:r>
      <w:r w:rsidR="008B28D7">
        <w:rPr>
          <w:rFonts w:ascii="Arial" w:hAnsi="Arial" w:cs="Arial"/>
          <w:szCs w:val="24"/>
        </w:rPr>
        <w:t xml:space="preserve"> 201</w:t>
      </w:r>
      <w:r w:rsidR="00691B97">
        <w:rPr>
          <w:rFonts w:ascii="Arial" w:hAnsi="Arial" w:cs="Arial"/>
          <w:szCs w:val="24"/>
        </w:rPr>
        <w:t>9</w:t>
      </w:r>
    </w:p>
    <w:p w:rsidR="00105F61" w:rsidRPr="00614019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:rsidR="00105F61" w:rsidRPr="00614019" w:rsidRDefault="00105F61" w:rsidP="00A34C9D">
      <w:pPr>
        <w:tabs>
          <w:tab w:val="left" w:pos="7088"/>
          <w:tab w:val="right" w:pos="10773"/>
        </w:tabs>
        <w:ind w:right="283"/>
        <w:jc w:val="both"/>
        <w:rPr>
          <w:rFonts w:ascii="Arial" w:hAnsi="Arial" w:cs="Arial"/>
          <w:szCs w:val="24"/>
        </w:rPr>
      </w:pPr>
    </w:p>
    <w:p w:rsidR="00105F61" w:rsidRPr="00614019" w:rsidRDefault="00105F61" w:rsidP="00A34C9D">
      <w:pPr>
        <w:ind w:right="283"/>
        <w:jc w:val="both"/>
        <w:rPr>
          <w:rFonts w:ascii="Arial" w:hAnsi="Arial" w:cs="Arial"/>
        </w:rPr>
      </w:pPr>
      <w:r w:rsidRPr="00614019">
        <w:rPr>
          <w:rFonts w:ascii="Arial" w:hAnsi="Arial" w:cs="Arial"/>
          <w:szCs w:val="24"/>
        </w:rPr>
        <w:t xml:space="preserve">Parent’s Signature ........................................................................................ Date </w:t>
      </w:r>
      <w:r>
        <w:rPr>
          <w:rFonts w:ascii="Arial" w:hAnsi="Arial" w:cs="Arial"/>
          <w:szCs w:val="24"/>
        </w:rPr>
        <w:t>.........................</w:t>
      </w:r>
    </w:p>
    <w:p w:rsidR="00105F61" w:rsidRDefault="00105F61" w:rsidP="00A34C9D">
      <w:pPr>
        <w:tabs>
          <w:tab w:val="left" w:pos="7088"/>
        </w:tabs>
        <w:ind w:right="283"/>
        <w:rPr>
          <w:rFonts w:ascii="Arial Narrow" w:hAnsi="Arial Narrow"/>
          <w:i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Pupil Statement</w:t>
      </w:r>
    </w:p>
    <w:p w:rsidR="00105F61" w:rsidRPr="00132108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 w:val="22"/>
          <w:szCs w:val="22"/>
        </w:rPr>
      </w:pPr>
      <w:r w:rsidRPr="000D7174">
        <w:rPr>
          <w:rFonts w:ascii="Arial" w:hAnsi="Arial" w:cs="Arial"/>
          <w:sz w:val="22"/>
          <w:szCs w:val="22"/>
        </w:rPr>
        <w:t xml:space="preserve">You are required to write to the Director of Music, explaining why you feel that you would be a </w:t>
      </w:r>
      <w:r>
        <w:rPr>
          <w:rFonts w:ascii="Arial" w:hAnsi="Arial" w:cs="Arial"/>
          <w:sz w:val="22"/>
          <w:szCs w:val="22"/>
        </w:rPr>
        <w:t xml:space="preserve">suitable </w:t>
      </w:r>
      <w:r w:rsidRPr="000D7174">
        <w:rPr>
          <w:rFonts w:ascii="Arial" w:hAnsi="Arial" w:cs="Arial"/>
          <w:sz w:val="22"/>
          <w:szCs w:val="22"/>
        </w:rPr>
        <w:t>candidate for a Music Scholarship</w:t>
      </w:r>
      <w:r>
        <w:rPr>
          <w:rFonts w:ascii="Arial" w:hAnsi="Arial" w:cs="Arial"/>
          <w:sz w:val="22"/>
          <w:szCs w:val="22"/>
        </w:rPr>
        <w:t xml:space="preserve">.  </w:t>
      </w:r>
      <w:r w:rsidRPr="00343BA1">
        <w:rPr>
          <w:rFonts w:ascii="Arial" w:hAnsi="Arial" w:cs="Arial"/>
          <w:sz w:val="22"/>
          <w:szCs w:val="22"/>
        </w:rPr>
        <w:t>Y</w:t>
      </w:r>
      <w:r w:rsidRPr="00343BA1">
        <w:rPr>
          <w:rFonts w:ascii="Arial" w:hAnsi="Arial" w:cs="Arial"/>
          <w:szCs w:val="24"/>
        </w:rPr>
        <w:t>ou should discuss relevant musical achievements and any musical activities you have participated in outside lessons. You should also include any orchestral, band or choir experience.</w:t>
      </w:r>
      <w:r>
        <w:rPr>
          <w:rFonts w:ascii="Arial" w:hAnsi="Arial" w:cs="Arial"/>
          <w:szCs w:val="24"/>
        </w:rPr>
        <w:t xml:space="preserve">  </w:t>
      </w:r>
      <w:r w:rsidRPr="00687760">
        <w:rPr>
          <w:rFonts w:ascii="Arial" w:hAnsi="Arial" w:cs="Arial"/>
          <w:szCs w:val="22"/>
        </w:rPr>
        <w:t>Please handwrite or type this below.</w:t>
      </w:r>
    </w:p>
    <w:p w:rsidR="00105F61" w:rsidRPr="00343BA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 w:cs="Arial"/>
          <w:szCs w:val="24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  <w:r w:rsidRPr="00687760">
        <w:rPr>
          <w:rFonts w:ascii="Arial" w:hAnsi="Arial" w:cs="Arial"/>
          <w:szCs w:val="22"/>
        </w:rPr>
        <w:t>(You are welcome to attach a separate sheet by way of continuation)</w:t>
      </w: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  <w:bookmarkStart w:id="0" w:name="_GoBack"/>
      <w:bookmarkEnd w:id="0"/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 w:cs="Arial"/>
          <w:szCs w:val="22"/>
        </w:rPr>
      </w:pPr>
    </w:p>
    <w:p w:rsidR="00105F61" w:rsidRDefault="00105F61" w:rsidP="00A34C9D">
      <w:pPr>
        <w:ind w:right="283"/>
        <w:rPr>
          <w:rFonts w:ascii="Arial" w:hAnsi="Arial" w:cs="Arial"/>
          <w:sz w:val="22"/>
          <w:szCs w:val="22"/>
        </w:rPr>
      </w:pPr>
    </w:p>
    <w:sectPr w:rsidR="00105F61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05F61"/>
    <w:rsid w:val="00180EE6"/>
    <w:rsid w:val="001C0C05"/>
    <w:rsid w:val="00257128"/>
    <w:rsid w:val="00264359"/>
    <w:rsid w:val="002866DC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614019"/>
    <w:rsid w:val="0062600E"/>
    <w:rsid w:val="00636F59"/>
    <w:rsid w:val="00653F64"/>
    <w:rsid w:val="00691B97"/>
    <w:rsid w:val="006977E3"/>
    <w:rsid w:val="006D7E4D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05B9"/>
    <w:rsid w:val="00855E4A"/>
    <w:rsid w:val="008A1057"/>
    <w:rsid w:val="008A1F0C"/>
    <w:rsid w:val="008B28D7"/>
    <w:rsid w:val="008E511D"/>
    <w:rsid w:val="009325C1"/>
    <w:rsid w:val="00935488"/>
    <w:rsid w:val="00960063"/>
    <w:rsid w:val="00965DC9"/>
    <w:rsid w:val="00A34C9D"/>
    <w:rsid w:val="00A61134"/>
    <w:rsid w:val="00AA694D"/>
    <w:rsid w:val="00AC2CD4"/>
    <w:rsid w:val="00AF0449"/>
    <w:rsid w:val="00B20F68"/>
    <w:rsid w:val="00B52E82"/>
    <w:rsid w:val="00B61D2A"/>
    <w:rsid w:val="00B729F8"/>
    <w:rsid w:val="00B95740"/>
    <w:rsid w:val="00BA352E"/>
    <w:rsid w:val="00BB6B3D"/>
    <w:rsid w:val="00BE2DCC"/>
    <w:rsid w:val="00BE39EC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6D008"/>
  <w15:docId w15:val="{7EEF77FD-BE1D-402C-8FA5-1ECFF1F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g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truro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g@trur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8AA0017D</Template>
  <TotalTime>0</TotalTime>
  <Pages>2</Pages>
  <Words>342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3526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2018-10-02T07:54:00Z</cp:lastPrinted>
  <dcterms:created xsi:type="dcterms:W3CDTF">2019-06-11T14:08:00Z</dcterms:created>
  <dcterms:modified xsi:type="dcterms:W3CDTF">2019-06-11T14:08:00Z</dcterms:modified>
</cp:coreProperties>
</file>