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3C2108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655" cy="1114425"/>
            <wp:effectExtent l="0" t="0" r="1905" b="0"/>
            <wp:wrapNone/>
            <wp:docPr id="1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W_TSSNoLettersWhiteB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C7F" w:rsidRPr="003361FF" w:rsidRDefault="004C3C7F">
      <w:pPr>
        <w:rPr>
          <w:rFonts w:ascii="Arial Narrow" w:hAnsi="Arial Narrow"/>
        </w:rPr>
      </w:pPr>
    </w:p>
    <w:p w:rsidR="004C3C7F" w:rsidRPr="003361FF" w:rsidRDefault="004C3C7F">
      <w:pPr>
        <w:rPr>
          <w:rFonts w:ascii="Arial Narrow" w:hAnsi="Arial Narrow"/>
        </w:rPr>
      </w:pPr>
    </w:p>
    <w:p w:rsidR="00DE279A" w:rsidRPr="00614019" w:rsidRDefault="00C47960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Drama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4C3C7F" w:rsidRDefault="004C3C7F">
      <w:pPr>
        <w:rPr>
          <w:rFonts w:ascii="Arial" w:hAnsi="Arial" w:cs="Arial"/>
        </w:rPr>
      </w:pPr>
    </w:p>
    <w:p w:rsidR="00C968E2" w:rsidRDefault="00C968E2">
      <w:pPr>
        <w:rPr>
          <w:rFonts w:ascii="Arial" w:hAnsi="Arial" w:cs="Arial"/>
        </w:rPr>
      </w:pPr>
    </w:p>
    <w:p w:rsidR="00C968E2" w:rsidRPr="00614019" w:rsidRDefault="00C968E2" w:rsidP="00F53374">
      <w:pPr>
        <w:ind w:right="567"/>
        <w:rPr>
          <w:rFonts w:ascii="Arial" w:hAnsi="Arial" w:cs="Arial"/>
        </w:rPr>
      </w:pPr>
    </w:p>
    <w:p w:rsidR="00525BD1" w:rsidRPr="00E64942" w:rsidRDefault="00525BD1" w:rsidP="00F53374">
      <w:pPr>
        <w:ind w:right="567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examination mark sheets and teachers’ references, to:  </w:t>
      </w:r>
      <w:r w:rsidRPr="00E64942">
        <w:rPr>
          <w:rFonts w:ascii="Arial" w:hAnsi="Arial" w:cs="Arial"/>
          <w:sz w:val="22"/>
          <w:szCs w:val="22"/>
        </w:rPr>
        <w:t xml:space="preserve">Jayne Grigg, </w:t>
      </w:r>
      <w:r w:rsidR="00C968E2" w:rsidRPr="00E64942">
        <w:rPr>
          <w:rFonts w:ascii="Arial" w:hAnsi="Arial" w:cs="Arial"/>
          <w:sz w:val="22"/>
          <w:szCs w:val="22"/>
        </w:rPr>
        <w:t xml:space="preserve">Director of Admissions, Truro </w:t>
      </w:r>
      <w:r w:rsidRPr="00E64942">
        <w:rPr>
          <w:rFonts w:ascii="Arial" w:hAnsi="Arial" w:cs="Arial"/>
          <w:sz w:val="22"/>
          <w:szCs w:val="22"/>
        </w:rPr>
        <w:t xml:space="preserve">School, </w:t>
      </w:r>
      <w:proofErr w:type="spellStart"/>
      <w:r w:rsidRPr="00E64942">
        <w:rPr>
          <w:rFonts w:ascii="Arial" w:hAnsi="Arial" w:cs="Arial"/>
          <w:sz w:val="22"/>
          <w:szCs w:val="22"/>
        </w:rPr>
        <w:t>Trennick</w:t>
      </w:r>
      <w:proofErr w:type="spellEnd"/>
      <w:r w:rsidRPr="00E64942">
        <w:rPr>
          <w:rFonts w:ascii="Arial" w:hAnsi="Arial" w:cs="Arial"/>
          <w:sz w:val="22"/>
          <w:szCs w:val="22"/>
        </w:rPr>
        <w:t xml:space="preserve"> Lane,  Truro  TR1 1TH  or email to:   </w:t>
      </w:r>
      <w:hyperlink r:id="rId6" w:history="1">
        <w:r w:rsidR="00E64942" w:rsidRPr="0061317A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E64942">
        <w:rPr>
          <w:rFonts w:ascii="Arial" w:hAnsi="Arial" w:cs="Arial"/>
          <w:sz w:val="22"/>
          <w:szCs w:val="22"/>
        </w:rPr>
        <w:t xml:space="preserve">   </w:t>
      </w:r>
    </w:p>
    <w:p w:rsidR="00C968E2" w:rsidRDefault="00C968E2" w:rsidP="00F53374">
      <w:pPr>
        <w:ind w:right="567"/>
        <w:rPr>
          <w:rFonts w:ascii="Arial" w:hAnsi="Arial" w:cs="Arial"/>
        </w:rPr>
      </w:pPr>
    </w:p>
    <w:p w:rsidR="00F571D7" w:rsidRDefault="00525BD1" w:rsidP="00F53374">
      <w:pPr>
        <w:ind w:right="567"/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szCs w:val="22"/>
        </w:rPr>
        <w:t>Please make sure you have also</w:t>
      </w:r>
      <w:r w:rsidR="00E64942">
        <w:rPr>
          <w:rFonts w:ascii="Arial" w:hAnsi="Arial" w:cs="Arial"/>
          <w:b/>
          <w:i/>
          <w:sz w:val="22"/>
          <w:szCs w:val="22"/>
        </w:rPr>
        <w:t xml:space="preserve"> completed and returned a registration form for your son or daughter</w:t>
      </w:r>
    </w:p>
    <w:p w:rsidR="001C0C05" w:rsidRPr="00614019" w:rsidRDefault="001C0C05" w:rsidP="00F53374">
      <w:pPr>
        <w:ind w:right="567"/>
        <w:rPr>
          <w:rFonts w:ascii="Arial" w:hAnsi="Arial" w:cs="Arial"/>
        </w:rPr>
      </w:pPr>
    </w:p>
    <w:p w:rsidR="003361FF" w:rsidRPr="00614019" w:rsidRDefault="003361FF" w:rsidP="00F5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</w:rPr>
      </w:pPr>
    </w:p>
    <w:p w:rsidR="003361FF" w:rsidRPr="00614019" w:rsidRDefault="00F53374" w:rsidP="00F5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Pupil’s </w:t>
      </w:r>
      <w:r w:rsidR="003361FF" w:rsidRPr="00614019">
        <w:rPr>
          <w:rFonts w:ascii="Arial" w:hAnsi="Arial" w:cs="Arial"/>
        </w:rPr>
        <w:t>Name</w:t>
      </w:r>
      <w:r w:rsidR="004C3C7F" w:rsidRPr="00614019">
        <w:rPr>
          <w:rFonts w:ascii="Arial" w:hAnsi="Arial" w:cs="Arial"/>
        </w:rPr>
        <w:t xml:space="preserve"> .......................................................</w:t>
      </w:r>
      <w:r w:rsidR="003361FF" w:rsidRPr="00614019">
        <w:rPr>
          <w:rFonts w:ascii="Arial" w:hAnsi="Arial" w:cs="Arial"/>
        </w:rPr>
        <w:t>............................</w:t>
      </w:r>
      <w:r w:rsidR="00614019">
        <w:rPr>
          <w:rFonts w:ascii="Arial" w:hAnsi="Arial" w:cs="Arial"/>
        </w:rPr>
        <w:t>..………………………………………</w:t>
      </w:r>
      <w:r w:rsidR="00614019" w:rsidRPr="00614019">
        <w:rPr>
          <w:rFonts w:ascii="Arial" w:hAnsi="Arial" w:cs="Arial"/>
        </w:rPr>
        <w:t xml:space="preserve"> </w:t>
      </w:r>
    </w:p>
    <w:p w:rsidR="00614019" w:rsidRDefault="00614019" w:rsidP="00F5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</w:rPr>
      </w:pPr>
    </w:p>
    <w:p w:rsidR="00D4365C" w:rsidRDefault="004C3C7F" w:rsidP="00F5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>Date of Birth .....................................</w:t>
      </w:r>
      <w:r w:rsidR="008A1F0C" w:rsidRPr="00614019">
        <w:rPr>
          <w:rFonts w:ascii="Arial" w:hAnsi="Arial" w:cs="Arial"/>
        </w:rPr>
        <w:t>....</w:t>
      </w:r>
      <w:r w:rsidRPr="00614019">
        <w:rPr>
          <w:rFonts w:ascii="Arial" w:hAnsi="Arial" w:cs="Arial"/>
        </w:rPr>
        <w:t>.</w:t>
      </w:r>
      <w:r w:rsidR="003361FF" w:rsidRPr="00614019">
        <w:rPr>
          <w:rFonts w:ascii="Arial" w:hAnsi="Arial" w:cs="Arial"/>
        </w:rPr>
        <w:t xml:space="preserve"> </w:t>
      </w:r>
      <w:r w:rsidR="008A1F0C" w:rsidRPr="00614019">
        <w:rPr>
          <w:rFonts w:ascii="Arial" w:hAnsi="Arial" w:cs="Arial"/>
        </w:rPr>
        <w:t xml:space="preserve">                </w:t>
      </w:r>
      <w:r w:rsidR="003508D8">
        <w:rPr>
          <w:rFonts w:ascii="Arial" w:hAnsi="Arial" w:cs="Arial"/>
        </w:rPr>
        <w:t xml:space="preserve">11+ </w:t>
      </w:r>
      <w:r w:rsidR="003508D8">
        <w:rPr>
          <w:rFonts w:ascii="Arial" w:hAnsi="Arial" w:cs="Arial"/>
        </w:rPr>
        <w:sym w:font="Wingdings" w:char="F06F"/>
      </w:r>
      <w:r w:rsidR="008A1F0C" w:rsidRPr="00614019">
        <w:rPr>
          <w:rFonts w:ascii="Arial" w:hAnsi="Arial" w:cs="Arial"/>
        </w:rPr>
        <w:t xml:space="preserve"> </w:t>
      </w:r>
      <w:r w:rsidR="00533FEF" w:rsidRPr="00614019">
        <w:rPr>
          <w:rFonts w:ascii="Arial" w:hAnsi="Arial" w:cs="Arial"/>
        </w:rPr>
        <w:t>13+</w:t>
      </w:r>
      <w:r w:rsidR="007A13EB" w:rsidRPr="00614019">
        <w:rPr>
          <w:rFonts w:ascii="Arial" w:hAnsi="Arial" w:cs="Arial"/>
        </w:rPr>
        <w:t xml:space="preserve"> </w:t>
      </w:r>
      <w:r w:rsidR="00D4365C" w:rsidRPr="00614019">
        <w:rPr>
          <w:rFonts w:ascii="Arial" w:hAnsi="Arial" w:cs="Arial"/>
        </w:rPr>
        <w:sym w:font="Wingdings" w:char="F06F"/>
      </w:r>
      <w:r w:rsidR="007A13EB" w:rsidRPr="00614019">
        <w:rPr>
          <w:rFonts w:ascii="Arial" w:hAnsi="Arial" w:cs="Arial"/>
        </w:rPr>
        <w:t xml:space="preserve"> 16+ </w:t>
      </w:r>
      <w:r w:rsidR="00D4365C" w:rsidRPr="00614019">
        <w:rPr>
          <w:rFonts w:ascii="Arial" w:hAnsi="Arial" w:cs="Arial"/>
        </w:rPr>
        <w:sym w:font="Wingdings" w:char="F06F"/>
      </w:r>
      <w:r w:rsidR="00533FEF" w:rsidRPr="00614019">
        <w:rPr>
          <w:rFonts w:ascii="Arial" w:hAnsi="Arial" w:cs="Arial"/>
        </w:rPr>
        <w:t xml:space="preserve"> Application  </w:t>
      </w:r>
    </w:p>
    <w:p w:rsidR="003508D8" w:rsidRDefault="003508D8" w:rsidP="00F5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</w:rPr>
      </w:pPr>
    </w:p>
    <w:p w:rsidR="003508D8" w:rsidRPr="00614019" w:rsidRDefault="003508D8" w:rsidP="00F5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 School ............................................................................................................</w:t>
      </w:r>
    </w:p>
    <w:p w:rsidR="003361FF" w:rsidRPr="00614019" w:rsidRDefault="003361FF" w:rsidP="00F5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</w:rPr>
      </w:pPr>
    </w:p>
    <w:p w:rsidR="00C968E2" w:rsidRDefault="00C968E2" w:rsidP="00F53374">
      <w:pPr>
        <w:pStyle w:val="ListParagraph"/>
        <w:tabs>
          <w:tab w:val="left" w:pos="7088"/>
          <w:tab w:val="right" w:pos="10773"/>
        </w:tabs>
        <w:ind w:right="567"/>
        <w:jc w:val="both"/>
        <w:rPr>
          <w:rFonts w:ascii="Arial" w:hAnsi="Arial" w:cs="Arial"/>
        </w:rPr>
      </w:pPr>
    </w:p>
    <w:p w:rsidR="00E64942" w:rsidRPr="00E64942" w:rsidRDefault="00E64942" w:rsidP="00F53374">
      <w:pPr>
        <w:pStyle w:val="ListParagraph"/>
        <w:tabs>
          <w:tab w:val="left" w:pos="7088"/>
          <w:tab w:val="right" w:pos="10773"/>
        </w:tabs>
        <w:ind w:right="567"/>
        <w:jc w:val="both"/>
        <w:rPr>
          <w:rFonts w:ascii="Arial" w:hAnsi="Arial" w:cs="Arial"/>
        </w:rPr>
      </w:pPr>
    </w:p>
    <w:p w:rsidR="004B5553" w:rsidRPr="00E64942" w:rsidRDefault="003508D8" w:rsidP="00F53374">
      <w:pPr>
        <w:pStyle w:val="ListParagraph"/>
        <w:tabs>
          <w:tab w:val="left" w:pos="7088"/>
          <w:tab w:val="right" w:pos="10773"/>
        </w:tabs>
        <w:ind w:left="0" w:right="567"/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>A reference from a drama teacher / director / instructor should be enclosed with this application. This must include an assessment of the candidate’s abilities as a performer, experience and potential for the future.</w:t>
      </w:r>
      <w:r w:rsidR="001C0C05" w:rsidRPr="00E64942">
        <w:rPr>
          <w:rFonts w:ascii="Arial" w:hAnsi="Arial" w:cs="Arial"/>
          <w:sz w:val="22"/>
          <w:szCs w:val="22"/>
        </w:rPr>
        <w:t xml:space="preserve"> </w:t>
      </w:r>
    </w:p>
    <w:p w:rsidR="003508D8" w:rsidRDefault="003508D8" w:rsidP="00F5337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A0D68" w:rsidRPr="005F77AF" w:rsidRDefault="00BA0D68" w:rsidP="00F53374">
      <w:pPr>
        <w:ind w:right="567"/>
        <w:jc w:val="both"/>
        <w:rPr>
          <w:rFonts w:ascii="Arial" w:hAnsi="Arial" w:cs="Arial"/>
          <w:sz w:val="22"/>
          <w:szCs w:val="22"/>
        </w:rPr>
      </w:pPr>
      <w:r w:rsidRPr="005F77AF">
        <w:rPr>
          <w:rFonts w:ascii="Arial" w:hAnsi="Arial" w:cs="Arial"/>
          <w:sz w:val="22"/>
          <w:szCs w:val="22"/>
        </w:rPr>
        <w:t xml:space="preserve">You are </w:t>
      </w:r>
      <w:r>
        <w:rPr>
          <w:rFonts w:ascii="Arial" w:hAnsi="Arial" w:cs="Arial"/>
          <w:sz w:val="22"/>
          <w:szCs w:val="22"/>
        </w:rPr>
        <w:t xml:space="preserve">also </w:t>
      </w:r>
      <w:r w:rsidRPr="005F77AF">
        <w:rPr>
          <w:rFonts w:ascii="Arial" w:hAnsi="Arial" w:cs="Arial"/>
          <w:sz w:val="22"/>
          <w:szCs w:val="22"/>
        </w:rPr>
        <w:t>required to write to the Director of Drama</w:t>
      </w:r>
      <w:r>
        <w:rPr>
          <w:rFonts w:ascii="Arial" w:hAnsi="Arial" w:cs="Arial"/>
          <w:sz w:val="22"/>
          <w:szCs w:val="22"/>
        </w:rPr>
        <w:t xml:space="preserve"> yourself</w:t>
      </w:r>
      <w:r w:rsidRPr="005F77AF">
        <w:rPr>
          <w:rFonts w:ascii="Arial" w:hAnsi="Arial" w:cs="Arial"/>
          <w:sz w:val="22"/>
          <w:szCs w:val="22"/>
        </w:rPr>
        <w:t xml:space="preserve">, explaining why you feel that you would be a good candidate for a Drama Scholarship. Please handwrite or type this in the text box on the second page. </w:t>
      </w:r>
    </w:p>
    <w:p w:rsidR="00BA0D68" w:rsidRPr="005F77AF" w:rsidRDefault="00BA0D68" w:rsidP="00F5337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A0D68" w:rsidRPr="003343C5" w:rsidRDefault="00BA0D68" w:rsidP="00F53374">
      <w:pPr>
        <w:tabs>
          <w:tab w:val="left" w:pos="7088"/>
          <w:tab w:val="right" w:pos="10773"/>
        </w:tabs>
        <w:ind w:right="567"/>
        <w:jc w:val="both"/>
        <w:rPr>
          <w:rFonts w:ascii="Arial" w:hAnsi="Arial" w:cs="Arial"/>
          <w:sz w:val="22"/>
          <w:szCs w:val="22"/>
        </w:rPr>
      </w:pPr>
      <w:r w:rsidRPr="005F77AF">
        <w:rPr>
          <w:rFonts w:ascii="Arial" w:hAnsi="Arial" w:cs="Arial"/>
          <w:sz w:val="22"/>
          <w:szCs w:val="22"/>
        </w:rPr>
        <w:t>You may include further suppo</w:t>
      </w:r>
      <w:r>
        <w:rPr>
          <w:rFonts w:ascii="Arial" w:hAnsi="Arial" w:cs="Arial"/>
          <w:sz w:val="22"/>
          <w:szCs w:val="22"/>
        </w:rPr>
        <w:t>rting evidence</w:t>
      </w:r>
      <w:r w:rsidRPr="003343C5">
        <w:rPr>
          <w:rFonts w:ascii="Arial" w:hAnsi="Arial" w:cs="Arial"/>
          <w:sz w:val="22"/>
          <w:szCs w:val="22"/>
        </w:rPr>
        <w:t xml:space="preserve"> of performance experience as an actor, director </w:t>
      </w:r>
      <w:r>
        <w:rPr>
          <w:rFonts w:ascii="Arial" w:hAnsi="Arial" w:cs="Arial"/>
          <w:sz w:val="22"/>
          <w:szCs w:val="22"/>
        </w:rPr>
        <w:t>or crew member.</w:t>
      </w:r>
    </w:p>
    <w:p w:rsidR="00BA0D68" w:rsidRDefault="00BA0D68" w:rsidP="00F5337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A0D68" w:rsidRDefault="00BA0D68" w:rsidP="00F53374">
      <w:pPr>
        <w:ind w:right="567"/>
        <w:jc w:val="both"/>
        <w:rPr>
          <w:rFonts w:ascii="Arial" w:hAnsi="Arial" w:cs="Arial"/>
          <w:sz w:val="22"/>
          <w:szCs w:val="22"/>
        </w:rPr>
      </w:pPr>
      <w:r w:rsidRPr="005F77AF">
        <w:rPr>
          <w:rFonts w:ascii="Arial" w:hAnsi="Arial" w:cs="Arial"/>
          <w:sz w:val="22"/>
          <w:szCs w:val="22"/>
        </w:rPr>
        <w:t xml:space="preserve">Please do not send recordings of performances, as it can be difficult to identify the student on film.  </w:t>
      </w:r>
    </w:p>
    <w:p w:rsidR="00BA0D68" w:rsidRDefault="00BA0D68" w:rsidP="00F5337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A0D68" w:rsidRPr="00E64942" w:rsidRDefault="00BA0D68" w:rsidP="00F5337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C55C9" w:rsidRPr="00E64942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>Please return this form by</w:t>
      </w:r>
      <w:r w:rsidR="00E64942">
        <w:rPr>
          <w:rFonts w:ascii="Arial" w:hAnsi="Arial" w:cs="Arial"/>
          <w:sz w:val="22"/>
          <w:szCs w:val="22"/>
        </w:rPr>
        <w:t>:</w:t>
      </w:r>
    </w:p>
    <w:p w:rsidR="00E64942" w:rsidRDefault="00E64942" w:rsidP="000C55C9">
      <w:pPr>
        <w:jc w:val="both"/>
        <w:rPr>
          <w:rFonts w:ascii="Arial" w:hAnsi="Arial" w:cs="Arial"/>
          <w:b/>
          <w:sz w:val="22"/>
          <w:szCs w:val="22"/>
        </w:rPr>
      </w:pPr>
    </w:p>
    <w:p w:rsidR="000C55C9" w:rsidRPr="00E64942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b/>
          <w:sz w:val="22"/>
          <w:szCs w:val="22"/>
        </w:rPr>
        <w:t>16+</w:t>
      </w:r>
      <w:r w:rsidR="00722E84">
        <w:rPr>
          <w:rFonts w:ascii="Arial" w:hAnsi="Arial" w:cs="Arial"/>
          <w:sz w:val="22"/>
          <w:szCs w:val="22"/>
        </w:rPr>
        <w:t xml:space="preserve"> </w:t>
      </w:r>
      <w:r w:rsidR="00722E84">
        <w:rPr>
          <w:rFonts w:ascii="Arial" w:hAnsi="Arial" w:cs="Arial"/>
          <w:sz w:val="22"/>
          <w:szCs w:val="22"/>
        </w:rPr>
        <w:tab/>
      </w:r>
      <w:r w:rsidR="00722E84">
        <w:rPr>
          <w:rFonts w:ascii="Arial" w:hAnsi="Arial" w:cs="Arial"/>
          <w:sz w:val="22"/>
          <w:szCs w:val="22"/>
        </w:rPr>
        <w:tab/>
      </w:r>
      <w:r w:rsidR="00722E84">
        <w:rPr>
          <w:rFonts w:ascii="Arial" w:hAnsi="Arial" w:cs="Arial"/>
          <w:sz w:val="22"/>
          <w:szCs w:val="22"/>
        </w:rPr>
        <w:tab/>
        <w:t>Friday 8 November 2019</w:t>
      </w:r>
    </w:p>
    <w:p w:rsidR="000C55C9" w:rsidRPr="00E64942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b/>
          <w:sz w:val="22"/>
          <w:szCs w:val="22"/>
        </w:rPr>
        <w:t xml:space="preserve">11+ and 13+ </w:t>
      </w:r>
      <w:r w:rsidR="00E64942">
        <w:rPr>
          <w:rFonts w:ascii="Arial" w:hAnsi="Arial" w:cs="Arial"/>
          <w:b/>
          <w:sz w:val="22"/>
          <w:szCs w:val="22"/>
        </w:rPr>
        <w:tab/>
      </w:r>
      <w:r w:rsidR="00E64942">
        <w:rPr>
          <w:rFonts w:ascii="Arial" w:hAnsi="Arial" w:cs="Arial"/>
          <w:b/>
          <w:sz w:val="22"/>
          <w:szCs w:val="22"/>
        </w:rPr>
        <w:tab/>
      </w:r>
      <w:r w:rsidR="004006AF">
        <w:rPr>
          <w:rFonts w:ascii="Arial" w:hAnsi="Arial" w:cs="Arial"/>
          <w:sz w:val="22"/>
          <w:szCs w:val="22"/>
        </w:rPr>
        <w:t>Friday</w:t>
      </w:r>
      <w:r w:rsidR="00722E84">
        <w:rPr>
          <w:rFonts w:ascii="Arial" w:hAnsi="Arial" w:cs="Arial"/>
          <w:sz w:val="22"/>
          <w:szCs w:val="22"/>
        </w:rPr>
        <w:t xml:space="preserve"> 13</w:t>
      </w:r>
      <w:r w:rsidR="00E64942">
        <w:rPr>
          <w:rFonts w:ascii="Arial" w:hAnsi="Arial" w:cs="Arial"/>
          <w:sz w:val="22"/>
          <w:szCs w:val="22"/>
        </w:rPr>
        <w:t xml:space="preserve"> Dece</w:t>
      </w:r>
      <w:r w:rsidR="004006AF">
        <w:rPr>
          <w:rFonts w:ascii="Arial" w:hAnsi="Arial" w:cs="Arial"/>
          <w:sz w:val="22"/>
          <w:szCs w:val="22"/>
        </w:rPr>
        <w:t>mber 201</w:t>
      </w:r>
      <w:r w:rsidR="00722E8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3508D8" w:rsidRPr="00E64942" w:rsidRDefault="003508D8" w:rsidP="000C55C9">
      <w:pPr>
        <w:jc w:val="both"/>
        <w:rPr>
          <w:rFonts w:ascii="Arial" w:hAnsi="Arial" w:cs="Arial"/>
          <w:sz w:val="22"/>
          <w:szCs w:val="22"/>
        </w:rPr>
      </w:pPr>
    </w:p>
    <w:p w:rsidR="003508D8" w:rsidRPr="00E64942" w:rsidRDefault="003508D8" w:rsidP="003508D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Reference enclosed:                    </w:t>
      </w:r>
      <w:r w:rsidRPr="00E64942">
        <w:rPr>
          <w:rFonts w:ascii="Arial" w:hAnsi="Arial" w:cs="Arial"/>
          <w:sz w:val="22"/>
          <w:szCs w:val="22"/>
        </w:rPr>
        <w:sym w:font="Wingdings" w:char="F06F"/>
      </w:r>
      <w:r w:rsidRPr="00E64942">
        <w:rPr>
          <w:rFonts w:ascii="Arial" w:hAnsi="Arial" w:cs="Arial"/>
          <w:sz w:val="22"/>
          <w:szCs w:val="22"/>
        </w:rPr>
        <w:t xml:space="preserve"> </w:t>
      </w:r>
    </w:p>
    <w:p w:rsidR="003508D8" w:rsidRPr="00E64942" w:rsidRDefault="003508D8" w:rsidP="003508D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Supporting evidence enclosed:    </w:t>
      </w:r>
      <w:r w:rsidRPr="00E64942">
        <w:rPr>
          <w:rFonts w:ascii="Arial" w:hAnsi="Arial" w:cs="Arial"/>
          <w:sz w:val="22"/>
          <w:szCs w:val="22"/>
        </w:rPr>
        <w:sym w:font="Wingdings" w:char="F06F"/>
      </w:r>
      <w:r w:rsidRPr="00E64942">
        <w:rPr>
          <w:rFonts w:ascii="Arial" w:hAnsi="Arial" w:cs="Arial"/>
          <w:sz w:val="22"/>
          <w:szCs w:val="22"/>
        </w:rPr>
        <w:t xml:space="preserve"> </w:t>
      </w:r>
    </w:p>
    <w:p w:rsidR="00744388" w:rsidRPr="00E64942" w:rsidRDefault="00744388" w:rsidP="00F53374">
      <w:pPr>
        <w:tabs>
          <w:tab w:val="left" w:pos="7088"/>
          <w:tab w:val="right" w:pos="10490"/>
        </w:tabs>
        <w:jc w:val="both"/>
        <w:rPr>
          <w:rFonts w:ascii="Arial" w:hAnsi="Arial" w:cs="Arial"/>
          <w:sz w:val="22"/>
          <w:szCs w:val="22"/>
        </w:rPr>
      </w:pPr>
    </w:p>
    <w:p w:rsidR="000259CE" w:rsidRPr="00E64942" w:rsidRDefault="000259CE" w:rsidP="000259CE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I understand and accept the expectations of scholars outlined in the scholarship information </w:t>
      </w:r>
      <w:r w:rsidRPr="00E64942">
        <w:rPr>
          <w:rFonts w:ascii="Arial" w:hAnsi="Arial" w:cs="Arial"/>
          <w:sz w:val="22"/>
          <w:szCs w:val="22"/>
        </w:rPr>
        <w:sym w:font="Wingdings" w:char="F06F"/>
      </w:r>
      <w:r w:rsidRPr="00E64942">
        <w:rPr>
          <w:rFonts w:ascii="Arial" w:hAnsi="Arial" w:cs="Arial"/>
          <w:sz w:val="22"/>
          <w:szCs w:val="22"/>
        </w:rPr>
        <w:t xml:space="preserve"> </w:t>
      </w:r>
    </w:p>
    <w:p w:rsidR="00744388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E64942" w:rsidRDefault="00E64942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E64942" w:rsidRPr="00E64942" w:rsidRDefault="00E64942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107D2" w:rsidRDefault="00744388" w:rsidP="003508D8">
      <w:pPr>
        <w:jc w:val="both"/>
        <w:rPr>
          <w:rFonts w:ascii="Arial" w:hAnsi="Arial" w:cs="Arial"/>
          <w:sz w:val="22"/>
          <w:szCs w:val="22"/>
        </w:rPr>
      </w:pPr>
      <w:r w:rsidRPr="00E64942">
        <w:rPr>
          <w:rFonts w:ascii="Arial" w:hAnsi="Arial" w:cs="Arial"/>
          <w:sz w:val="22"/>
          <w:szCs w:val="22"/>
        </w:rPr>
        <w:t xml:space="preserve">Parent’s Signature ........................................................................................ Date </w:t>
      </w:r>
      <w:r w:rsidR="00614019" w:rsidRPr="00E64942">
        <w:rPr>
          <w:rFonts w:ascii="Arial" w:hAnsi="Arial" w:cs="Arial"/>
          <w:sz w:val="22"/>
          <w:szCs w:val="22"/>
        </w:rPr>
        <w:t>.........................</w:t>
      </w:r>
    </w:p>
    <w:p w:rsid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</w:p>
    <w:p w:rsid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</w:p>
    <w:p w:rsid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</w:p>
    <w:p w:rsidR="00E64942" w:rsidRPr="00E64942" w:rsidRDefault="00E64942" w:rsidP="00350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6772910" cy="9812020"/>
            <wp:effectExtent l="0" t="0" r="8890" b="0"/>
            <wp:wrapThrough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81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4942" w:rsidRPr="00E64942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259CE"/>
    <w:rsid w:val="000C55C9"/>
    <w:rsid w:val="000E0EFD"/>
    <w:rsid w:val="00180EE6"/>
    <w:rsid w:val="001C0C05"/>
    <w:rsid w:val="00205561"/>
    <w:rsid w:val="00257128"/>
    <w:rsid w:val="00264359"/>
    <w:rsid w:val="0029546F"/>
    <w:rsid w:val="002C1F96"/>
    <w:rsid w:val="002E54F6"/>
    <w:rsid w:val="002E6BB3"/>
    <w:rsid w:val="00300E6D"/>
    <w:rsid w:val="003107D2"/>
    <w:rsid w:val="003361FF"/>
    <w:rsid w:val="00336572"/>
    <w:rsid w:val="003508D8"/>
    <w:rsid w:val="00380C46"/>
    <w:rsid w:val="00396EE7"/>
    <w:rsid w:val="003C16C1"/>
    <w:rsid w:val="003C2108"/>
    <w:rsid w:val="003C4E83"/>
    <w:rsid w:val="003D0F98"/>
    <w:rsid w:val="004006AF"/>
    <w:rsid w:val="004062CA"/>
    <w:rsid w:val="0045722F"/>
    <w:rsid w:val="004B5553"/>
    <w:rsid w:val="004C3C7F"/>
    <w:rsid w:val="004F7EF3"/>
    <w:rsid w:val="00525BD1"/>
    <w:rsid w:val="00533FEF"/>
    <w:rsid w:val="0055632C"/>
    <w:rsid w:val="005D1B6E"/>
    <w:rsid w:val="00614019"/>
    <w:rsid w:val="0062600E"/>
    <w:rsid w:val="00636F59"/>
    <w:rsid w:val="006977E3"/>
    <w:rsid w:val="006D7E4D"/>
    <w:rsid w:val="00722E84"/>
    <w:rsid w:val="00744388"/>
    <w:rsid w:val="007A13E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93DFA"/>
    <w:rsid w:val="008A1057"/>
    <w:rsid w:val="008A1F0C"/>
    <w:rsid w:val="009325C1"/>
    <w:rsid w:val="00965DC9"/>
    <w:rsid w:val="00A61134"/>
    <w:rsid w:val="00AA694D"/>
    <w:rsid w:val="00AC2CD4"/>
    <w:rsid w:val="00AF0449"/>
    <w:rsid w:val="00B20F68"/>
    <w:rsid w:val="00B52E82"/>
    <w:rsid w:val="00B61D2A"/>
    <w:rsid w:val="00B95740"/>
    <w:rsid w:val="00BA0D68"/>
    <w:rsid w:val="00BA352E"/>
    <w:rsid w:val="00BB6B3D"/>
    <w:rsid w:val="00BE2DCC"/>
    <w:rsid w:val="00BE39EC"/>
    <w:rsid w:val="00C47960"/>
    <w:rsid w:val="00C80882"/>
    <w:rsid w:val="00C968E2"/>
    <w:rsid w:val="00CA4A22"/>
    <w:rsid w:val="00D11C83"/>
    <w:rsid w:val="00D409CF"/>
    <w:rsid w:val="00D4365C"/>
    <w:rsid w:val="00D5457C"/>
    <w:rsid w:val="00DC5BB0"/>
    <w:rsid w:val="00DD0595"/>
    <w:rsid w:val="00DE279A"/>
    <w:rsid w:val="00E15713"/>
    <w:rsid w:val="00E64942"/>
    <w:rsid w:val="00E66AC9"/>
    <w:rsid w:val="00EA2262"/>
    <w:rsid w:val="00EB4F55"/>
    <w:rsid w:val="00F276E4"/>
    <w:rsid w:val="00F47EE9"/>
    <w:rsid w:val="00F53374"/>
    <w:rsid w:val="00F571D7"/>
    <w:rsid w:val="00F628D0"/>
    <w:rsid w:val="00FD6B35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A1A7B"/>
  <w15:docId w15:val="{C351C334-9147-47BA-ABFB-9440DE0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8AA0017D</Template>
  <TotalTime>0</TotalTime>
  <Pages>2</Pages>
  <Words>224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1856</CharactersWithSpaces>
  <SharedDoc>false</SharedDoc>
  <HLinks>
    <vt:vector size="6" baseType="variant"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mailto:ame@truroschool.com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2</cp:revision>
  <cp:lastPrinted>2018-09-17T12:46:00Z</cp:lastPrinted>
  <dcterms:created xsi:type="dcterms:W3CDTF">2019-06-11T13:47:00Z</dcterms:created>
  <dcterms:modified xsi:type="dcterms:W3CDTF">2019-06-11T13:47:00Z</dcterms:modified>
</cp:coreProperties>
</file>