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0B" w:rsidRDefault="00C63A0B" w:rsidP="0086017C">
      <w:pPr>
        <w:spacing w:after="0" w:line="240" w:lineRule="auto"/>
        <w:jc w:val="center"/>
        <w:rPr>
          <w:b/>
          <w:sz w:val="36"/>
          <w:szCs w:val="36"/>
        </w:rPr>
      </w:pPr>
    </w:p>
    <w:p w:rsidR="0086017C" w:rsidRPr="00DF3301" w:rsidRDefault="006C6971" w:rsidP="0086017C">
      <w:pPr>
        <w:spacing w:after="0" w:line="240" w:lineRule="auto"/>
        <w:jc w:val="center"/>
        <w:rPr>
          <w:b/>
          <w:sz w:val="32"/>
          <w:szCs w:val="36"/>
        </w:rPr>
      </w:pPr>
      <w:r w:rsidRPr="00DF3301">
        <w:rPr>
          <w:b/>
          <w:sz w:val="32"/>
          <w:szCs w:val="36"/>
        </w:rPr>
        <w:t xml:space="preserve">GCE </w:t>
      </w:r>
      <w:r w:rsidR="00DF3301" w:rsidRPr="00DF3301">
        <w:rPr>
          <w:b/>
          <w:sz w:val="32"/>
          <w:szCs w:val="36"/>
        </w:rPr>
        <w:t xml:space="preserve">AS/A Level </w:t>
      </w:r>
      <w:r w:rsidR="00117585" w:rsidRPr="00DF3301">
        <w:rPr>
          <w:b/>
          <w:sz w:val="32"/>
          <w:szCs w:val="36"/>
        </w:rPr>
        <w:t>Enquiry</w:t>
      </w:r>
      <w:r w:rsidR="000D16B5" w:rsidRPr="00DF3301">
        <w:rPr>
          <w:b/>
          <w:sz w:val="32"/>
          <w:szCs w:val="36"/>
        </w:rPr>
        <w:t xml:space="preserve"> </w:t>
      </w:r>
      <w:proofErr w:type="gramStart"/>
      <w:r w:rsidR="000D16B5" w:rsidRPr="00DF3301">
        <w:rPr>
          <w:b/>
          <w:sz w:val="32"/>
          <w:szCs w:val="36"/>
        </w:rPr>
        <w:t>About</w:t>
      </w:r>
      <w:proofErr w:type="gramEnd"/>
      <w:r w:rsidR="000D16B5" w:rsidRPr="00DF3301">
        <w:rPr>
          <w:b/>
          <w:sz w:val="32"/>
          <w:szCs w:val="36"/>
        </w:rPr>
        <w:t xml:space="preserve"> Results</w:t>
      </w:r>
      <w:r w:rsidR="0061053C" w:rsidRPr="00DF3301">
        <w:rPr>
          <w:b/>
          <w:sz w:val="32"/>
          <w:szCs w:val="36"/>
        </w:rPr>
        <w:t xml:space="preserve"> Form </w:t>
      </w:r>
      <w:r w:rsidR="004804FE" w:rsidRPr="00DF3301">
        <w:rPr>
          <w:b/>
          <w:sz w:val="32"/>
          <w:szCs w:val="36"/>
        </w:rPr>
        <w:t xml:space="preserve">Summer </w:t>
      </w:r>
      <w:r w:rsidR="0061053C" w:rsidRPr="00DF3301">
        <w:rPr>
          <w:b/>
          <w:sz w:val="32"/>
          <w:szCs w:val="36"/>
        </w:rPr>
        <w:t>201</w:t>
      </w:r>
      <w:r w:rsidRPr="00DF3301">
        <w:rPr>
          <w:b/>
          <w:sz w:val="32"/>
          <w:szCs w:val="36"/>
        </w:rPr>
        <w:t>7</w:t>
      </w:r>
    </w:p>
    <w:p w:rsidR="00F05FD9" w:rsidRPr="00F91E72" w:rsidRDefault="00F05FD9" w:rsidP="0086017C">
      <w:pPr>
        <w:spacing w:after="0" w:line="240" w:lineRule="auto"/>
        <w:jc w:val="center"/>
        <w:rPr>
          <w:b/>
          <w:sz w:val="24"/>
          <w:szCs w:val="24"/>
        </w:rPr>
      </w:pPr>
    </w:p>
    <w:p w:rsidR="00CA0E26" w:rsidRDefault="00B7326C" w:rsidP="00F05FD9">
      <w:pPr>
        <w:spacing w:after="0" w:line="240" w:lineRule="auto"/>
        <w:rPr>
          <w:b/>
          <w:sz w:val="24"/>
          <w:szCs w:val="28"/>
        </w:rPr>
      </w:pPr>
      <w:r w:rsidRPr="008A19C6">
        <w:rPr>
          <w:b/>
          <w:sz w:val="24"/>
          <w:szCs w:val="28"/>
        </w:rPr>
        <w:t>One form to be subm</w:t>
      </w:r>
      <w:r w:rsidR="00CA0E26" w:rsidRPr="008A19C6">
        <w:rPr>
          <w:b/>
          <w:sz w:val="24"/>
          <w:szCs w:val="28"/>
        </w:rPr>
        <w:t xml:space="preserve">itted </w:t>
      </w:r>
      <w:r w:rsidR="00F5339F">
        <w:rPr>
          <w:b/>
          <w:sz w:val="24"/>
          <w:szCs w:val="28"/>
          <w:u w:val="single"/>
        </w:rPr>
        <w:t>per subject</w:t>
      </w:r>
      <w:r w:rsidR="00C40A33">
        <w:rPr>
          <w:b/>
          <w:sz w:val="24"/>
          <w:szCs w:val="28"/>
          <w:u w:val="single"/>
        </w:rPr>
        <w:t>.</w:t>
      </w:r>
    </w:p>
    <w:p w:rsidR="0061053C" w:rsidRPr="00F91E72" w:rsidRDefault="0061053C" w:rsidP="0061053C">
      <w:pPr>
        <w:spacing w:after="0"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71"/>
        <w:gridCol w:w="4394"/>
        <w:gridCol w:w="2268"/>
        <w:gridCol w:w="2268"/>
      </w:tblGrid>
      <w:tr w:rsidR="005D0DA7" w:rsidRPr="003C5BE8" w:rsidTr="005D0DA7">
        <w:tc>
          <w:tcPr>
            <w:tcW w:w="1271" w:type="dxa"/>
            <w:vAlign w:val="center"/>
          </w:tcPr>
          <w:p w:rsidR="005D0DA7" w:rsidRPr="003C5BE8" w:rsidRDefault="005D0DA7" w:rsidP="005D0DA7">
            <w:pPr>
              <w:jc w:val="right"/>
              <w:rPr>
                <w:sz w:val="24"/>
                <w:szCs w:val="24"/>
              </w:rPr>
            </w:pPr>
            <w:r w:rsidRPr="003C5BE8">
              <w:rPr>
                <w:sz w:val="24"/>
                <w:szCs w:val="24"/>
              </w:rPr>
              <w:t>Candidate Name:</w:t>
            </w:r>
          </w:p>
        </w:tc>
        <w:tc>
          <w:tcPr>
            <w:tcW w:w="4394" w:type="dxa"/>
            <w:vAlign w:val="center"/>
          </w:tcPr>
          <w:p w:rsidR="005D0DA7" w:rsidRPr="003C5BE8" w:rsidRDefault="005D0DA7" w:rsidP="005D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0DA7" w:rsidRPr="003C5BE8" w:rsidRDefault="005D0DA7" w:rsidP="005D0DA7">
            <w:pPr>
              <w:jc w:val="right"/>
              <w:rPr>
                <w:sz w:val="24"/>
                <w:szCs w:val="24"/>
              </w:rPr>
            </w:pPr>
            <w:r w:rsidRPr="003C5BE8">
              <w:rPr>
                <w:sz w:val="24"/>
                <w:szCs w:val="24"/>
              </w:rPr>
              <w:t>Candidate Number:</w:t>
            </w:r>
          </w:p>
        </w:tc>
        <w:tc>
          <w:tcPr>
            <w:tcW w:w="2268" w:type="dxa"/>
            <w:vAlign w:val="center"/>
          </w:tcPr>
          <w:p w:rsidR="005D0DA7" w:rsidRPr="003C5BE8" w:rsidRDefault="005D0DA7" w:rsidP="005D0DA7">
            <w:pPr>
              <w:jc w:val="right"/>
              <w:rPr>
                <w:sz w:val="24"/>
                <w:szCs w:val="24"/>
              </w:rPr>
            </w:pPr>
          </w:p>
        </w:tc>
      </w:tr>
      <w:tr w:rsidR="005D0DA7" w:rsidRPr="003C5BE8" w:rsidTr="005D0DA7">
        <w:tc>
          <w:tcPr>
            <w:tcW w:w="1271" w:type="dxa"/>
            <w:vAlign w:val="center"/>
          </w:tcPr>
          <w:p w:rsidR="005D0DA7" w:rsidRPr="003C5BE8" w:rsidRDefault="005D0DA7" w:rsidP="005D0DA7">
            <w:pPr>
              <w:jc w:val="right"/>
              <w:rPr>
                <w:sz w:val="24"/>
                <w:szCs w:val="24"/>
              </w:rPr>
            </w:pPr>
            <w:r w:rsidRPr="003C5BE8">
              <w:rPr>
                <w:sz w:val="24"/>
                <w:szCs w:val="24"/>
              </w:rPr>
              <w:t>Subject:</w:t>
            </w:r>
          </w:p>
        </w:tc>
        <w:tc>
          <w:tcPr>
            <w:tcW w:w="4394" w:type="dxa"/>
            <w:vAlign w:val="center"/>
          </w:tcPr>
          <w:p w:rsidR="005D0DA7" w:rsidRPr="003C5BE8" w:rsidRDefault="005D0DA7" w:rsidP="005D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0DA7" w:rsidRPr="003C5BE8" w:rsidRDefault="005D0DA7" w:rsidP="005D0DA7">
            <w:pPr>
              <w:jc w:val="right"/>
              <w:rPr>
                <w:sz w:val="24"/>
                <w:szCs w:val="24"/>
              </w:rPr>
            </w:pPr>
            <w:r w:rsidRPr="003C5BE8">
              <w:rPr>
                <w:sz w:val="24"/>
                <w:szCs w:val="24"/>
              </w:rPr>
              <w:t>Tutor Group:</w:t>
            </w:r>
          </w:p>
          <w:p w:rsidR="005D0DA7" w:rsidRPr="003C5BE8" w:rsidRDefault="005D0DA7" w:rsidP="005D0DA7">
            <w:pPr>
              <w:jc w:val="right"/>
              <w:rPr>
                <w:sz w:val="24"/>
                <w:szCs w:val="24"/>
              </w:rPr>
            </w:pPr>
            <w:r w:rsidRPr="003C5BE8">
              <w:rPr>
                <w:sz w:val="24"/>
                <w:szCs w:val="24"/>
              </w:rPr>
              <w:t>(in</w:t>
            </w:r>
            <w:r w:rsidR="00F21E35" w:rsidRPr="003C5BE8">
              <w:rPr>
                <w:sz w:val="24"/>
                <w:szCs w:val="24"/>
              </w:rPr>
              <w:t xml:space="preserve"> Sept 17</w:t>
            </w:r>
            <w:r w:rsidRPr="003C5BE8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5D0DA7" w:rsidRPr="003C5BE8" w:rsidRDefault="005D0DA7" w:rsidP="005D0DA7">
            <w:pPr>
              <w:jc w:val="right"/>
              <w:rPr>
                <w:sz w:val="24"/>
                <w:szCs w:val="24"/>
              </w:rPr>
            </w:pPr>
          </w:p>
        </w:tc>
      </w:tr>
    </w:tbl>
    <w:p w:rsidR="0061053C" w:rsidRPr="0029518D" w:rsidRDefault="0061053C" w:rsidP="0061053C">
      <w:pPr>
        <w:spacing w:after="0" w:line="240" w:lineRule="auto"/>
        <w:rPr>
          <w:sz w:val="16"/>
        </w:rPr>
      </w:pPr>
    </w:p>
    <w:p w:rsidR="000E1093" w:rsidRPr="008A19C6" w:rsidRDefault="000E1093" w:rsidP="000E1093">
      <w:pPr>
        <w:spacing w:after="0" w:line="240" w:lineRule="auto"/>
        <w:jc w:val="both"/>
        <w:rPr>
          <w:b/>
          <w:sz w:val="24"/>
          <w:szCs w:val="28"/>
        </w:rPr>
      </w:pPr>
      <w:r w:rsidRPr="008A19C6">
        <w:rPr>
          <w:b/>
          <w:sz w:val="24"/>
          <w:szCs w:val="28"/>
        </w:rPr>
        <w:t xml:space="preserve">It is </w:t>
      </w:r>
      <w:r w:rsidR="008A19C6">
        <w:rPr>
          <w:b/>
          <w:sz w:val="24"/>
          <w:szCs w:val="28"/>
        </w:rPr>
        <w:t xml:space="preserve">the </w:t>
      </w:r>
      <w:r w:rsidR="00397905" w:rsidRPr="008A19C6">
        <w:rPr>
          <w:b/>
          <w:sz w:val="24"/>
          <w:szCs w:val="28"/>
        </w:rPr>
        <w:t>student</w:t>
      </w:r>
      <w:r w:rsidR="008A19C6">
        <w:rPr>
          <w:b/>
          <w:sz w:val="24"/>
          <w:szCs w:val="28"/>
        </w:rPr>
        <w:t>’</w:t>
      </w:r>
      <w:r w:rsidR="00397905" w:rsidRPr="008A19C6">
        <w:rPr>
          <w:b/>
          <w:sz w:val="24"/>
          <w:szCs w:val="28"/>
        </w:rPr>
        <w:t xml:space="preserve">s </w:t>
      </w:r>
      <w:r w:rsidRPr="008A19C6">
        <w:rPr>
          <w:b/>
          <w:sz w:val="24"/>
          <w:szCs w:val="28"/>
        </w:rPr>
        <w:t xml:space="preserve">responsibility to ensure the appropriate service </w:t>
      </w:r>
      <w:r w:rsidR="00397905" w:rsidRPr="008A19C6">
        <w:rPr>
          <w:b/>
          <w:sz w:val="24"/>
          <w:szCs w:val="28"/>
        </w:rPr>
        <w:t>is selected</w:t>
      </w:r>
      <w:r w:rsidR="007E2F6F">
        <w:rPr>
          <w:b/>
          <w:sz w:val="24"/>
          <w:szCs w:val="28"/>
        </w:rPr>
        <w:t xml:space="preserve"> and the form is signed</w:t>
      </w:r>
      <w:r w:rsidR="008C1487">
        <w:rPr>
          <w:b/>
          <w:sz w:val="24"/>
          <w:szCs w:val="28"/>
        </w:rPr>
        <w:t xml:space="preserve">. </w:t>
      </w:r>
      <w:r w:rsidR="00C63A0B" w:rsidRPr="008C1487">
        <w:rPr>
          <w:b/>
          <w:sz w:val="24"/>
          <w:szCs w:val="28"/>
          <w:u w:val="single"/>
        </w:rPr>
        <w:t>Do not</w:t>
      </w:r>
      <w:r w:rsidR="00C63A0B">
        <w:rPr>
          <w:b/>
          <w:sz w:val="24"/>
          <w:szCs w:val="28"/>
        </w:rPr>
        <w:t xml:space="preserve"> hand in forms without all the relevant signatures as they will not be actioned.</w:t>
      </w:r>
    </w:p>
    <w:p w:rsidR="0061053C" w:rsidRPr="0029518D" w:rsidRDefault="0061053C" w:rsidP="0061053C">
      <w:pPr>
        <w:spacing w:after="0" w:line="240" w:lineRule="auto"/>
        <w:rPr>
          <w:sz w:val="16"/>
        </w:rPr>
      </w:pPr>
    </w:p>
    <w:tbl>
      <w:tblPr>
        <w:tblStyle w:val="TableGrid"/>
        <w:tblW w:w="10201" w:type="dxa"/>
        <w:tblLayout w:type="fixed"/>
        <w:tblLook w:val="01E0" w:firstRow="1" w:lastRow="1" w:firstColumn="1" w:lastColumn="1" w:noHBand="0" w:noVBand="0"/>
      </w:tblPr>
      <w:tblGrid>
        <w:gridCol w:w="4390"/>
        <w:gridCol w:w="1701"/>
        <w:gridCol w:w="1417"/>
        <w:gridCol w:w="2693"/>
      </w:tblGrid>
      <w:tr w:rsidR="00C63A0B" w:rsidRPr="00D913D3" w:rsidTr="00DF3301">
        <w:trPr>
          <w:trHeight w:val="516"/>
        </w:trPr>
        <w:tc>
          <w:tcPr>
            <w:tcW w:w="4390" w:type="dxa"/>
            <w:vAlign w:val="center"/>
          </w:tcPr>
          <w:p w:rsidR="00C63A0B" w:rsidRPr="00D913D3" w:rsidRDefault="00C63A0B" w:rsidP="00B205C0">
            <w:pPr>
              <w:spacing w:before="120"/>
              <w:rPr>
                <w:b/>
                <w:sz w:val="24"/>
              </w:rPr>
            </w:pPr>
            <w:r w:rsidRPr="00D913D3">
              <w:rPr>
                <w:b/>
                <w:sz w:val="24"/>
              </w:rPr>
              <w:t>Service Required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63A0B" w:rsidRPr="00D913D3" w:rsidRDefault="00B205C0" w:rsidP="00C63A0B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Unit/ Paper </w:t>
            </w:r>
            <w:r w:rsidR="00C63A0B" w:rsidRPr="00D913D3">
              <w:rPr>
                <w:b/>
                <w:sz w:val="24"/>
              </w:rPr>
              <w:t>code(s)</w:t>
            </w:r>
          </w:p>
        </w:tc>
        <w:tc>
          <w:tcPr>
            <w:tcW w:w="1417" w:type="dxa"/>
          </w:tcPr>
          <w:p w:rsidR="00C63A0B" w:rsidRPr="00D913D3" w:rsidRDefault="00C63A0B" w:rsidP="00290CB6">
            <w:pPr>
              <w:spacing w:before="120"/>
              <w:jc w:val="center"/>
              <w:rPr>
                <w:b/>
                <w:sz w:val="24"/>
              </w:rPr>
            </w:pPr>
            <w:r w:rsidRPr="00D913D3">
              <w:rPr>
                <w:b/>
                <w:sz w:val="24"/>
              </w:rPr>
              <w:t>Please tick service required</w:t>
            </w:r>
          </w:p>
        </w:tc>
        <w:tc>
          <w:tcPr>
            <w:tcW w:w="2693" w:type="dxa"/>
          </w:tcPr>
          <w:p w:rsidR="00C63A0B" w:rsidRPr="00D913D3" w:rsidRDefault="00C63A0B" w:rsidP="00DF3301">
            <w:pPr>
              <w:jc w:val="center"/>
              <w:rPr>
                <w:b/>
                <w:sz w:val="24"/>
              </w:rPr>
            </w:pPr>
            <w:r w:rsidRPr="00D913D3">
              <w:rPr>
                <w:b/>
              </w:rPr>
              <w:t xml:space="preserve">Deadline form to be received in Exam Office </w:t>
            </w:r>
            <w:r w:rsidRPr="00DF3301">
              <w:rPr>
                <w:b/>
                <w:u w:val="single"/>
              </w:rPr>
              <w:t>with payment</w:t>
            </w:r>
          </w:p>
        </w:tc>
      </w:tr>
      <w:tr w:rsidR="00C63A0B" w:rsidRPr="00F91E72" w:rsidTr="00DF3301">
        <w:tc>
          <w:tcPr>
            <w:tcW w:w="4390" w:type="dxa"/>
            <w:vAlign w:val="center"/>
          </w:tcPr>
          <w:p w:rsidR="00C63A0B" w:rsidRPr="00C63A0B" w:rsidRDefault="00C63A0B" w:rsidP="005D0DA7">
            <w:pPr>
              <w:spacing w:before="120"/>
              <w:rPr>
                <w:b/>
                <w:sz w:val="24"/>
                <w:szCs w:val="24"/>
              </w:rPr>
            </w:pPr>
            <w:r w:rsidRPr="00C63A0B">
              <w:rPr>
                <w:b/>
                <w:sz w:val="24"/>
                <w:szCs w:val="24"/>
              </w:rPr>
              <w:t xml:space="preserve">Priority </w:t>
            </w:r>
            <w:r w:rsidR="00117585">
              <w:rPr>
                <w:b/>
                <w:sz w:val="24"/>
                <w:szCs w:val="24"/>
              </w:rPr>
              <w:t>Mark Review</w:t>
            </w:r>
            <w:r w:rsidR="00D913D3">
              <w:rPr>
                <w:b/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(only available to</w:t>
            </w:r>
            <w:r w:rsidRPr="00F91E72">
              <w:rPr>
                <w:szCs w:val="24"/>
              </w:rPr>
              <w:t xml:space="preserve"> </w:t>
            </w:r>
            <w:r>
              <w:rPr>
                <w:szCs w:val="24"/>
              </w:rPr>
              <w:t>Upper Sixth</w:t>
            </w:r>
            <w:r w:rsidRPr="00F91E72">
              <w:rPr>
                <w:szCs w:val="24"/>
              </w:rPr>
              <w:t xml:space="preserve"> students with </w:t>
            </w:r>
            <w:r>
              <w:rPr>
                <w:szCs w:val="24"/>
              </w:rPr>
              <w:t xml:space="preserve">a </w:t>
            </w:r>
            <w:r w:rsidRPr="00F91E72">
              <w:rPr>
                <w:szCs w:val="24"/>
              </w:rPr>
              <w:t xml:space="preserve">higher education place dependent on </w:t>
            </w:r>
            <w:r>
              <w:rPr>
                <w:szCs w:val="24"/>
              </w:rPr>
              <w:t xml:space="preserve">the </w:t>
            </w:r>
            <w:r w:rsidRPr="00F91E72">
              <w:rPr>
                <w:szCs w:val="24"/>
              </w:rPr>
              <w:t>outcome)</w:t>
            </w:r>
          </w:p>
        </w:tc>
        <w:tc>
          <w:tcPr>
            <w:tcW w:w="1701" w:type="dxa"/>
            <w:vAlign w:val="center"/>
          </w:tcPr>
          <w:p w:rsidR="00C63A0B" w:rsidRPr="00F91E72" w:rsidRDefault="00C63A0B" w:rsidP="005D0DA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3A0B" w:rsidRPr="00F91E72" w:rsidRDefault="00C63A0B" w:rsidP="005D0DA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63A0B" w:rsidRPr="00F91E72" w:rsidRDefault="00DF3301" w:rsidP="003C5BE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22 August </w:t>
            </w:r>
          </w:p>
        </w:tc>
      </w:tr>
      <w:tr w:rsidR="00C63A0B" w:rsidRPr="00F91E72" w:rsidTr="00DF3301">
        <w:tc>
          <w:tcPr>
            <w:tcW w:w="4390" w:type="dxa"/>
            <w:vAlign w:val="center"/>
          </w:tcPr>
          <w:p w:rsidR="00C63A0B" w:rsidRPr="00C63A0B" w:rsidRDefault="00C63A0B" w:rsidP="001E6AFD">
            <w:pPr>
              <w:spacing w:before="120"/>
              <w:rPr>
                <w:b/>
                <w:sz w:val="24"/>
                <w:szCs w:val="24"/>
              </w:rPr>
            </w:pPr>
            <w:r w:rsidRPr="00C63A0B">
              <w:rPr>
                <w:b/>
                <w:sz w:val="24"/>
                <w:szCs w:val="24"/>
              </w:rPr>
              <w:t xml:space="preserve">Priority </w:t>
            </w:r>
            <w:r w:rsidR="00117585">
              <w:rPr>
                <w:b/>
                <w:sz w:val="24"/>
                <w:szCs w:val="24"/>
              </w:rPr>
              <w:t>Mark Review</w:t>
            </w:r>
            <w:r w:rsidRPr="00C63A0B">
              <w:rPr>
                <w:b/>
                <w:sz w:val="24"/>
                <w:szCs w:val="24"/>
              </w:rPr>
              <w:t xml:space="preserve"> and </w:t>
            </w:r>
            <w:r w:rsidR="001E6AFD">
              <w:rPr>
                <w:b/>
                <w:sz w:val="24"/>
                <w:szCs w:val="24"/>
              </w:rPr>
              <w:t>copy</w:t>
            </w:r>
            <w:r w:rsidRPr="00C63A0B">
              <w:rPr>
                <w:b/>
                <w:sz w:val="24"/>
                <w:szCs w:val="24"/>
              </w:rPr>
              <w:t xml:space="preserve"> of </w:t>
            </w:r>
            <w:r w:rsidR="00117585">
              <w:rPr>
                <w:b/>
                <w:sz w:val="24"/>
                <w:szCs w:val="24"/>
              </w:rPr>
              <w:t>reviewed</w:t>
            </w:r>
            <w:r w:rsidRPr="00C63A0B">
              <w:rPr>
                <w:b/>
                <w:sz w:val="24"/>
                <w:szCs w:val="24"/>
              </w:rPr>
              <w:t xml:space="preserve"> </w:t>
            </w:r>
            <w:r w:rsidR="00C8099A">
              <w:rPr>
                <w:b/>
                <w:sz w:val="24"/>
                <w:szCs w:val="24"/>
              </w:rPr>
              <w:t>script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117585" w:rsidRPr="00E15756">
              <w:rPr>
                <w:sz w:val="20"/>
                <w:szCs w:val="24"/>
              </w:rPr>
              <w:t>(U6 students only</w:t>
            </w:r>
            <w:r w:rsidR="00E15756" w:rsidRPr="00E15756">
              <w:rPr>
                <w:sz w:val="20"/>
                <w:szCs w:val="24"/>
              </w:rPr>
              <w:t xml:space="preserve"> as above</w:t>
            </w:r>
            <w:r w:rsidRPr="00E15756">
              <w:rPr>
                <w:sz w:val="2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C63A0B" w:rsidRPr="00F91E72" w:rsidRDefault="00C63A0B" w:rsidP="005D0DA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3A0B" w:rsidRPr="00F91E72" w:rsidRDefault="00C63A0B" w:rsidP="005D0DA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63A0B" w:rsidRDefault="00DF3301" w:rsidP="003C5BE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22 August </w:t>
            </w:r>
          </w:p>
        </w:tc>
      </w:tr>
      <w:tr w:rsidR="003C5BE8" w:rsidRPr="00F91E72" w:rsidTr="00DF3301">
        <w:tc>
          <w:tcPr>
            <w:tcW w:w="4390" w:type="dxa"/>
            <w:vAlign w:val="center"/>
          </w:tcPr>
          <w:p w:rsidR="003C5BE8" w:rsidRPr="00C63A0B" w:rsidRDefault="003C5BE8" w:rsidP="00C8099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Priority copy of script to support a review of marking</w:t>
            </w:r>
          </w:p>
        </w:tc>
        <w:tc>
          <w:tcPr>
            <w:tcW w:w="1701" w:type="dxa"/>
            <w:vAlign w:val="center"/>
          </w:tcPr>
          <w:p w:rsidR="003C5BE8" w:rsidRPr="00F91E72" w:rsidRDefault="003C5BE8" w:rsidP="005D0DA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5BE8" w:rsidRPr="00F91E72" w:rsidRDefault="003C5BE8" w:rsidP="005D0DA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5BE8" w:rsidRDefault="003C5BE8" w:rsidP="00DF330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22 August</w:t>
            </w:r>
          </w:p>
        </w:tc>
      </w:tr>
      <w:tr w:rsidR="00C63A0B" w:rsidRPr="00F91E72" w:rsidTr="00DF3301">
        <w:tc>
          <w:tcPr>
            <w:tcW w:w="4390" w:type="dxa"/>
            <w:vAlign w:val="center"/>
          </w:tcPr>
          <w:p w:rsidR="00C63A0B" w:rsidRPr="00C63A0B" w:rsidRDefault="00117585" w:rsidP="005D0DA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Review</w:t>
            </w:r>
          </w:p>
        </w:tc>
        <w:tc>
          <w:tcPr>
            <w:tcW w:w="1701" w:type="dxa"/>
            <w:vAlign w:val="center"/>
          </w:tcPr>
          <w:p w:rsidR="00C63A0B" w:rsidRDefault="00C63A0B" w:rsidP="005D0DA7">
            <w:pPr>
              <w:spacing w:before="120"/>
              <w:rPr>
                <w:b/>
                <w:sz w:val="24"/>
                <w:szCs w:val="24"/>
              </w:rPr>
            </w:pPr>
          </w:p>
          <w:p w:rsidR="005D0DA7" w:rsidRPr="00F91E72" w:rsidRDefault="005D0DA7" w:rsidP="005D0DA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3A0B" w:rsidRPr="00F91E72" w:rsidRDefault="00C63A0B" w:rsidP="005D0DA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63A0B" w:rsidRPr="00F91E72" w:rsidRDefault="00DF3301" w:rsidP="003C5BE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18 September </w:t>
            </w:r>
          </w:p>
        </w:tc>
      </w:tr>
      <w:tr w:rsidR="00C63A0B" w:rsidRPr="00F91E72" w:rsidTr="00DF3301">
        <w:tc>
          <w:tcPr>
            <w:tcW w:w="4390" w:type="dxa"/>
            <w:vAlign w:val="center"/>
          </w:tcPr>
          <w:p w:rsidR="00C63A0B" w:rsidRPr="00C63A0B" w:rsidRDefault="00117585" w:rsidP="001E6AF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Review</w:t>
            </w:r>
            <w:r w:rsidR="00C63A0B" w:rsidRPr="00C63A0B">
              <w:rPr>
                <w:b/>
                <w:sz w:val="24"/>
                <w:szCs w:val="24"/>
              </w:rPr>
              <w:t xml:space="preserve"> and </w:t>
            </w:r>
            <w:r w:rsidR="001E6AFD">
              <w:rPr>
                <w:b/>
                <w:sz w:val="24"/>
                <w:szCs w:val="24"/>
              </w:rPr>
              <w:t>copy</w:t>
            </w:r>
            <w:r w:rsidR="00C63A0B" w:rsidRPr="00C63A0B">
              <w:rPr>
                <w:b/>
                <w:sz w:val="24"/>
                <w:szCs w:val="24"/>
              </w:rPr>
              <w:t xml:space="preserve"> of re</w:t>
            </w:r>
            <w:r>
              <w:rPr>
                <w:b/>
                <w:sz w:val="24"/>
                <w:szCs w:val="24"/>
              </w:rPr>
              <w:t>viewed</w:t>
            </w:r>
            <w:r w:rsidR="00C63A0B" w:rsidRPr="00C63A0B">
              <w:rPr>
                <w:b/>
                <w:sz w:val="24"/>
                <w:szCs w:val="24"/>
              </w:rPr>
              <w:t xml:space="preserve"> </w:t>
            </w:r>
            <w:r w:rsidR="00C8099A">
              <w:rPr>
                <w:b/>
                <w:sz w:val="24"/>
                <w:szCs w:val="24"/>
              </w:rPr>
              <w:t>script</w:t>
            </w:r>
          </w:p>
        </w:tc>
        <w:tc>
          <w:tcPr>
            <w:tcW w:w="1701" w:type="dxa"/>
            <w:vAlign w:val="center"/>
          </w:tcPr>
          <w:p w:rsidR="00C63A0B" w:rsidRPr="00F91E72" w:rsidRDefault="00C63A0B" w:rsidP="005D0DA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3A0B" w:rsidRPr="00F91E72" w:rsidRDefault="00C63A0B" w:rsidP="005D0DA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63A0B" w:rsidRPr="00F91E72" w:rsidRDefault="003C5BE8" w:rsidP="003C5BE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18 September </w:t>
            </w:r>
          </w:p>
        </w:tc>
      </w:tr>
      <w:tr w:rsidR="00C8099A" w:rsidRPr="00F91E72" w:rsidTr="00DF3301">
        <w:tc>
          <w:tcPr>
            <w:tcW w:w="4390" w:type="dxa"/>
            <w:vAlign w:val="center"/>
          </w:tcPr>
          <w:p w:rsidR="00C8099A" w:rsidRDefault="00F12A85" w:rsidP="001E6AF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Non priority </w:t>
            </w:r>
            <w:r w:rsidR="001E6AFD">
              <w:rPr>
                <w:b/>
                <w:sz w:val="24"/>
                <w:szCs w:val="24"/>
              </w:rPr>
              <w:t>copy</w:t>
            </w:r>
            <w:r w:rsidR="00C8099A">
              <w:rPr>
                <w:b/>
                <w:sz w:val="24"/>
                <w:szCs w:val="24"/>
              </w:rPr>
              <w:t xml:space="preserve"> of </w:t>
            </w:r>
            <w:r w:rsidR="003C5BE8">
              <w:rPr>
                <w:b/>
                <w:sz w:val="24"/>
                <w:szCs w:val="24"/>
              </w:rPr>
              <w:t>script to support teaching and learning</w:t>
            </w:r>
          </w:p>
        </w:tc>
        <w:tc>
          <w:tcPr>
            <w:tcW w:w="1701" w:type="dxa"/>
            <w:vAlign w:val="center"/>
          </w:tcPr>
          <w:p w:rsidR="00C8099A" w:rsidRPr="00F91E72" w:rsidRDefault="00C8099A" w:rsidP="00C8099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99A" w:rsidRPr="00F91E72" w:rsidRDefault="00C8099A" w:rsidP="00C8099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8099A" w:rsidRPr="00F91E72" w:rsidRDefault="00DF3301" w:rsidP="003C5BE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25 September </w:t>
            </w:r>
          </w:p>
        </w:tc>
      </w:tr>
    </w:tbl>
    <w:p w:rsidR="000E1093" w:rsidRPr="00117585" w:rsidRDefault="0029518D" w:rsidP="00DB5BD2">
      <w:pPr>
        <w:tabs>
          <w:tab w:val="left" w:pos="4050"/>
        </w:tabs>
        <w:spacing w:before="120" w:after="0" w:line="240" w:lineRule="auto"/>
        <w:rPr>
          <w:sz w:val="24"/>
          <w:szCs w:val="28"/>
        </w:rPr>
      </w:pPr>
      <w:r w:rsidRPr="00E32BE1">
        <w:rPr>
          <w:b/>
          <w:sz w:val="24"/>
          <w:szCs w:val="28"/>
        </w:rPr>
        <w:t>P</w:t>
      </w:r>
      <w:r w:rsidR="000E1093" w:rsidRPr="00E32BE1">
        <w:rPr>
          <w:b/>
          <w:sz w:val="24"/>
          <w:szCs w:val="28"/>
        </w:rPr>
        <w:t xml:space="preserve">lease see overleaf for </w:t>
      </w:r>
      <w:r w:rsidR="006A4F8A" w:rsidRPr="00E32BE1">
        <w:rPr>
          <w:b/>
          <w:sz w:val="24"/>
          <w:szCs w:val="28"/>
        </w:rPr>
        <w:t>fees</w:t>
      </w:r>
      <w:r w:rsidR="003C5BE8">
        <w:rPr>
          <w:b/>
          <w:sz w:val="24"/>
          <w:szCs w:val="28"/>
        </w:rPr>
        <w:t xml:space="preserve"> and details of services available.</w:t>
      </w:r>
    </w:p>
    <w:p w:rsidR="002074A9" w:rsidRPr="008A5DF4" w:rsidRDefault="002074A9" w:rsidP="00796A60">
      <w:pPr>
        <w:spacing w:after="0" w:line="240" w:lineRule="auto"/>
        <w:rPr>
          <w:sz w:val="16"/>
          <w:szCs w:val="28"/>
        </w:rPr>
      </w:pPr>
    </w:p>
    <w:p w:rsidR="008A5DF4" w:rsidRPr="00091666" w:rsidRDefault="00796A60" w:rsidP="008A5DF4">
      <w:pPr>
        <w:spacing w:after="0" w:line="240" w:lineRule="auto"/>
        <w:rPr>
          <w:bCs/>
          <w:sz w:val="24"/>
          <w:szCs w:val="24"/>
        </w:rPr>
      </w:pPr>
      <w:r w:rsidRPr="00091666">
        <w:rPr>
          <w:sz w:val="24"/>
          <w:szCs w:val="24"/>
        </w:rPr>
        <w:t xml:space="preserve">By signing below </w:t>
      </w:r>
      <w:r w:rsidR="002554DA" w:rsidRPr="00091666">
        <w:rPr>
          <w:sz w:val="24"/>
          <w:szCs w:val="24"/>
        </w:rPr>
        <w:t xml:space="preserve">I </w:t>
      </w:r>
      <w:r w:rsidR="008A5DF4" w:rsidRPr="00091666">
        <w:rPr>
          <w:rFonts w:eastAsia="Times New Roman" w:cs="Times New Roman"/>
          <w:bCs/>
          <w:color w:val="auto"/>
          <w:spacing w:val="0"/>
          <w:sz w:val="24"/>
          <w:szCs w:val="24"/>
          <w:lang w:eastAsia="en-GB"/>
        </w:rPr>
        <w:t xml:space="preserve">give </w:t>
      </w:r>
      <w:r w:rsidR="008A5DF4" w:rsidRPr="00091666">
        <w:rPr>
          <w:bCs/>
          <w:sz w:val="24"/>
          <w:szCs w:val="24"/>
        </w:rPr>
        <w:t xml:space="preserve">consent to the head of my examination centre to make an enquiry about the result of the exam(s) listed above. In giving consent, I understand that the final </w:t>
      </w:r>
      <w:r w:rsidR="00EF2CA7">
        <w:rPr>
          <w:bCs/>
          <w:sz w:val="24"/>
          <w:szCs w:val="24"/>
        </w:rPr>
        <w:t>mark/</w:t>
      </w:r>
      <w:r w:rsidR="008A5DF4" w:rsidRPr="00091666">
        <w:rPr>
          <w:bCs/>
          <w:sz w:val="24"/>
          <w:szCs w:val="24"/>
        </w:rPr>
        <w:t xml:space="preserve">grade awarded to me following an enquiry about the result and any subsequent appeal may be lower than, higher than, or the same as the </w:t>
      </w:r>
      <w:r w:rsidR="00EF2CA7">
        <w:rPr>
          <w:bCs/>
          <w:sz w:val="24"/>
          <w:szCs w:val="24"/>
        </w:rPr>
        <w:t>mark/</w:t>
      </w:r>
      <w:r w:rsidR="008A5DF4" w:rsidRPr="00091666">
        <w:rPr>
          <w:bCs/>
          <w:sz w:val="24"/>
          <w:szCs w:val="24"/>
        </w:rPr>
        <w:t>gra</w:t>
      </w:r>
      <w:r w:rsidR="003D7833" w:rsidRPr="00091666">
        <w:rPr>
          <w:bCs/>
          <w:sz w:val="24"/>
          <w:szCs w:val="24"/>
        </w:rPr>
        <w:t>de which was originally awarded.</w:t>
      </w:r>
    </w:p>
    <w:p w:rsidR="0061053C" w:rsidRPr="003D7833" w:rsidRDefault="0061053C" w:rsidP="0061053C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0"/>
        <w:gridCol w:w="5618"/>
      </w:tblGrid>
      <w:tr w:rsidR="0061053C" w:rsidRPr="00F91E72" w:rsidTr="003D7833">
        <w:tc>
          <w:tcPr>
            <w:tcW w:w="4010" w:type="dxa"/>
            <w:vAlign w:val="center"/>
          </w:tcPr>
          <w:p w:rsidR="00D7512D" w:rsidRPr="008A5DF4" w:rsidRDefault="0061053C" w:rsidP="003D7833">
            <w:pPr>
              <w:tabs>
                <w:tab w:val="right" w:pos="3789"/>
              </w:tabs>
              <w:jc w:val="right"/>
              <w:rPr>
                <w:b/>
                <w:sz w:val="24"/>
                <w:szCs w:val="24"/>
              </w:rPr>
            </w:pPr>
            <w:r w:rsidRPr="00F91E72">
              <w:rPr>
                <w:b/>
                <w:sz w:val="24"/>
                <w:szCs w:val="24"/>
              </w:rPr>
              <w:t>Candidate Signature</w:t>
            </w:r>
            <w:r w:rsidR="008A5DF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18" w:type="dxa"/>
            <w:vAlign w:val="center"/>
          </w:tcPr>
          <w:p w:rsidR="0061053C" w:rsidRPr="00FA36D4" w:rsidRDefault="0061053C" w:rsidP="003D7833">
            <w:pPr>
              <w:jc w:val="right"/>
              <w:rPr>
                <w:sz w:val="40"/>
                <w:szCs w:val="24"/>
              </w:rPr>
            </w:pPr>
          </w:p>
        </w:tc>
      </w:tr>
      <w:tr w:rsidR="0061053C" w:rsidRPr="00F91E72" w:rsidTr="003D7833">
        <w:tc>
          <w:tcPr>
            <w:tcW w:w="4010" w:type="dxa"/>
            <w:vAlign w:val="center"/>
          </w:tcPr>
          <w:p w:rsidR="00D7512D" w:rsidRPr="008A5DF4" w:rsidRDefault="0061053C" w:rsidP="003D7833">
            <w:pPr>
              <w:jc w:val="right"/>
              <w:rPr>
                <w:b/>
                <w:sz w:val="24"/>
                <w:szCs w:val="24"/>
              </w:rPr>
            </w:pPr>
            <w:r w:rsidRPr="00F91E72">
              <w:rPr>
                <w:b/>
                <w:sz w:val="24"/>
                <w:szCs w:val="24"/>
              </w:rPr>
              <w:t>Head of Department Signature</w:t>
            </w:r>
            <w:r w:rsidR="007127B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18" w:type="dxa"/>
            <w:vAlign w:val="center"/>
          </w:tcPr>
          <w:p w:rsidR="002074A9" w:rsidRPr="00FA36D4" w:rsidRDefault="002074A9" w:rsidP="003D7833">
            <w:pPr>
              <w:jc w:val="right"/>
              <w:rPr>
                <w:sz w:val="40"/>
                <w:szCs w:val="24"/>
              </w:rPr>
            </w:pPr>
          </w:p>
        </w:tc>
      </w:tr>
      <w:tr w:rsidR="0061053C" w:rsidRPr="00F91E72" w:rsidTr="003D7833">
        <w:tc>
          <w:tcPr>
            <w:tcW w:w="4010" w:type="dxa"/>
            <w:vAlign w:val="center"/>
          </w:tcPr>
          <w:p w:rsidR="0061053C" w:rsidRPr="00C40A33" w:rsidRDefault="0061053C" w:rsidP="00C40A33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F91E72">
              <w:rPr>
                <w:b/>
                <w:sz w:val="24"/>
                <w:szCs w:val="24"/>
              </w:rPr>
              <w:t>Parental Signature</w:t>
            </w:r>
            <w:r w:rsidR="007127B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18" w:type="dxa"/>
            <w:vAlign w:val="center"/>
          </w:tcPr>
          <w:p w:rsidR="0061053C" w:rsidRPr="00FA36D4" w:rsidRDefault="0061053C" w:rsidP="00FA36D4">
            <w:pPr>
              <w:jc w:val="right"/>
              <w:rPr>
                <w:sz w:val="20"/>
                <w:szCs w:val="24"/>
              </w:rPr>
            </w:pPr>
          </w:p>
        </w:tc>
      </w:tr>
      <w:tr w:rsidR="008A5DF4" w:rsidRPr="00F91E72" w:rsidTr="003D7833">
        <w:tc>
          <w:tcPr>
            <w:tcW w:w="4010" w:type="dxa"/>
            <w:vAlign w:val="center"/>
          </w:tcPr>
          <w:p w:rsidR="008A5DF4" w:rsidRPr="00F91E72" w:rsidRDefault="007E2F6F" w:rsidP="003D78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Fee Payable</w:t>
            </w:r>
            <w:r w:rsidR="008A5DF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18" w:type="dxa"/>
            <w:vAlign w:val="center"/>
          </w:tcPr>
          <w:p w:rsidR="008A5DF4" w:rsidRPr="00E32BE1" w:rsidRDefault="008A5DF4" w:rsidP="003D7833">
            <w:pPr>
              <w:jc w:val="right"/>
              <w:rPr>
                <w:sz w:val="40"/>
                <w:szCs w:val="24"/>
              </w:rPr>
            </w:pPr>
          </w:p>
        </w:tc>
      </w:tr>
    </w:tbl>
    <w:p w:rsidR="0061053C" w:rsidRPr="005D0DA7" w:rsidRDefault="0061053C" w:rsidP="0061053C">
      <w:pPr>
        <w:spacing w:after="0" w:line="240" w:lineRule="auto"/>
        <w:rPr>
          <w:sz w:val="12"/>
        </w:rPr>
      </w:pPr>
    </w:p>
    <w:p w:rsidR="00D7512D" w:rsidRDefault="00D7512D" w:rsidP="0061053C">
      <w:pPr>
        <w:spacing w:after="0" w:line="240" w:lineRule="auto"/>
        <w:rPr>
          <w:sz w:val="16"/>
        </w:rPr>
      </w:pPr>
    </w:p>
    <w:p w:rsidR="00C17BC3" w:rsidRDefault="00C17BC3" w:rsidP="0061053C">
      <w:pPr>
        <w:spacing w:after="0" w:line="240" w:lineRule="auto"/>
        <w:rPr>
          <w:sz w:val="16"/>
        </w:rPr>
      </w:pPr>
    </w:p>
    <w:p w:rsidR="00D7512D" w:rsidRPr="00F91E72" w:rsidRDefault="00D7512D" w:rsidP="00B2069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r w:rsidRPr="00F91E72">
        <w:rPr>
          <w:bCs/>
          <w:i/>
          <w:sz w:val="20"/>
          <w:szCs w:val="20"/>
        </w:rPr>
        <w:t>To be completed by Exams Office</w:t>
      </w:r>
    </w:p>
    <w:p w:rsidR="00D7512D" w:rsidRPr="00F91E72" w:rsidRDefault="00D7512D" w:rsidP="00D7512D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</w:p>
    <w:p w:rsidR="00577545" w:rsidRPr="00F91E72" w:rsidRDefault="00D7512D" w:rsidP="00D7512D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r w:rsidRPr="00F91E72">
        <w:rPr>
          <w:bCs/>
          <w:i/>
          <w:sz w:val="20"/>
          <w:szCs w:val="20"/>
        </w:rPr>
        <w:t>Date</w:t>
      </w:r>
      <w:r w:rsidR="00577545" w:rsidRPr="00F91E72">
        <w:rPr>
          <w:bCs/>
          <w:i/>
          <w:sz w:val="20"/>
          <w:szCs w:val="20"/>
        </w:rPr>
        <w:t xml:space="preserve"> sent to board: …………………  </w:t>
      </w:r>
      <w:r w:rsidRPr="00F91E72">
        <w:rPr>
          <w:bCs/>
          <w:i/>
          <w:sz w:val="20"/>
          <w:szCs w:val="20"/>
        </w:rPr>
        <w:t xml:space="preserve">Enquiry Outcome: </w:t>
      </w:r>
      <w:r w:rsidR="00577545" w:rsidRPr="00F91E72">
        <w:rPr>
          <w:bCs/>
          <w:i/>
          <w:sz w:val="20"/>
          <w:szCs w:val="20"/>
        </w:rPr>
        <w:t>…………………………………</w:t>
      </w:r>
      <w:r w:rsidR="00BA5F70" w:rsidRPr="00F91E72">
        <w:rPr>
          <w:bCs/>
          <w:i/>
          <w:sz w:val="20"/>
          <w:szCs w:val="20"/>
        </w:rPr>
        <w:t>………………………………….</w:t>
      </w:r>
      <w:r w:rsidR="00577545" w:rsidRPr="00F91E72">
        <w:rPr>
          <w:bCs/>
          <w:i/>
          <w:sz w:val="20"/>
          <w:szCs w:val="20"/>
        </w:rPr>
        <w:t xml:space="preserve"> </w:t>
      </w:r>
    </w:p>
    <w:p w:rsidR="00C17BC3" w:rsidRDefault="00BA5F70" w:rsidP="00D7512D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r w:rsidRPr="00F91E72">
        <w:rPr>
          <w:bCs/>
          <w:i/>
          <w:sz w:val="20"/>
          <w:szCs w:val="20"/>
        </w:rPr>
        <w:t>Student</w:t>
      </w:r>
      <w:r w:rsidR="003D7833">
        <w:rPr>
          <w:bCs/>
          <w:i/>
          <w:sz w:val="20"/>
          <w:szCs w:val="20"/>
        </w:rPr>
        <w:t xml:space="preserve"> </w:t>
      </w:r>
      <w:proofErr w:type="gramStart"/>
      <w:r w:rsidRPr="00F91E72">
        <w:rPr>
          <w:bCs/>
          <w:i/>
          <w:sz w:val="20"/>
          <w:szCs w:val="20"/>
        </w:rPr>
        <w:t xml:space="preserve">informed </w:t>
      </w:r>
      <w:r w:rsidR="003D7833">
        <w:rPr>
          <w:bCs/>
          <w:i/>
          <w:sz w:val="20"/>
          <w:szCs w:val="20"/>
        </w:rPr>
        <w:t xml:space="preserve"> </w:t>
      </w:r>
      <w:r w:rsidRPr="00F91E72">
        <w:rPr>
          <w:bCs/>
          <w:i/>
          <w:sz w:val="36"/>
          <w:szCs w:val="36"/>
        </w:rPr>
        <w:t>□</w:t>
      </w:r>
      <w:proofErr w:type="gramEnd"/>
      <w:r w:rsidR="00C17BC3" w:rsidRPr="00C17BC3">
        <w:rPr>
          <w:bCs/>
          <w:i/>
          <w:sz w:val="20"/>
          <w:szCs w:val="36"/>
        </w:rPr>
        <w:t>……</w:t>
      </w:r>
      <w:r w:rsidR="00C17BC3">
        <w:rPr>
          <w:bCs/>
          <w:i/>
          <w:sz w:val="20"/>
          <w:szCs w:val="36"/>
        </w:rPr>
        <w:t>………….</w:t>
      </w:r>
      <w:r w:rsidR="00C17BC3" w:rsidRPr="00C17BC3">
        <w:rPr>
          <w:bCs/>
          <w:i/>
          <w:sz w:val="20"/>
          <w:szCs w:val="36"/>
        </w:rPr>
        <w:t>…..</w:t>
      </w:r>
      <w:r w:rsidR="003D7833" w:rsidRPr="00C17BC3">
        <w:rPr>
          <w:bCs/>
          <w:i/>
          <w:sz w:val="20"/>
          <w:szCs w:val="36"/>
        </w:rPr>
        <w:t xml:space="preserve"> </w:t>
      </w:r>
      <w:r w:rsidR="00C17BC3">
        <w:rPr>
          <w:bCs/>
          <w:i/>
          <w:sz w:val="20"/>
          <w:szCs w:val="36"/>
        </w:rPr>
        <w:t xml:space="preserve">     </w:t>
      </w:r>
      <w:proofErr w:type="spellStart"/>
      <w:r w:rsidR="003D7833" w:rsidRPr="003D7833">
        <w:rPr>
          <w:bCs/>
          <w:i/>
          <w:sz w:val="20"/>
          <w:szCs w:val="36"/>
        </w:rPr>
        <w:t>Dept</w:t>
      </w:r>
      <w:proofErr w:type="spellEnd"/>
      <w:r w:rsidR="003D7833" w:rsidRPr="003D7833">
        <w:rPr>
          <w:bCs/>
          <w:i/>
          <w:sz w:val="20"/>
          <w:szCs w:val="36"/>
        </w:rPr>
        <w:t xml:space="preserve"> informed</w:t>
      </w:r>
      <w:r w:rsidR="003D7833">
        <w:rPr>
          <w:bCs/>
          <w:i/>
          <w:sz w:val="20"/>
          <w:szCs w:val="36"/>
        </w:rPr>
        <w:t xml:space="preserve">   </w:t>
      </w:r>
      <w:r w:rsidR="003D7833" w:rsidRPr="00F91E72">
        <w:rPr>
          <w:bCs/>
          <w:i/>
          <w:sz w:val="36"/>
          <w:szCs w:val="36"/>
        </w:rPr>
        <w:t>□</w:t>
      </w:r>
      <w:r w:rsidR="003D7833" w:rsidRPr="003D7833">
        <w:rPr>
          <w:bCs/>
          <w:i/>
          <w:sz w:val="20"/>
          <w:szCs w:val="36"/>
        </w:rPr>
        <w:t>……</w:t>
      </w:r>
      <w:r w:rsidR="00D427CD">
        <w:rPr>
          <w:bCs/>
          <w:i/>
          <w:sz w:val="20"/>
          <w:szCs w:val="20"/>
        </w:rPr>
        <w:t>……………</w:t>
      </w:r>
      <w:r w:rsidR="003D7833">
        <w:rPr>
          <w:bCs/>
          <w:i/>
          <w:sz w:val="20"/>
          <w:szCs w:val="20"/>
        </w:rPr>
        <w:t>…</w:t>
      </w:r>
      <w:r w:rsidR="00D427CD">
        <w:rPr>
          <w:bCs/>
          <w:i/>
          <w:sz w:val="20"/>
          <w:szCs w:val="20"/>
        </w:rPr>
        <w:t>….</w:t>
      </w:r>
      <w:r w:rsidRPr="00F91E72">
        <w:rPr>
          <w:bCs/>
          <w:i/>
          <w:sz w:val="20"/>
          <w:szCs w:val="20"/>
        </w:rPr>
        <w:t xml:space="preserve">… </w:t>
      </w:r>
    </w:p>
    <w:p w:rsidR="00D7512D" w:rsidRPr="00F91E72" w:rsidRDefault="00BA5F70" w:rsidP="00D7512D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r w:rsidRPr="00F91E72">
        <w:rPr>
          <w:bCs/>
          <w:i/>
          <w:sz w:val="20"/>
          <w:szCs w:val="16"/>
        </w:rPr>
        <w:t>SIMS updated</w:t>
      </w:r>
      <w:r w:rsidRPr="00F91E72">
        <w:rPr>
          <w:bCs/>
          <w:i/>
          <w:sz w:val="18"/>
          <w:szCs w:val="16"/>
        </w:rPr>
        <w:t xml:space="preserve">:   </w:t>
      </w:r>
      <w:r w:rsidRPr="00F91E72">
        <w:rPr>
          <w:bCs/>
          <w:i/>
          <w:sz w:val="36"/>
          <w:szCs w:val="36"/>
        </w:rPr>
        <w:t>□</w:t>
      </w:r>
      <w:r w:rsidR="00577545" w:rsidRPr="00F91E72">
        <w:rPr>
          <w:bCs/>
          <w:i/>
          <w:sz w:val="16"/>
          <w:szCs w:val="16"/>
        </w:rPr>
        <w:t>……</w:t>
      </w:r>
      <w:r w:rsidRPr="00F91E72">
        <w:rPr>
          <w:bCs/>
          <w:i/>
          <w:sz w:val="16"/>
          <w:szCs w:val="16"/>
        </w:rPr>
        <w:t>…</w:t>
      </w:r>
      <w:r w:rsidR="00D427CD">
        <w:rPr>
          <w:bCs/>
          <w:i/>
          <w:sz w:val="16"/>
          <w:szCs w:val="16"/>
        </w:rPr>
        <w:t>……………………..</w:t>
      </w:r>
      <w:r w:rsidRPr="00F91E72">
        <w:rPr>
          <w:bCs/>
          <w:i/>
          <w:sz w:val="16"/>
          <w:szCs w:val="16"/>
        </w:rPr>
        <w:t>………………..</w:t>
      </w:r>
    </w:p>
    <w:p w:rsidR="00BB4256" w:rsidRDefault="00BB4256" w:rsidP="00FA36D4">
      <w:pPr>
        <w:jc w:val="center"/>
        <w:rPr>
          <w:rFonts w:eastAsia="Times New Roman"/>
          <w:b/>
          <w:color w:val="auto"/>
          <w:spacing w:val="0"/>
          <w:sz w:val="28"/>
        </w:rPr>
        <w:sectPr w:rsidR="00BB4256" w:rsidSect="005D0DA7">
          <w:footerReference w:type="default" r:id="rId8"/>
          <w:pgSz w:w="11906" w:h="16838" w:code="9"/>
          <w:pgMar w:top="284" w:right="1134" w:bottom="284" w:left="1134" w:header="284" w:footer="284" w:gutter="0"/>
          <w:cols w:space="708"/>
          <w:docGrid w:linePitch="360"/>
        </w:sectPr>
      </w:pPr>
    </w:p>
    <w:p w:rsidR="00DF3301" w:rsidRPr="00C17BC3" w:rsidRDefault="00412BB7" w:rsidP="00DF3301">
      <w:pPr>
        <w:spacing w:after="0" w:line="240" w:lineRule="auto"/>
        <w:ind w:left="-66" w:right="-427"/>
        <w:jc w:val="both"/>
        <w:rPr>
          <w:rFonts w:eastAsia="Times New Roman"/>
          <w:b/>
          <w:color w:val="auto"/>
          <w:spacing w:val="0"/>
          <w:sz w:val="24"/>
        </w:rPr>
      </w:pPr>
      <w:r w:rsidRPr="00C17BC3">
        <w:rPr>
          <w:rFonts w:eastAsia="Times New Roman"/>
          <w:b/>
          <w:color w:val="auto"/>
          <w:spacing w:val="0"/>
          <w:sz w:val="24"/>
        </w:rPr>
        <w:lastRenderedPageBreak/>
        <w:t xml:space="preserve">Important </w:t>
      </w:r>
      <w:r w:rsidR="00DF3301" w:rsidRPr="00C17BC3">
        <w:rPr>
          <w:rFonts w:eastAsia="Times New Roman"/>
          <w:b/>
          <w:color w:val="auto"/>
          <w:spacing w:val="0"/>
          <w:sz w:val="24"/>
        </w:rPr>
        <w:t>note</w:t>
      </w:r>
      <w:r w:rsidRPr="00C17BC3">
        <w:rPr>
          <w:rFonts w:eastAsia="Times New Roman"/>
          <w:b/>
          <w:color w:val="auto"/>
          <w:spacing w:val="0"/>
          <w:sz w:val="24"/>
        </w:rPr>
        <w:t>s</w:t>
      </w:r>
    </w:p>
    <w:p w:rsidR="00DF3301" w:rsidRPr="00DF3301" w:rsidRDefault="003F6E2D" w:rsidP="00DF3301">
      <w:pPr>
        <w:pStyle w:val="ListParagraph"/>
        <w:numPr>
          <w:ilvl w:val="0"/>
          <w:numId w:val="5"/>
        </w:numPr>
        <w:spacing w:after="0" w:line="240" w:lineRule="auto"/>
        <w:ind w:right="-427"/>
        <w:jc w:val="both"/>
        <w:rPr>
          <w:rFonts w:eastAsia="Times New Roman"/>
          <w:color w:val="auto"/>
          <w:spacing w:val="0"/>
        </w:rPr>
      </w:pPr>
      <w:r w:rsidRPr="00DF3301">
        <w:rPr>
          <w:rFonts w:eastAsia="Times New Roman"/>
          <w:color w:val="auto"/>
          <w:spacing w:val="0"/>
        </w:rPr>
        <w:t xml:space="preserve">Cheques should be made payable to ‘Truro School’. </w:t>
      </w:r>
    </w:p>
    <w:p w:rsidR="00C17BC3" w:rsidRDefault="00290CB6" w:rsidP="00DF3301">
      <w:pPr>
        <w:pStyle w:val="ListParagraph"/>
        <w:numPr>
          <w:ilvl w:val="0"/>
          <w:numId w:val="5"/>
        </w:numPr>
        <w:spacing w:after="0" w:line="240" w:lineRule="auto"/>
        <w:ind w:right="-427"/>
        <w:jc w:val="both"/>
        <w:rPr>
          <w:rFonts w:eastAsia="Times New Roman"/>
          <w:color w:val="auto"/>
          <w:spacing w:val="0"/>
        </w:rPr>
      </w:pPr>
      <w:r w:rsidRPr="00DF3301">
        <w:rPr>
          <w:rFonts w:eastAsia="Times New Roman"/>
          <w:color w:val="auto"/>
          <w:spacing w:val="0"/>
        </w:rPr>
        <w:t>If a</w:t>
      </w:r>
      <w:r w:rsidR="003F6E2D" w:rsidRPr="00DF3301">
        <w:rPr>
          <w:rFonts w:eastAsia="Times New Roman"/>
          <w:color w:val="auto"/>
          <w:spacing w:val="0"/>
        </w:rPr>
        <w:t xml:space="preserve"> </w:t>
      </w:r>
      <w:r w:rsidR="00117585" w:rsidRPr="00DF3301">
        <w:rPr>
          <w:rFonts w:eastAsia="Times New Roman"/>
          <w:color w:val="auto"/>
          <w:spacing w:val="0"/>
        </w:rPr>
        <w:t>mark review</w:t>
      </w:r>
      <w:r w:rsidR="003F6E2D" w:rsidRPr="00DF3301">
        <w:rPr>
          <w:rFonts w:eastAsia="Times New Roman"/>
          <w:color w:val="auto"/>
          <w:spacing w:val="0"/>
        </w:rPr>
        <w:t xml:space="preserve"> results in a grade change</w:t>
      </w:r>
      <w:r w:rsidRPr="00DF3301">
        <w:rPr>
          <w:rFonts w:eastAsia="Times New Roman"/>
          <w:color w:val="auto"/>
          <w:spacing w:val="0"/>
        </w:rPr>
        <w:t xml:space="preserve"> </w:t>
      </w:r>
      <w:r w:rsidR="003C5BE8">
        <w:rPr>
          <w:rFonts w:eastAsia="Times New Roman"/>
          <w:color w:val="auto"/>
          <w:spacing w:val="0"/>
        </w:rPr>
        <w:t xml:space="preserve">(or unit grade change for modular subjects) </w:t>
      </w:r>
      <w:r w:rsidR="003F6E2D" w:rsidRPr="00DF3301">
        <w:rPr>
          <w:rFonts w:eastAsia="Times New Roman"/>
          <w:color w:val="auto"/>
          <w:spacing w:val="0"/>
        </w:rPr>
        <w:t xml:space="preserve">then the cheque will be </w:t>
      </w:r>
      <w:r w:rsidR="00BA1159" w:rsidRPr="00DF3301">
        <w:rPr>
          <w:rFonts w:eastAsia="Times New Roman"/>
          <w:color w:val="auto"/>
          <w:spacing w:val="0"/>
        </w:rPr>
        <w:t>destroyed</w:t>
      </w:r>
      <w:r w:rsidR="003F6E2D" w:rsidRPr="00DF3301">
        <w:rPr>
          <w:rFonts w:eastAsia="Times New Roman"/>
          <w:color w:val="auto"/>
          <w:spacing w:val="0"/>
        </w:rPr>
        <w:t xml:space="preserve"> as </w:t>
      </w:r>
      <w:r w:rsidRPr="00DF3301">
        <w:rPr>
          <w:rFonts w:eastAsia="Times New Roman"/>
          <w:color w:val="auto"/>
          <w:spacing w:val="0"/>
        </w:rPr>
        <w:t>the request will be free of charge.</w:t>
      </w:r>
      <w:r w:rsidR="00C17BC3">
        <w:rPr>
          <w:rFonts w:eastAsia="Times New Roman"/>
          <w:color w:val="auto"/>
          <w:spacing w:val="0"/>
        </w:rPr>
        <w:t xml:space="preserve"> </w:t>
      </w:r>
    </w:p>
    <w:p w:rsidR="00DF3301" w:rsidRPr="00DF3301" w:rsidRDefault="00C17BC3" w:rsidP="00DF3301">
      <w:pPr>
        <w:pStyle w:val="ListParagraph"/>
        <w:numPr>
          <w:ilvl w:val="0"/>
          <w:numId w:val="5"/>
        </w:numPr>
        <w:spacing w:after="0" w:line="240" w:lineRule="auto"/>
        <w:ind w:right="-427"/>
        <w:jc w:val="both"/>
        <w:rPr>
          <w:rFonts w:eastAsia="Times New Roman"/>
          <w:color w:val="auto"/>
          <w:spacing w:val="0"/>
        </w:rPr>
      </w:pPr>
      <w:r>
        <w:rPr>
          <w:rFonts w:eastAsia="Times New Roman"/>
          <w:color w:val="auto"/>
          <w:spacing w:val="0"/>
        </w:rPr>
        <w:t xml:space="preserve">If you are requesting </w:t>
      </w:r>
      <w:r w:rsidR="00EF2CA7">
        <w:rPr>
          <w:rFonts w:eastAsia="Times New Roman"/>
          <w:color w:val="auto"/>
          <w:spacing w:val="0"/>
        </w:rPr>
        <w:t>a service for more than one paper</w:t>
      </w:r>
      <w:r>
        <w:rPr>
          <w:rFonts w:eastAsia="Times New Roman"/>
          <w:color w:val="auto"/>
          <w:spacing w:val="0"/>
        </w:rPr>
        <w:t xml:space="preserve"> y</w:t>
      </w:r>
      <w:r w:rsidR="00FD5891" w:rsidRPr="00DF3301">
        <w:rPr>
          <w:rFonts w:eastAsia="Times New Roman"/>
          <w:color w:val="auto"/>
          <w:spacing w:val="0"/>
        </w:rPr>
        <w:t xml:space="preserve">ou </w:t>
      </w:r>
      <w:r w:rsidR="00FD5891" w:rsidRPr="00DF3301">
        <w:rPr>
          <w:rFonts w:eastAsia="Times New Roman"/>
          <w:color w:val="auto"/>
          <w:spacing w:val="0"/>
          <w:u w:val="single"/>
        </w:rPr>
        <w:t>must</w:t>
      </w:r>
      <w:r w:rsidR="00FD5891" w:rsidRPr="00DF3301">
        <w:rPr>
          <w:rFonts w:eastAsia="Times New Roman"/>
          <w:color w:val="auto"/>
          <w:spacing w:val="0"/>
        </w:rPr>
        <w:t xml:space="preserve"> provide separate cheques for </w:t>
      </w:r>
      <w:r w:rsidR="009F64A2" w:rsidRPr="00DF3301">
        <w:rPr>
          <w:rFonts w:eastAsia="Times New Roman"/>
          <w:color w:val="auto"/>
          <w:spacing w:val="0"/>
          <w:u w:val="single"/>
        </w:rPr>
        <w:t>each</w:t>
      </w:r>
      <w:r w:rsidR="00970E53" w:rsidRPr="00DF3301">
        <w:rPr>
          <w:rFonts w:eastAsia="Times New Roman"/>
          <w:color w:val="auto"/>
          <w:spacing w:val="0"/>
        </w:rPr>
        <w:t xml:space="preserve"> </w:t>
      </w:r>
      <w:r w:rsidR="00AD102E" w:rsidRPr="00DF3301">
        <w:rPr>
          <w:rFonts w:eastAsia="Times New Roman"/>
          <w:color w:val="auto"/>
          <w:spacing w:val="0"/>
        </w:rPr>
        <w:t>script/paper</w:t>
      </w:r>
      <w:r w:rsidR="00C63A0B" w:rsidRPr="00DF3301">
        <w:rPr>
          <w:rFonts w:eastAsia="Times New Roman"/>
          <w:color w:val="auto"/>
          <w:spacing w:val="0"/>
        </w:rPr>
        <w:t xml:space="preserve"> </w:t>
      </w:r>
      <w:r w:rsidR="008A5DF4" w:rsidRPr="00DF3301">
        <w:rPr>
          <w:rFonts w:eastAsia="Times New Roman"/>
          <w:color w:val="auto"/>
          <w:spacing w:val="0"/>
        </w:rPr>
        <w:t>request</w:t>
      </w:r>
      <w:r w:rsidR="00C63A0B" w:rsidRPr="00DF3301">
        <w:rPr>
          <w:rFonts w:eastAsia="Times New Roman"/>
          <w:color w:val="auto"/>
          <w:spacing w:val="0"/>
        </w:rPr>
        <w:t>ed</w:t>
      </w:r>
      <w:r>
        <w:rPr>
          <w:rFonts w:eastAsia="Times New Roman"/>
          <w:color w:val="auto"/>
          <w:spacing w:val="0"/>
        </w:rPr>
        <w:t>.</w:t>
      </w:r>
      <w:r w:rsidR="00BA1159" w:rsidRPr="00DF3301">
        <w:rPr>
          <w:rFonts w:eastAsia="Times New Roman"/>
          <w:color w:val="auto"/>
          <w:spacing w:val="0"/>
        </w:rPr>
        <w:t xml:space="preserve"> </w:t>
      </w:r>
    </w:p>
    <w:p w:rsidR="00412BB7" w:rsidRPr="00847E15" w:rsidRDefault="00412BB7" w:rsidP="00412BB7">
      <w:pPr>
        <w:spacing w:after="0" w:line="240" w:lineRule="auto"/>
        <w:ind w:left="-66" w:right="-427"/>
        <w:jc w:val="both"/>
        <w:rPr>
          <w:rFonts w:eastAsia="Times New Roman"/>
          <w:color w:val="auto"/>
          <w:spacing w:val="0"/>
          <w:sz w:val="16"/>
        </w:rPr>
      </w:pPr>
    </w:p>
    <w:p w:rsidR="00707C4A" w:rsidRPr="00C17BC3" w:rsidRDefault="00BB4256" w:rsidP="00C17BC3">
      <w:pPr>
        <w:autoSpaceDE w:val="0"/>
        <w:autoSpaceDN w:val="0"/>
        <w:adjustRightInd w:val="0"/>
        <w:spacing w:after="0" w:line="240" w:lineRule="auto"/>
        <w:ind w:left="-426" w:firstLine="360"/>
        <w:rPr>
          <w:b/>
          <w:bCs/>
          <w:sz w:val="24"/>
          <w:szCs w:val="20"/>
        </w:rPr>
      </w:pPr>
      <w:r w:rsidRPr="00C17BC3">
        <w:rPr>
          <w:b/>
          <w:bCs/>
          <w:sz w:val="24"/>
          <w:szCs w:val="20"/>
        </w:rPr>
        <w:t>Fees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4394"/>
        <w:gridCol w:w="2694"/>
      </w:tblGrid>
      <w:tr w:rsidR="006521AA" w:rsidRPr="00BB4256" w:rsidTr="00847E15">
        <w:trPr>
          <w:jc w:val="center"/>
        </w:trPr>
        <w:tc>
          <w:tcPr>
            <w:tcW w:w="1696" w:type="dxa"/>
            <w:vAlign w:val="center"/>
          </w:tcPr>
          <w:p w:rsidR="006521AA" w:rsidRPr="00BB4256" w:rsidRDefault="006521AA" w:rsidP="00F24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4256">
              <w:rPr>
                <w:b/>
                <w:bCs/>
              </w:rPr>
              <w:t>Subject</w:t>
            </w:r>
          </w:p>
        </w:tc>
        <w:tc>
          <w:tcPr>
            <w:tcW w:w="1276" w:type="dxa"/>
            <w:vAlign w:val="center"/>
          </w:tcPr>
          <w:p w:rsidR="006521AA" w:rsidRPr="00BB4256" w:rsidRDefault="006521AA" w:rsidP="00F24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4256">
              <w:rPr>
                <w:b/>
                <w:bCs/>
              </w:rPr>
              <w:t>Board</w:t>
            </w:r>
          </w:p>
        </w:tc>
        <w:tc>
          <w:tcPr>
            <w:tcW w:w="4394" w:type="dxa"/>
            <w:vAlign w:val="center"/>
          </w:tcPr>
          <w:p w:rsidR="006521AA" w:rsidRPr="00BB4256" w:rsidRDefault="006521AA" w:rsidP="00F21E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4256">
              <w:rPr>
                <w:b/>
                <w:bCs/>
              </w:rPr>
              <w:t>Request</w:t>
            </w:r>
          </w:p>
        </w:tc>
        <w:tc>
          <w:tcPr>
            <w:tcW w:w="2694" w:type="dxa"/>
            <w:vAlign w:val="center"/>
          </w:tcPr>
          <w:p w:rsidR="006521AA" w:rsidRPr="00BB4256" w:rsidRDefault="006521AA" w:rsidP="00F21E35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  <w:r w:rsidRPr="00BB4256">
              <w:rPr>
                <w:b/>
                <w:bCs/>
              </w:rPr>
              <w:t>Fee per paper</w:t>
            </w:r>
          </w:p>
        </w:tc>
      </w:tr>
      <w:tr w:rsidR="001E6AFD" w:rsidRPr="00BB4256" w:rsidTr="00847E15">
        <w:trPr>
          <w:jc w:val="center"/>
        </w:trPr>
        <w:tc>
          <w:tcPr>
            <w:tcW w:w="1696" w:type="dxa"/>
            <w:vMerge w:val="restart"/>
            <w:vAlign w:val="center"/>
          </w:tcPr>
          <w:p w:rsidR="001E6AFD" w:rsidRPr="00BB4256" w:rsidRDefault="001E6AFD" w:rsidP="00F21E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 xml:space="preserve">Biology, Chemistry, Drama, Psychology,       </w:t>
            </w:r>
          </w:p>
        </w:tc>
        <w:tc>
          <w:tcPr>
            <w:tcW w:w="1276" w:type="dxa"/>
            <w:vMerge w:val="restart"/>
            <w:vAlign w:val="center"/>
          </w:tcPr>
          <w:p w:rsidR="001E6AFD" w:rsidRPr="00BB4256" w:rsidRDefault="001E6AFD" w:rsidP="00DB4A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AQA</w:t>
            </w:r>
          </w:p>
        </w:tc>
        <w:tc>
          <w:tcPr>
            <w:tcW w:w="4394" w:type="dxa"/>
            <w:vAlign w:val="center"/>
          </w:tcPr>
          <w:p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Priority mark review</w:t>
            </w:r>
          </w:p>
        </w:tc>
        <w:tc>
          <w:tcPr>
            <w:tcW w:w="2694" w:type="dxa"/>
            <w:vAlign w:val="center"/>
          </w:tcPr>
          <w:p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£50.30</w:t>
            </w:r>
          </w:p>
        </w:tc>
      </w:tr>
      <w:tr w:rsidR="001E6AFD" w:rsidRPr="00BB4256" w:rsidTr="00847E15">
        <w:trPr>
          <w:jc w:val="center"/>
        </w:trPr>
        <w:tc>
          <w:tcPr>
            <w:tcW w:w="1696" w:type="dxa"/>
            <w:vMerge/>
            <w:vAlign w:val="center"/>
          </w:tcPr>
          <w:p w:rsidR="001E6AFD" w:rsidRPr="00BB4256" w:rsidRDefault="001E6AFD" w:rsidP="00DB5B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1E6AFD" w:rsidRPr="00BB4256" w:rsidRDefault="001E6AFD" w:rsidP="00DB5B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:rsidR="001E6AFD" w:rsidRPr="00BB4256" w:rsidRDefault="001E6AFD" w:rsidP="001E6A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 xml:space="preserve">Priority mark review and </w:t>
            </w:r>
            <w:r>
              <w:rPr>
                <w:bCs/>
              </w:rPr>
              <w:t>copy</w:t>
            </w:r>
            <w:r w:rsidRPr="00BB4256">
              <w:rPr>
                <w:bCs/>
              </w:rPr>
              <w:t xml:space="preserve"> of reviewed script</w:t>
            </w:r>
          </w:p>
        </w:tc>
        <w:tc>
          <w:tcPr>
            <w:tcW w:w="2694" w:type="dxa"/>
            <w:vAlign w:val="center"/>
          </w:tcPr>
          <w:p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£50.30 &amp; £13.95</w:t>
            </w:r>
          </w:p>
          <w:p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>(separate cheques)</w:t>
            </w:r>
          </w:p>
        </w:tc>
      </w:tr>
      <w:tr w:rsidR="001E6AFD" w:rsidRPr="00BB4256" w:rsidTr="00847E15">
        <w:trPr>
          <w:jc w:val="center"/>
        </w:trPr>
        <w:tc>
          <w:tcPr>
            <w:tcW w:w="1696" w:type="dxa"/>
            <w:vMerge/>
            <w:vAlign w:val="center"/>
          </w:tcPr>
          <w:p w:rsidR="001E6AFD" w:rsidRPr="00BB4256" w:rsidRDefault="001E6AFD" w:rsidP="00DB5B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1E6AFD" w:rsidRPr="00BB4256" w:rsidRDefault="001E6AFD" w:rsidP="00DB5B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Mark review</w:t>
            </w:r>
          </w:p>
        </w:tc>
        <w:tc>
          <w:tcPr>
            <w:tcW w:w="2694" w:type="dxa"/>
            <w:vAlign w:val="center"/>
          </w:tcPr>
          <w:p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£42.25</w:t>
            </w:r>
          </w:p>
        </w:tc>
      </w:tr>
      <w:tr w:rsidR="001E6AFD" w:rsidRPr="00BB4256" w:rsidTr="00847E15">
        <w:trPr>
          <w:jc w:val="center"/>
        </w:trPr>
        <w:tc>
          <w:tcPr>
            <w:tcW w:w="1696" w:type="dxa"/>
            <w:vMerge/>
            <w:vAlign w:val="center"/>
          </w:tcPr>
          <w:p w:rsidR="001E6AFD" w:rsidRPr="00BB4256" w:rsidRDefault="001E6AFD" w:rsidP="00DB4AD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1E6AFD" w:rsidRPr="00BB4256" w:rsidRDefault="001E6AFD" w:rsidP="00DB4AD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E6AFD" w:rsidRPr="00BB4256" w:rsidRDefault="001E6AFD" w:rsidP="001E6AFD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 xml:space="preserve">Mark review and </w:t>
            </w:r>
            <w:r>
              <w:rPr>
                <w:rFonts w:eastAsia="Times New Roman"/>
                <w:bCs/>
                <w:color w:val="auto"/>
                <w:spacing w:val="0"/>
              </w:rPr>
              <w:t>copy</w:t>
            </w:r>
            <w:r w:rsidRPr="00BB4256">
              <w:rPr>
                <w:rFonts w:eastAsia="Times New Roman"/>
                <w:bCs/>
                <w:color w:val="auto"/>
                <w:spacing w:val="0"/>
              </w:rPr>
              <w:t xml:space="preserve"> of reviewed script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£42.25 &amp; £13.95</w:t>
            </w:r>
          </w:p>
          <w:p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>(separate cheques)</w:t>
            </w:r>
          </w:p>
        </w:tc>
      </w:tr>
      <w:tr w:rsidR="001E6AFD" w:rsidRPr="00BB4256" w:rsidTr="00847E15">
        <w:trPr>
          <w:jc w:val="center"/>
        </w:trPr>
        <w:tc>
          <w:tcPr>
            <w:tcW w:w="1696" w:type="dxa"/>
            <w:vMerge/>
            <w:vAlign w:val="center"/>
          </w:tcPr>
          <w:p w:rsidR="001E6AFD" w:rsidRPr="00BB4256" w:rsidRDefault="001E6AFD" w:rsidP="00FA36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1E6AFD" w:rsidRPr="00BB4256" w:rsidRDefault="001E6AFD" w:rsidP="00FA36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Priority copy of script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£13.95</w:t>
            </w:r>
          </w:p>
        </w:tc>
      </w:tr>
      <w:tr w:rsidR="001E6AFD" w:rsidRPr="00BB4256" w:rsidTr="00847E15">
        <w:trPr>
          <w:jc w:val="center"/>
        </w:trPr>
        <w:tc>
          <w:tcPr>
            <w:tcW w:w="1696" w:type="dxa"/>
            <w:vMerge/>
            <w:vAlign w:val="center"/>
          </w:tcPr>
          <w:p w:rsidR="001E6AFD" w:rsidRPr="00BB4256" w:rsidRDefault="001E6AFD" w:rsidP="00FA36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1E6AFD" w:rsidRPr="00BB4256" w:rsidRDefault="001E6AFD" w:rsidP="00FA36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:rsidR="001E6AFD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Non priority copy of script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£11.00</w:t>
            </w:r>
          </w:p>
        </w:tc>
      </w:tr>
      <w:tr w:rsidR="001E6AFD" w:rsidRPr="00847E15" w:rsidTr="00847E15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AFD" w:rsidRPr="00847E15" w:rsidRDefault="001E6AFD" w:rsidP="00FA36D4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AFD" w:rsidRPr="00847E15" w:rsidRDefault="001E6AFD" w:rsidP="00FA36D4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1E6AFD" w:rsidRPr="00847E15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AFD" w:rsidRPr="00847E15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</w:tr>
      <w:tr w:rsidR="001E6AFD" w:rsidRPr="00BB4256" w:rsidTr="00847E15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:rsidR="001E6AFD" w:rsidRPr="00BB4256" w:rsidRDefault="001E6AFD" w:rsidP="00FA36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Economics, Mathematics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E6AFD" w:rsidRPr="00BB4256" w:rsidRDefault="001E6AFD" w:rsidP="00FA36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PEARSON/ EDEXCEL</w:t>
            </w:r>
          </w:p>
        </w:tc>
        <w:tc>
          <w:tcPr>
            <w:tcW w:w="4394" w:type="dxa"/>
            <w:vAlign w:val="center"/>
          </w:tcPr>
          <w:p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Priority mark review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£46.00</w:t>
            </w:r>
          </w:p>
        </w:tc>
      </w:tr>
      <w:tr w:rsidR="001E6AFD" w:rsidRPr="00BB4256" w:rsidTr="00847E15">
        <w:trPr>
          <w:jc w:val="center"/>
        </w:trPr>
        <w:tc>
          <w:tcPr>
            <w:tcW w:w="1696" w:type="dxa"/>
            <w:vMerge/>
            <w:vAlign w:val="center"/>
          </w:tcPr>
          <w:p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:rsidR="001E6AFD" w:rsidRPr="00BB4256" w:rsidRDefault="001E6AFD" w:rsidP="001E6A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 xml:space="preserve">Priority mark review and </w:t>
            </w:r>
            <w:r>
              <w:rPr>
                <w:bCs/>
              </w:rPr>
              <w:t>copy</w:t>
            </w:r>
            <w:r w:rsidRPr="00BB4256">
              <w:rPr>
                <w:bCs/>
              </w:rPr>
              <w:t xml:space="preserve"> of reviewed script</w:t>
            </w:r>
          </w:p>
        </w:tc>
        <w:tc>
          <w:tcPr>
            <w:tcW w:w="2694" w:type="dxa"/>
            <w:vAlign w:val="center"/>
          </w:tcPr>
          <w:p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£46.00 &amp; £10.30</w:t>
            </w:r>
          </w:p>
          <w:p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>(separate cheques)</w:t>
            </w:r>
          </w:p>
        </w:tc>
      </w:tr>
      <w:tr w:rsidR="001E6AFD" w:rsidRPr="00BB4256" w:rsidTr="00847E15">
        <w:trPr>
          <w:jc w:val="center"/>
        </w:trPr>
        <w:tc>
          <w:tcPr>
            <w:tcW w:w="1696" w:type="dxa"/>
            <w:vMerge/>
            <w:vAlign w:val="center"/>
          </w:tcPr>
          <w:p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Mark review</w:t>
            </w:r>
          </w:p>
        </w:tc>
        <w:tc>
          <w:tcPr>
            <w:tcW w:w="2694" w:type="dxa"/>
            <w:vAlign w:val="center"/>
          </w:tcPr>
          <w:p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£38.60</w:t>
            </w:r>
          </w:p>
        </w:tc>
      </w:tr>
      <w:tr w:rsidR="001E6AFD" w:rsidRPr="00BB4256" w:rsidTr="00847E15">
        <w:trPr>
          <w:jc w:val="center"/>
        </w:trPr>
        <w:tc>
          <w:tcPr>
            <w:tcW w:w="1696" w:type="dxa"/>
            <w:vMerge/>
            <w:vAlign w:val="center"/>
          </w:tcPr>
          <w:p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E6AFD" w:rsidRPr="00BB4256" w:rsidRDefault="001E6AFD" w:rsidP="001E6AFD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 xml:space="preserve">Mark review and </w:t>
            </w:r>
            <w:r>
              <w:rPr>
                <w:rFonts w:eastAsia="Times New Roman"/>
                <w:bCs/>
                <w:color w:val="auto"/>
                <w:spacing w:val="0"/>
              </w:rPr>
              <w:t>copy</w:t>
            </w:r>
            <w:r w:rsidRPr="00BB4256">
              <w:rPr>
                <w:rFonts w:eastAsia="Times New Roman"/>
                <w:bCs/>
                <w:color w:val="auto"/>
                <w:spacing w:val="0"/>
              </w:rPr>
              <w:t xml:space="preserve"> of reviewed script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£38.60 &amp; £10.30</w:t>
            </w:r>
          </w:p>
          <w:p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>(separate cheques)</w:t>
            </w:r>
          </w:p>
        </w:tc>
      </w:tr>
      <w:tr w:rsidR="001E6AFD" w:rsidRPr="00BB4256" w:rsidTr="00847E15">
        <w:trPr>
          <w:jc w:val="center"/>
        </w:trPr>
        <w:tc>
          <w:tcPr>
            <w:tcW w:w="1696" w:type="dxa"/>
            <w:vMerge/>
            <w:vAlign w:val="center"/>
          </w:tcPr>
          <w:p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Priority copy of script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£10.30</w:t>
            </w:r>
          </w:p>
        </w:tc>
      </w:tr>
      <w:tr w:rsidR="001E6AFD" w:rsidRPr="00BB4256" w:rsidTr="00847E15">
        <w:trPr>
          <w:jc w:val="center"/>
        </w:trPr>
        <w:tc>
          <w:tcPr>
            <w:tcW w:w="1696" w:type="dxa"/>
            <w:vMerge/>
            <w:vAlign w:val="center"/>
          </w:tcPr>
          <w:p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:rsidR="001E6AFD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Non priority copy of script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£7.75</w:t>
            </w:r>
          </w:p>
        </w:tc>
      </w:tr>
      <w:tr w:rsidR="001E6AFD" w:rsidRPr="00847E15" w:rsidTr="00847E15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AFD" w:rsidRPr="00847E15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AFD" w:rsidRPr="00847E15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1E6AFD" w:rsidRPr="00847E15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AFD" w:rsidRPr="00847E15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</w:tr>
      <w:tr w:rsidR="001E6AFD" w:rsidRPr="00BB4256" w:rsidTr="00847E15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:rsidR="001E6AFD" w:rsidRPr="00BB4256" w:rsidRDefault="001E6AFD" w:rsidP="00F21E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English Literature, History, PE, Physics, DT Product Design, 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E6AFD" w:rsidRPr="00BB4256" w:rsidRDefault="001E6AFD" w:rsidP="00FA36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OCR</w:t>
            </w:r>
          </w:p>
        </w:tc>
        <w:tc>
          <w:tcPr>
            <w:tcW w:w="4394" w:type="dxa"/>
            <w:vAlign w:val="center"/>
          </w:tcPr>
          <w:p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Priority mark review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£56.30</w:t>
            </w:r>
          </w:p>
        </w:tc>
      </w:tr>
      <w:tr w:rsidR="001E6AFD" w:rsidRPr="00BB4256" w:rsidTr="00847E15">
        <w:trPr>
          <w:jc w:val="center"/>
        </w:trPr>
        <w:tc>
          <w:tcPr>
            <w:tcW w:w="1696" w:type="dxa"/>
            <w:vMerge/>
            <w:vAlign w:val="center"/>
          </w:tcPr>
          <w:p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:rsidR="001E6AFD" w:rsidRPr="00BB4256" w:rsidRDefault="00847E15" w:rsidP="00847E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Priority mark review and copy </w:t>
            </w:r>
            <w:r w:rsidR="001E6AFD" w:rsidRPr="00BB4256">
              <w:rPr>
                <w:bCs/>
              </w:rPr>
              <w:t>of reviewed script</w:t>
            </w:r>
          </w:p>
        </w:tc>
        <w:tc>
          <w:tcPr>
            <w:tcW w:w="2694" w:type="dxa"/>
            <w:vAlign w:val="center"/>
          </w:tcPr>
          <w:p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£56.30 &amp; £11.40</w:t>
            </w:r>
          </w:p>
          <w:p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>(separate cheques)</w:t>
            </w:r>
          </w:p>
        </w:tc>
      </w:tr>
      <w:tr w:rsidR="001E6AFD" w:rsidRPr="00BB4256" w:rsidTr="00847E15">
        <w:trPr>
          <w:jc w:val="center"/>
        </w:trPr>
        <w:tc>
          <w:tcPr>
            <w:tcW w:w="1696" w:type="dxa"/>
            <w:vMerge/>
            <w:vAlign w:val="center"/>
          </w:tcPr>
          <w:p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Mark review</w:t>
            </w:r>
          </w:p>
        </w:tc>
        <w:tc>
          <w:tcPr>
            <w:tcW w:w="2694" w:type="dxa"/>
            <w:vAlign w:val="center"/>
          </w:tcPr>
          <w:p w:rsidR="001E6AFD" w:rsidRPr="00BB4256" w:rsidRDefault="001E6AFD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£45.60</w:t>
            </w:r>
          </w:p>
        </w:tc>
      </w:tr>
      <w:tr w:rsidR="001E6AFD" w:rsidRPr="00BB4256" w:rsidTr="00847E15">
        <w:trPr>
          <w:jc w:val="center"/>
        </w:trPr>
        <w:tc>
          <w:tcPr>
            <w:tcW w:w="1696" w:type="dxa"/>
            <w:vMerge/>
            <w:vAlign w:val="center"/>
          </w:tcPr>
          <w:p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1E6AFD" w:rsidRPr="00BB4256" w:rsidRDefault="001E6AFD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E6AFD" w:rsidRPr="00BB4256" w:rsidRDefault="001E6AFD" w:rsidP="00847E1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 xml:space="preserve">Mark review and </w:t>
            </w:r>
            <w:r w:rsidR="00847E15">
              <w:rPr>
                <w:rFonts w:eastAsia="Times New Roman"/>
                <w:bCs/>
                <w:color w:val="auto"/>
                <w:spacing w:val="0"/>
              </w:rPr>
              <w:t xml:space="preserve">copy </w:t>
            </w:r>
            <w:r w:rsidRPr="00BB4256">
              <w:rPr>
                <w:rFonts w:eastAsia="Times New Roman"/>
                <w:bCs/>
                <w:color w:val="auto"/>
                <w:spacing w:val="0"/>
              </w:rPr>
              <w:t>of reviewed script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E6AFD" w:rsidRPr="00BB4256" w:rsidRDefault="001E6AFD" w:rsidP="00BB4256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>£44.90 &amp; £11.40 (separate cheques)</w:t>
            </w:r>
          </w:p>
        </w:tc>
      </w:tr>
      <w:tr w:rsidR="001E6AFD" w:rsidRPr="00BB4256" w:rsidTr="00847E15">
        <w:trPr>
          <w:jc w:val="center"/>
        </w:trPr>
        <w:tc>
          <w:tcPr>
            <w:tcW w:w="1696" w:type="dxa"/>
            <w:vMerge/>
            <w:vAlign w:val="center"/>
          </w:tcPr>
          <w:p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Priority copy of script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£11.40</w:t>
            </w:r>
          </w:p>
        </w:tc>
      </w:tr>
      <w:tr w:rsidR="001E6AFD" w:rsidRPr="00BB4256" w:rsidTr="00847E15">
        <w:trPr>
          <w:jc w:val="center"/>
        </w:trPr>
        <w:tc>
          <w:tcPr>
            <w:tcW w:w="1696" w:type="dxa"/>
            <w:vMerge/>
            <w:vAlign w:val="center"/>
          </w:tcPr>
          <w:p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:rsidR="001E6AFD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Non priority copy of script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E6AFD" w:rsidRPr="00BB4256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£11.00</w:t>
            </w:r>
          </w:p>
        </w:tc>
      </w:tr>
      <w:tr w:rsidR="001E6AFD" w:rsidRPr="00847E15" w:rsidTr="00847E15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AFD" w:rsidRPr="00847E15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AFD" w:rsidRPr="00847E15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1E6AFD" w:rsidRPr="00847E15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AFD" w:rsidRPr="00847E15" w:rsidRDefault="001E6AFD" w:rsidP="008C1B9F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</w:rPr>
            </w:pPr>
          </w:p>
        </w:tc>
      </w:tr>
      <w:tr w:rsidR="00847E15" w:rsidRPr="00BB4256" w:rsidTr="00847E15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:rsidR="00847E15" w:rsidRPr="00BB4256" w:rsidRDefault="00847E15" w:rsidP="00F21E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Business Studies, French, Geography, Geology, German, Music, Spanish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47E15" w:rsidRPr="00BB4256" w:rsidRDefault="00847E15" w:rsidP="00FA36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WJEC</w:t>
            </w:r>
          </w:p>
        </w:tc>
        <w:tc>
          <w:tcPr>
            <w:tcW w:w="4394" w:type="dxa"/>
            <w:vAlign w:val="center"/>
          </w:tcPr>
          <w:p w:rsidR="00847E15" w:rsidRPr="00BB4256" w:rsidRDefault="00847E15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Priority mark review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47E15" w:rsidRPr="00BB4256" w:rsidRDefault="00847E15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£46.00</w:t>
            </w:r>
          </w:p>
        </w:tc>
      </w:tr>
      <w:tr w:rsidR="00847E15" w:rsidRPr="00BB4256" w:rsidTr="00847E15">
        <w:trPr>
          <w:jc w:val="center"/>
        </w:trPr>
        <w:tc>
          <w:tcPr>
            <w:tcW w:w="1696" w:type="dxa"/>
            <w:vMerge/>
            <w:vAlign w:val="center"/>
          </w:tcPr>
          <w:p w:rsidR="00847E15" w:rsidRPr="00BB4256" w:rsidRDefault="00847E15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847E15" w:rsidRPr="00BB4256" w:rsidRDefault="00847E15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:rsidR="00847E15" w:rsidRPr="00BB4256" w:rsidRDefault="00847E15" w:rsidP="00847E1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 xml:space="preserve">Priority mark review and </w:t>
            </w:r>
            <w:r>
              <w:rPr>
                <w:bCs/>
              </w:rPr>
              <w:t>copy</w:t>
            </w:r>
            <w:r w:rsidRPr="00BB4256">
              <w:rPr>
                <w:bCs/>
              </w:rPr>
              <w:t xml:space="preserve"> of reviewed script</w:t>
            </w:r>
          </w:p>
        </w:tc>
        <w:tc>
          <w:tcPr>
            <w:tcW w:w="2694" w:type="dxa"/>
            <w:vAlign w:val="center"/>
          </w:tcPr>
          <w:p w:rsidR="00847E15" w:rsidRPr="00BB4256" w:rsidRDefault="00847E15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£46.00 &amp; £11.00</w:t>
            </w:r>
          </w:p>
          <w:p w:rsidR="00847E15" w:rsidRPr="00BB4256" w:rsidRDefault="00847E15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>(separate cheques)</w:t>
            </w:r>
          </w:p>
        </w:tc>
      </w:tr>
      <w:tr w:rsidR="00847E15" w:rsidRPr="00BB4256" w:rsidTr="00847E15">
        <w:trPr>
          <w:jc w:val="center"/>
        </w:trPr>
        <w:tc>
          <w:tcPr>
            <w:tcW w:w="1696" w:type="dxa"/>
            <w:vMerge/>
            <w:vAlign w:val="center"/>
          </w:tcPr>
          <w:p w:rsidR="00847E15" w:rsidRPr="00BB4256" w:rsidRDefault="00847E15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847E15" w:rsidRPr="00BB4256" w:rsidRDefault="00847E15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:rsidR="00847E15" w:rsidRPr="00BB4256" w:rsidRDefault="00847E15" w:rsidP="00B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256">
              <w:rPr>
                <w:bCs/>
              </w:rPr>
              <w:t>Mark review</w:t>
            </w:r>
          </w:p>
        </w:tc>
        <w:tc>
          <w:tcPr>
            <w:tcW w:w="2694" w:type="dxa"/>
            <w:vAlign w:val="center"/>
          </w:tcPr>
          <w:p w:rsidR="00847E15" w:rsidRPr="00BB4256" w:rsidRDefault="00847E15" w:rsidP="00BB4256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>£36.00</w:t>
            </w:r>
          </w:p>
        </w:tc>
      </w:tr>
      <w:tr w:rsidR="00847E15" w:rsidRPr="00BB4256" w:rsidTr="00847E15">
        <w:trPr>
          <w:jc w:val="center"/>
        </w:trPr>
        <w:tc>
          <w:tcPr>
            <w:tcW w:w="1696" w:type="dxa"/>
            <w:vMerge/>
            <w:vAlign w:val="center"/>
          </w:tcPr>
          <w:p w:rsidR="00847E15" w:rsidRPr="00BB4256" w:rsidRDefault="00847E15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847E15" w:rsidRPr="00BB4256" w:rsidRDefault="00847E15" w:rsidP="00FA36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:rsidR="00847E15" w:rsidRPr="00BB4256" w:rsidRDefault="00847E15" w:rsidP="00847E1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 xml:space="preserve">Mark review and </w:t>
            </w:r>
            <w:r>
              <w:rPr>
                <w:rFonts w:eastAsia="Times New Roman"/>
                <w:bCs/>
                <w:color w:val="auto"/>
                <w:spacing w:val="0"/>
              </w:rPr>
              <w:t>copy</w:t>
            </w:r>
            <w:r w:rsidRPr="00BB4256">
              <w:rPr>
                <w:rFonts w:eastAsia="Times New Roman"/>
                <w:bCs/>
                <w:color w:val="auto"/>
                <w:spacing w:val="0"/>
              </w:rPr>
              <w:t xml:space="preserve"> of reviewed script</w:t>
            </w:r>
          </w:p>
        </w:tc>
        <w:tc>
          <w:tcPr>
            <w:tcW w:w="2694" w:type="dxa"/>
            <w:vAlign w:val="center"/>
          </w:tcPr>
          <w:p w:rsidR="00847E15" w:rsidRPr="00BB4256" w:rsidRDefault="00847E15" w:rsidP="00BB4256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BB4256">
              <w:rPr>
                <w:rFonts w:eastAsia="Times New Roman"/>
                <w:bCs/>
                <w:color w:val="auto"/>
                <w:spacing w:val="0"/>
              </w:rPr>
              <w:t>£36.00 &amp; £11.00   (separate cheques)</w:t>
            </w:r>
          </w:p>
        </w:tc>
      </w:tr>
      <w:tr w:rsidR="00847E15" w:rsidRPr="00BB4256" w:rsidTr="00847E15">
        <w:trPr>
          <w:jc w:val="center"/>
        </w:trPr>
        <w:tc>
          <w:tcPr>
            <w:tcW w:w="1696" w:type="dxa"/>
            <w:vMerge/>
            <w:vAlign w:val="center"/>
          </w:tcPr>
          <w:p w:rsidR="00847E15" w:rsidRPr="00BB4256" w:rsidRDefault="00847E15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847E15" w:rsidRPr="00BB4256" w:rsidRDefault="00847E15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:rsidR="00847E15" w:rsidRPr="00BB4256" w:rsidRDefault="00847E15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Priority copy of script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47E15" w:rsidRPr="00BB4256" w:rsidRDefault="00847E15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£11.00</w:t>
            </w:r>
          </w:p>
        </w:tc>
      </w:tr>
      <w:tr w:rsidR="00847E15" w:rsidRPr="00BB4256" w:rsidTr="00847E15">
        <w:trPr>
          <w:jc w:val="center"/>
        </w:trPr>
        <w:tc>
          <w:tcPr>
            <w:tcW w:w="1696" w:type="dxa"/>
            <w:vMerge/>
            <w:vAlign w:val="center"/>
          </w:tcPr>
          <w:p w:rsidR="00847E15" w:rsidRPr="00BB4256" w:rsidRDefault="00847E15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847E15" w:rsidRPr="00BB4256" w:rsidRDefault="00847E15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:rsidR="00847E15" w:rsidRDefault="00847E15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Non priority copy of script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47E15" w:rsidRPr="00BB4256" w:rsidRDefault="00847E15" w:rsidP="008C1B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£11.00</w:t>
            </w:r>
          </w:p>
        </w:tc>
      </w:tr>
    </w:tbl>
    <w:p w:rsidR="00C17BC3" w:rsidRPr="00847E15" w:rsidRDefault="00C17BC3" w:rsidP="00C17BC3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20"/>
        </w:rPr>
      </w:pPr>
    </w:p>
    <w:p w:rsidR="006521AA" w:rsidRPr="00C17BC3" w:rsidRDefault="00C17BC3" w:rsidP="00C17BC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0"/>
        </w:rPr>
      </w:pPr>
      <w:r w:rsidRPr="00C17BC3">
        <w:rPr>
          <w:b/>
          <w:bCs/>
          <w:sz w:val="24"/>
          <w:szCs w:val="20"/>
        </w:rPr>
        <w:t>Service Details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BB4256" w:rsidRPr="00847E15" w:rsidTr="00BB4256">
        <w:tc>
          <w:tcPr>
            <w:tcW w:w="2263" w:type="dxa"/>
          </w:tcPr>
          <w:p w:rsidR="00BB4256" w:rsidRPr="00847E15" w:rsidRDefault="00BB4256" w:rsidP="001E2D03">
            <w:pPr>
              <w:rPr>
                <w:sz w:val="20"/>
              </w:rPr>
            </w:pPr>
            <w:r w:rsidRPr="00847E15">
              <w:rPr>
                <w:sz w:val="20"/>
              </w:rPr>
              <w:t>Priority review of marking</w:t>
            </w:r>
          </w:p>
        </w:tc>
        <w:tc>
          <w:tcPr>
            <w:tcW w:w="7371" w:type="dxa"/>
            <w:vAlign w:val="center"/>
          </w:tcPr>
          <w:p w:rsidR="00BB4256" w:rsidRPr="00847E15" w:rsidRDefault="00BB4256" w:rsidP="00C17BC3">
            <w:pPr>
              <w:autoSpaceDE w:val="0"/>
              <w:autoSpaceDN w:val="0"/>
              <w:adjustRightInd w:val="0"/>
              <w:spacing w:after="120"/>
              <w:rPr>
                <w:color w:val="auto"/>
                <w:sz w:val="20"/>
              </w:rPr>
            </w:pPr>
            <w:r w:rsidRPr="00847E15">
              <w:rPr>
                <w:color w:val="auto"/>
                <w:sz w:val="20"/>
              </w:rPr>
              <w:t xml:space="preserve">This is a priority post-results review of the original marking to ensure that the agreed mark scheme has been applied correctly. </w:t>
            </w:r>
            <w:r w:rsidRPr="00847E15">
              <w:rPr>
                <w:b/>
                <w:bCs/>
                <w:color w:val="auto"/>
                <w:sz w:val="20"/>
              </w:rPr>
              <w:t>It is not a re-marking of the candidate’s script</w:t>
            </w:r>
            <w:r w:rsidRPr="00847E15">
              <w:rPr>
                <w:bCs/>
                <w:color w:val="auto"/>
                <w:sz w:val="20"/>
              </w:rPr>
              <w:t>. It is only available if a GCE A-level candidate’s place in higher education is dependent on the outcome.</w:t>
            </w:r>
            <w:r w:rsidRPr="00847E15">
              <w:rPr>
                <w:color w:val="auto"/>
                <w:sz w:val="20"/>
              </w:rPr>
              <w:t xml:space="preserve">   </w:t>
            </w:r>
          </w:p>
        </w:tc>
      </w:tr>
      <w:tr w:rsidR="00BB4256" w:rsidRPr="00847E15" w:rsidTr="00BB4256">
        <w:tc>
          <w:tcPr>
            <w:tcW w:w="2263" w:type="dxa"/>
          </w:tcPr>
          <w:p w:rsidR="00BB4256" w:rsidRPr="00847E15" w:rsidRDefault="00BB4256" w:rsidP="001E2D03">
            <w:pPr>
              <w:rPr>
                <w:sz w:val="20"/>
              </w:rPr>
            </w:pPr>
            <w:r w:rsidRPr="00847E15">
              <w:rPr>
                <w:sz w:val="20"/>
              </w:rPr>
              <w:t>Review of marking</w:t>
            </w:r>
          </w:p>
        </w:tc>
        <w:tc>
          <w:tcPr>
            <w:tcW w:w="7371" w:type="dxa"/>
            <w:vAlign w:val="center"/>
          </w:tcPr>
          <w:p w:rsidR="00BB4256" w:rsidRPr="00847E15" w:rsidRDefault="00BB4256" w:rsidP="00C17BC3">
            <w:pPr>
              <w:pStyle w:val="Default"/>
              <w:ind w:left="34"/>
              <w:rPr>
                <w:bCs/>
                <w:color w:val="auto"/>
                <w:sz w:val="20"/>
                <w:szCs w:val="22"/>
              </w:rPr>
            </w:pPr>
            <w:r w:rsidRPr="00847E15">
              <w:rPr>
                <w:color w:val="auto"/>
                <w:sz w:val="20"/>
                <w:szCs w:val="22"/>
              </w:rPr>
              <w:t xml:space="preserve">This is a post-results review of the original marking to ensure that the agreed mark scheme has been applied correctly. </w:t>
            </w:r>
            <w:r w:rsidRPr="00847E15">
              <w:rPr>
                <w:b/>
                <w:color w:val="auto"/>
                <w:sz w:val="20"/>
                <w:szCs w:val="22"/>
              </w:rPr>
              <w:t>It is not a re-marking of the candidate’s script.</w:t>
            </w:r>
            <w:r w:rsidRPr="00847E15">
              <w:rPr>
                <w:color w:val="auto"/>
                <w:sz w:val="20"/>
                <w:szCs w:val="22"/>
              </w:rPr>
              <w:t xml:space="preserve"> This service will include: </w:t>
            </w:r>
          </w:p>
          <w:p w:rsidR="00BB4256" w:rsidRPr="00847E15" w:rsidRDefault="00BB4256" w:rsidP="001E2D03">
            <w:pPr>
              <w:pStyle w:val="Default"/>
              <w:ind w:left="34"/>
              <w:rPr>
                <w:bCs/>
                <w:color w:val="auto"/>
                <w:sz w:val="20"/>
                <w:szCs w:val="22"/>
              </w:rPr>
            </w:pPr>
            <w:r w:rsidRPr="00847E15">
              <w:rPr>
                <w:color w:val="auto"/>
                <w:sz w:val="20"/>
                <w:szCs w:val="22"/>
              </w:rPr>
              <w:t xml:space="preserve">• </w:t>
            </w:r>
            <w:r w:rsidR="00847E15">
              <w:rPr>
                <w:color w:val="auto"/>
                <w:sz w:val="20"/>
                <w:szCs w:val="22"/>
              </w:rPr>
              <w:t>a</w:t>
            </w:r>
            <w:r w:rsidRPr="00847E15">
              <w:rPr>
                <w:color w:val="auto"/>
                <w:sz w:val="20"/>
                <w:szCs w:val="22"/>
              </w:rPr>
              <w:t xml:space="preserve"> cl</w:t>
            </w:r>
            <w:r w:rsidR="00847E15">
              <w:rPr>
                <w:color w:val="auto"/>
                <w:sz w:val="20"/>
                <w:szCs w:val="22"/>
              </w:rPr>
              <w:t>erical re-check</w:t>
            </w:r>
          </w:p>
          <w:p w:rsidR="00BB4256" w:rsidRPr="00847E15" w:rsidRDefault="00BB4256" w:rsidP="00BB4256">
            <w:pPr>
              <w:pStyle w:val="ListParagraph"/>
              <w:spacing w:after="120"/>
              <w:ind w:left="34"/>
              <w:rPr>
                <w:color w:val="auto"/>
                <w:sz w:val="20"/>
              </w:rPr>
            </w:pPr>
            <w:r w:rsidRPr="00847E15">
              <w:rPr>
                <w:color w:val="auto"/>
                <w:sz w:val="20"/>
              </w:rPr>
              <w:t xml:space="preserve">• </w:t>
            </w:r>
            <w:proofErr w:type="gramStart"/>
            <w:r w:rsidRPr="00847E15">
              <w:rPr>
                <w:color w:val="auto"/>
                <w:sz w:val="20"/>
              </w:rPr>
              <w:t>a</w:t>
            </w:r>
            <w:proofErr w:type="gramEnd"/>
            <w:r w:rsidRPr="00847E15">
              <w:rPr>
                <w:color w:val="auto"/>
                <w:sz w:val="20"/>
              </w:rPr>
              <w:t xml:space="preserve"> review of marking as described.</w:t>
            </w:r>
          </w:p>
        </w:tc>
      </w:tr>
      <w:tr w:rsidR="00BB4256" w:rsidRPr="00847E15" w:rsidTr="00BB4256">
        <w:tc>
          <w:tcPr>
            <w:tcW w:w="2263" w:type="dxa"/>
          </w:tcPr>
          <w:p w:rsidR="00BB4256" w:rsidRPr="00847E15" w:rsidRDefault="00BB4256" w:rsidP="001E2D03">
            <w:pPr>
              <w:rPr>
                <w:sz w:val="20"/>
              </w:rPr>
            </w:pPr>
            <w:r w:rsidRPr="00847E15">
              <w:rPr>
                <w:sz w:val="20"/>
              </w:rPr>
              <w:t>Copy of script to support a review of marking</w:t>
            </w:r>
          </w:p>
        </w:tc>
        <w:tc>
          <w:tcPr>
            <w:tcW w:w="7371" w:type="dxa"/>
            <w:vAlign w:val="center"/>
          </w:tcPr>
          <w:p w:rsidR="00BB4256" w:rsidRPr="00847E15" w:rsidRDefault="00BB4256" w:rsidP="001E2D03">
            <w:pPr>
              <w:pStyle w:val="Default"/>
              <w:spacing w:after="60"/>
              <w:rPr>
                <w:color w:val="auto"/>
                <w:sz w:val="20"/>
                <w:szCs w:val="22"/>
              </w:rPr>
            </w:pPr>
            <w:r w:rsidRPr="00847E15">
              <w:rPr>
                <w:color w:val="auto"/>
                <w:sz w:val="20"/>
                <w:szCs w:val="22"/>
              </w:rPr>
              <w:t>This is a priority service that ensures copy scripts are returned to the centre in sufficient time to allow decisions to be made whether a non-priority review of marking should be applied for.</w:t>
            </w:r>
          </w:p>
        </w:tc>
      </w:tr>
      <w:tr w:rsidR="00BB4256" w:rsidRPr="00847E15" w:rsidTr="00BB4256">
        <w:tc>
          <w:tcPr>
            <w:tcW w:w="2263" w:type="dxa"/>
          </w:tcPr>
          <w:p w:rsidR="00BB4256" w:rsidRPr="00847E15" w:rsidRDefault="00BB4256" w:rsidP="001E2D03">
            <w:pPr>
              <w:rPr>
                <w:sz w:val="20"/>
              </w:rPr>
            </w:pPr>
            <w:r w:rsidRPr="00847E15">
              <w:rPr>
                <w:sz w:val="20"/>
              </w:rPr>
              <w:t>Copy of script to support teaching and learning</w:t>
            </w:r>
          </w:p>
        </w:tc>
        <w:tc>
          <w:tcPr>
            <w:tcW w:w="7371" w:type="dxa"/>
            <w:vAlign w:val="center"/>
          </w:tcPr>
          <w:p w:rsidR="00BB4256" w:rsidRPr="00847E15" w:rsidRDefault="00BB4256" w:rsidP="001E2D03">
            <w:pPr>
              <w:pStyle w:val="Default"/>
              <w:spacing w:after="60"/>
              <w:rPr>
                <w:color w:val="auto"/>
                <w:sz w:val="20"/>
                <w:szCs w:val="22"/>
              </w:rPr>
            </w:pPr>
            <w:r w:rsidRPr="00847E15">
              <w:rPr>
                <w:color w:val="auto"/>
                <w:sz w:val="20"/>
                <w:szCs w:val="22"/>
              </w:rPr>
              <w:t>This is a non-priority service enabling centres to request copies of scripts to support teaching and learning.</w:t>
            </w:r>
          </w:p>
        </w:tc>
      </w:tr>
    </w:tbl>
    <w:p w:rsidR="00BB4256" w:rsidRDefault="00BB4256" w:rsidP="00C17BC3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0"/>
        </w:rPr>
        <w:sectPr w:rsidR="00BB4256" w:rsidSect="00847E15">
          <w:pgSz w:w="11906" w:h="16838" w:code="9"/>
          <w:pgMar w:top="284" w:right="1134" w:bottom="284" w:left="1134" w:header="284" w:footer="284" w:gutter="0"/>
          <w:cols w:space="708"/>
          <w:docGrid w:linePitch="360"/>
        </w:sectPr>
      </w:pPr>
    </w:p>
    <w:p w:rsidR="00BB4256" w:rsidRPr="00970E53" w:rsidRDefault="00BB4256" w:rsidP="00C17BC3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0"/>
        </w:rPr>
      </w:pPr>
    </w:p>
    <w:sectPr w:rsidR="00BB4256" w:rsidRPr="00970E53" w:rsidSect="008F2EA7">
      <w:pgSz w:w="11906" w:h="16838" w:code="9"/>
      <w:pgMar w:top="567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A7" w:rsidRDefault="005D0DA7" w:rsidP="005D0DA7">
      <w:pPr>
        <w:spacing w:after="0" w:line="240" w:lineRule="auto"/>
      </w:pPr>
      <w:r>
        <w:separator/>
      </w:r>
    </w:p>
  </w:endnote>
  <w:endnote w:type="continuationSeparator" w:id="0">
    <w:p w:rsidR="005D0DA7" w:rsidRDefault="005D0DA7" w:rsidP="005D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A7" w:rsidRPr="005D0DA7" w:rsidRDefault="00F41E8F" w:rsidP="005D0DA7">
    <w:pPr>
      <w:pStyle w:val="Footer"/>
      <w:jc w:val="right"/>
      <w:rPr>
        <w:sz w:val="18"/>
      </w:rPr>
    </w:pPr>
    <w:r>
      <w:rPr>
        <w:sz w:val="18"/>
      </w:rPr>
      <w:t>Issue 1</w:t>
    </w:r>
    <w:r w:rsidR="00C17BC3">
      <w:rPr>
        <w:sz w:val="18"/>
      </w:rPr>
      <w:t xml:space="preserve"> June 2017</w:t>
    </w:r>
    <w:r>
      <w:rPr>
        <w:sz w:val="18"/>
      </w:rPr>
      <w:t xml:space="preserve">   </w:t>
    </w:r>
    <w:r w:rsidR="00F21E35">
      <w:rPr>
        <w:sz w:val="18"/>
      </w:rPr>
      <w:t>Exam</w:t>
    </w:r>
    <w:r>
      <w:rPr>
        <w:sz w:val="18"/>
      </w:rPr>
      <w:t>s</w:t>
    </w:r>
    <w:r w:rsidR="00F21E35">
      <w:rPr>
        <w:sz w:val="18"/>
      </w:rPr>
      <w:t xml:space="preserve"> Office </w:t>
    </w:r>
  </w:p>
  <w:p w:rsidR="005D0DA7" w:rsidRDefault="005D0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A7" w:rsidRDefault="005D0DA7" w:rsidP="005D0DA7">
      <w:pPr>
        <w:spacing w:after="0" w:line="240" w:lineRule="auto"/>
      </w:pPr>
      <w:r>
        <w:separator/>
      </w:r>
    </w:p>
  </w:footnote>
  <w:footnote w:type="continuationSeparator" w:id="0">
    <w:p w:rsidR="005D0DA7" w:rsidRDefault="005D0DA7" w:rsidP="005D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6AEC"/>
    <w:multiLevelType w:val="hybridMultilevel"/>
    <w:tmpl w:val="D6086A7E"/>
    <w:lvl w:ilvl="0" w:tplc="2DBAA8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609B8"/>
    <w:multiLevelType w:val="hybridMultilevel"/>
    <w:tmpl w:val="DC6EF888"/>
    <w:lvl w:ilvl="0" w:tplc="FF5038D6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36B87700"/>
    <w:multiLevelType w:val="hybridMultilevel"/>
    <w:tmpl w:val="69660E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F94529"/>
    <w:multiLevelType w:val="hybridMultilevel"/>
    <w:tmpl w:val="F558BFD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A5048"/>
    <w:multiLevelType w:val="hybridMultilevel"/>
    <w:tmpl w:val="7C5EB65C"/>
    <w:lvl w:ilvl="0" w:tplc="DE40D1B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3C"/>
    <w:rsid w:val="0001237D"/>
    <w:rsid w:val="0002797D"/>
    <w:rsid w:val="00037B9B"/>
    <w:rsid w:val="000579ED"/>
    <w:rsid w:val="00091666"/>
    <w:rsid w:val="000D16B5"/>
    <w:rsid w:val="000E1093"/>
    <w:rsid w:val="000E3FF0"/>
    <w:rsid w:val="000F6A62"/>
    <w:rsid w:val="00117585"/>
    <w:rsid w:val="001217D5"/>
    <w:rsid w:val="001401C5"/>
    <w:rsid w:val="00164568"/>
    <w:rsid w:val="001677E3"/>
    <w:rsid w:val="001E6AFD"/>
    <w:rsid w:val="002074A9"/>
    <w:rsid w:val="0023223C"/>
    <w:rsid w:val="00234028"/>
    <w:rsid w:val="002402B5"/>
    <w:rsid w:val="002554DA"/>
    <w:rsid w:val="00262964"/>
    <w:rsid w:val="00275E1A"/>
    <w:rsid w:val="00290CB6"/>
    <w:rsid w:val="0029518D"/>
    <w:rsid w:val="002D1A82"/>
    <w:rsid w:val="002F7CEE"/>
    <w:rsid w:val="0031367D"/>
    <w:rsid w:val="00350B77"/>
    <w:rsid w:val="00397578"/>
    <w:rsid w:val="00397905"/>
    <w:rsid w:val="003C3B1B"/>
    <w:rsid w:val="003C5BE8"/>
    <w:rsid w:val="003D7833"/>
    <w:rsid w:val="003F6E2D"/>
    <w:rsid w:val="00412BB7"/>
    <w:rsid w:val="00430ED8"/>
    <w:rsid w:val="00435649"/>
    <w:rsid w:val="00435CB9"/>
    <w:rsid w:val="0045070D"/>
    <w:rsid w:val="00466411"/>
    <w:rsid w:val="004804FE"/>
    <w:rsid w:val="00494A69"/>
    <w:rsid w:val="004B2CAD"/>
    <w:rsid w:val="00536838"/>
    <w:rsid w:val="005661C4"/>
    <w:rsid w:val="00577545"/>
    <w:rsid w:val="005D0DA7"/>
    <w:rsid w:val="0061053C"/>
    <w:rsid w:val="00626F22"/>
    <w:rsid w:val="00651BA1"/>
    <w:rsid w:val="006521AA"/>
    <w:rsid w:val="00690640"/>
    <w:rsid w:val="006A4F8A"/>
    <w:rsid w:val="006B54B1"/>
    <w:rsid w:val="006B710A"/>
    <w:rsid w:val="006C3A19"/>
    <w:rsid w:val="006C6971"/>
    <w:rsid w:val="006E78FC"/>
    <w:rsid w:val="00707C4A"/>
    <w:rsid w:val="007127B5"/>
    <w:rsid w:val="00713651"/>
    <w:rsid w:val="00722D43"/>
    <w:rsid w:val="007860A0"/>
    <w:rsid w:val="00796A60"/>
    <w:rsid w:val="007D3A3B"/>
    <w:rsid w:val="007E2F6F"/>
    <w:rsid w:val="00805DAC"/>
    <w:rsid w:val="00847E15"/>
    <w:rsid w:val="0086017C"/>
    <w:rsid w:val="00860BA3"/>
    <w:rsid w:val="00871552"/>
    <w:rsid w:val="00893F82"/>
    <w:rsid w:val="008A19C6"/>
    <w:rsid w:val="008A5DF4"/>
    <w:rsid w:val="008C1487"/>
    <w:rsid w:val="008C1F4D"/>
    <w:rsid w:val="008E28D3"/>
    <w:rsid w:val="008F2EA7"/>
    <w:rsid w:val="00901481"/>
    <w:rsid w:val="00970E53"/>
    <w:rsid w:val="00975896"/>
    <w:rsid w:val="00981C6B"/>
    <w:rsid w:val="00994DF9"/>
    <w:rsid w:val="009F64A2"/>
    <w:rsid w:val="00A62D59"/>
    <w:rsid w:val="00AB19C6"/>
    <w:rsid w:val="00AB7D45"/>
    <w:rsid w:val="00AD102E"/>
    <w:rsid w:val="00AE4B1A"/>
    <w:rsid w:val="00AE647E"/>
    <w:rsid w:val="00B205C0"/>
    <w:rsid w:val="00B20697"/>
    <w:rsid w:val="00B21924"/>
    <w:rsid w:val="00B27ED0"/>
    <w:rsid w:val="00B52908"/>
    <w:rsid w:val="00B7326C"/>
    <w:rsid w:val="00B816A4"/>
    <w:rsid w:val="00B83AB8"/>
    <w:rsid w:val="00B94B40"/>
    <w:rsid w:val="00BA1159"/>
    <w:rsid w:val="00BA5F70"/>
    <w:rsid w:val="00BA6981"/>
    <w:rsid w:val="00BB4256"/>
    <w:rsid w:val="00BC6650"/>
    <w:rsid w:val="00BF0F93"/>
    <w:rsid w:val="00C07388"/>
    <w:rsid w:val="00C17BC3"/>
    <w:rsid w:val="00C20501"/>
    <w:rsid w:val="00C4067D"/>
    <w:rsid w:val="00C40A33"/>
    <w:rsid w:val="00C63A0B"/>
    <w:rsid w:val="00C8099A"/>
    <w:rsid w:val="00C90EFD"/>
    <w:rsid w:val="00CA0E26"/>
    <w:rsid w:val="00D427CD"/>
    <w:rsid w:val="00D517FC"/>
    <w:rsid w:val="00D57048"/>
    <w:rsid w:val="00D715C4"/>
    <w:rsid w:val="00D7512D"/>
    <w:rsid w:val="00D913D3"/>
    <w:rsid w:val="00DB4ADE"/>
    <w:rsid w:val="00DB5BD2"/>
    <w:rsid w:val="00DD33AE"/>
    <w:rsid w:val="00DE68F4"/>
    <w:rsid w:val="00DF3301"/>
    <w:rsid w:val="00E11473"/>
    <w:rsid w:val="00E15756"/>
    <w:rsid w:val="00E32BE1"/>
    <w:rsid w:val="00E72003"/>
    <w:rsid w:val="00E7239D"/>
    <w:rsid w:val="00E74B02"/>
    <w:rsid w:val="00ED4AA9"/>
    <w:rsid w:val="00EE0379"/>
    <w:rsid w:val="00EF2CA7"/>
    <w:rsid w:val="00F05FD9"/>
    <w:rsid w:val="00F12A85"/>
    <w:rsid w:val="00F21E35"/>
    <w:rsid w:val="00F24BEA"/>
    <w:rsid w:val="00F41E8F"/>
    <w:rsid w:val="00F5339F"/>
    <w:rsid w:val="00F91E72"/>
    <w:rsid w:val="00FA25FC"/>
    <w:rsid w:val="00FA36D4"/>
    <w:rsid w:val="00FA4622"/>
    <w:rsid w:val="00FC096E"/>
    <w:rsid w:val="00F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87F107-ED52-4842-8E4A-0C23EF4B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pacing w:val="-8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6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3F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DA7"/>
  </w:style>
  <w:style w:type="paragraph" w:styleId="Footer">
    <w:name w:val="footer"/>
    <w:basedOn w:val="Normal"/>
    <w:link w:val="FooterChar"/>
    <w:uiPriority w:val="99"/>
    <w:unhideWhenUsed/>
    <w:rsid w:val="005D0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DA7"/>
  </w:style>
  <w:style w:type="paragraph" w:customStyle="1" w:styleId="Default">
    <w:name w:val="Default"/>
    <w:rsid w:val="00412BB7"/>
    <w:pPr>
      <w:autoSpaceDE w:val="0"/>
      <w:autoSpaceDN w:val="0"/>
      <w:adjustRightInd w:val="0"/>
      <w:spacing w:after="0" w:line="240" w:lineRule="auto"/>
    </w:pPr>
    <w:rPr>
      <w:rFonts w:eastAsia="Times New Roman"/>
      <w:spacing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FFF3A-3A1E-456A-A610-A1077CAB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5513A317</Template>
  <TotalTime>117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pnb</dc:creator>
  <cp:lastModifiedBy>Sarah Fenlon</cp:lastModifiedBy>
  <cp:revision>10</cp:revision>
  <cp:lastPrinted>2017-06-23T09:31:00Z</cp:lastPrinted>
  <dcterms:created xsi:type="dcterms:W3CDTF">2017-03-31T10:13:00Z</dcterms:created>
  <dcterms:modified xsi:type="dcterms:W3CDTF">2017-06-29T07:27:00Z</dcterms:modified>
</cp:coreProperties>
</file>